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bottom w:val="single" w:sz="4" w:space="0" w:color="auto"/>
        </w:tblBorders>
        <w:tblLook w:val="04A0" w:firstRow="1" w:lastRow="0" w:firstColumn="1" w:lastColumn="0" w:noHBand="0" w:noVBand="1"/>
      </w:tblPr>
      <w:tblGrid>
        <w:gridCol w:w="1628"/>
        <w:gridCol w:w="2885"/>
        <w:gridCol w:w="2930"/>
        <w:gridCol w:w="1583"/>
      </w:tblGrid>
      <w:tr w:rsidR="004302C4" w:rsidRPr="004302C4" w14:paraId="672A6659" w14:textId="77777777" w:rsidTr="75B94CE2">
        <w:trPr>
          <w:trHeight w:hRule="exact" w:val="284"/>
        </w:trPr>
        <w:tc>
          <w:tcPr>
            <w:tcW w:w="2500" w:type="pct"/>
            <w:gridSpan w:val="2"/>
            <w:tcBorders>
              <w:top w:val="nil"/>
              <w:bottom w:val="nil"/>
            </w:tcBorders>
          </w:tcPr>
          <w:p w14:paraId="0A37501D" w14:textId="77777777" w:rsidR="00A56613" w:rsidRPr="004302C4" w:rsidRDefault="00A56613" w:rsidP="006A66FB">
            <w:pPr>
              <w:pStyle w:val="BodyText"/>
            </w:pPr>
          </w:p>
        </w:tc>
        <w:tc>
          <w:tcPr>
            <w:tcW w:w="2500" w:type="pct"/>
            <w:gridSpan w:val="2"/>
            <w:tcBorders>
              <w:top w:val="nil"/>
              <w:bottom w:val="nil"/>
            </w:tcBorders>
          </w:tcPr>
          <w:p w14:paraId="5DAB6C7B" w14:textId="77777777" w:rsidR="00A56613" w:rsidRPr="004302C4" w:rsidRDefault="00A56613" w:rsidP="00DF16BA">
            <w:pPr>
              <w:pStyle w:val="DraftDate"/>
            </w:pPr>
          </w:p>
        </w:tc>
      </w:tr>
      <w:tr w:rsidR="004302C4" w:rsidRPr="004302C4" w14:paraId="02EB378F" w14:textId="77777777" w:rsidTr="75B94CE2">
        <w:trPr>
          <w:trHeight w:hRule="exact" w:val="284"/>
        </w:trPr>
        <w:tc>
          <w:tcPr>
            <w:tcW w:w="2500" w:type="pct"/>
            <w:gridSpan w:val="2"/>
            <w:tcBorders>
              <w:top w:val="nil"/>
            </w:tcBorders>
          </w:tcPr>
          <w:p w14:paraId="6A05A809" w14:textId="77777777" w:rsidR="00A56613" w:rsidRPr="004302C4" w:rsidRDefault="00A56613" w:rsidP="001A0F04"/>
        </w:tc>
        <w:tc>
          <w:tcPr>
            <w:tcW w:w="2500" w:type="pct"/>
            <w:gridSpan w:val="2"/>
            <w:tcBorders>
              <w:top w:val="nil"/>
            </w:tcBorders>
          </w:tcPr>
          <w:p w14:paraId="5A39BBE3" w14:textId="77777777" w:rsidR="00A56613" w:rsidRPr="004302C4" w:rsidRDefault="00A56613" w:rsidP="00541356">
            <w:pPr>
              <w:pStyle w:val="DraftDate"/>
            </w:pPr>
          </w:p>
        </w:tc>
      </w:tr>
      <w:tr w:rsidR="004302C4" w:rsidRPr="004302C4" w14:paraId="41C8F396" w14:textId="77777777" w:rsidTr="75B94CE2">
        <w:trPr>
          <w:cantSplit/>
          <w:trHeight w:hRule="exact" w:val="851"/>
        </w:trPr>
        <w:tc>
          <w:tcPr>
            <w:tcW w:w="2500" w:type="pct"/>
            <w:gridSpan w:val="2"/>
          </w:tcPr>
          <w:p w14:paraId="72A3D3EC" w14:textId="77777777" w:rsidR="00A56613" w:rsidRPr="004302C4" w:rsidRDefault="00A56613" w:rsidP="00D642C1">
            <w:pPr>
              <w:rPr>
                <w:rFonts w:ascii="Arial" w:hAnsi="Arial" w:cs="Arial"/>
              </w:rPr>
            </w:pPr>
          </w:p>
        </w:tc>
        <w:tc>
          <w:tcPr>
            <w:tcW w:w="2500" w:type="pct"/>
            <w:gridSpan w:val="2"/>
          </w:tcPr>
          <w:p w14:paraId="0D0B940D" w14:textId="77777777" w:rsidR="00A56613" w:rsidRPr="004302C4" w:rsidRDefault="00A56613" w:rsidP="00B60D4D">
            <w:pPr>
              <w:pStyle w:val="NormalRight"/>
              <w:rPr>
                <w:rFonts w:ascii="Arial" w:hAnsi="Arial" w:cs="Arial"/>
              </w:rPr>
            </w:pPr>
          </w:p>
        </w:tc>
      </w:tr>
      <w:tr w:rsidR="004302C4" w:rsidRPr="004302C4" w14:paraId="0E27B00A" w14:textId="77777777" w:rsidTr="75B94CE2">
        <w:trPr>
          <w:trHeight w:hRule="exact" w:val="1045"/>
        </w:trPr>
        <w:tc>
          <w:tcPr>
            <w:tcW w:w="5000" w:type="pct"/>
            <w:gridSpan w:val="4"/>
          </w:tcPr>
          <w:p w14:paraId="60061E4C" w14:textId="77777777" w:rsidR="00A56613" w:rsidRPr="004302C4" w:rsidRDefault="00A56613" w:rsidP="005C0842">
            <w:pPr>
              <w:pStyle w:val="Subtitle"/>
              <w:rPr>
                <w:rFonts w:ascii="Arial" w:hAnsi="Arial" w:cs="Arial"/>
                <w:sz w:val="22"/>
                <w:szCs w:val="22"/>
              </w:rPr>
            </w:pPr>
          </w:p>
        </w:tc>
      </w:tr>
      <w:tr w:rsidR="004302C4" w:rsidRPr="004302C4" w14:paraId="62D0D4D6" w14:textId="77777777" w:rsidTr="75B94CE2">
        <w:trPr>
          <w:cantSplit/>
          <w:trHeight w:val="2693"/>
        </w:trPr>
        <w:tc>
          <w:tcPr>
            <w:tcW w:w="5000" w:type="pct"/>
            <w:gridSpan w:val="4"/>
          </w:tcPr>
          <w:p w14:paraId="38E45577" w14:textId="77777777" w:rsidR="006E6E9F" w:rsidRPr="004302C4" w:rsidRDefault="006E6E9F" w:rsidP="004355BC">
            <w:pPr>
              <w:pStyle w:val="Parties"/>
              <w:rPr>
                <w:rFonts w:ascii="Arial" w:hAnsi="Arial" w:cs="Arial"/>
                <w:sz w:val="22"/>
                <w:szCs w:val="22"/>
                <w:highlight w:val="yellow"/>
              </w:rPr>
            </w:pPr>
            <w:r w:rsidRPr="004302C4">
              <w:rPr>
                <w:rFonts w:ascii="Arial" w:hAnsi="Arial" w:cs="Arial"/>
                <w:sz w:val="22"/>
                <w:szCs w:val="22"/>
                <w:highlight w:val="yellow"/>
              </w:rPr>
              <w:t>[NAME OF</w:t>
            </w:r>
            <w:r w:rsidR="00706E54" w:rsidRPr="004302C4">
              <w:rPr>
                <w:rFonts w:ascii="Arial" w:hAnsi="Arial" w:cs="Arial"/>
                <w:sz w:val="22"/>
                <w:szCs w:val="22"/>
                <w:highlight w:val="yellow"/>
              </w:rPr>
              <w:t xml:space="preserve"> </w:t>
            </w:r>
            <w:bookmarkStart w:id="0" w:name="OLE_LINK1"/>
            <w:bookmarkStart w:id="1" w:name="OLE_LINK2"/>
            <w:r w:rsidR="00706E54" w:rsidRPr="004302C4">
              <w:rPr>
                <w:rFonts w:ascii="Arial" w:hAnsi="Arial" w:cs="Arial"/>
                <w:sz w:val="22"/>
                <w:szCs w:val="22"/>
                <w:highlight w:val="yellow"/>
              </w:rPr>
              <w:t>RELEASED</w:t>
            </w:r>
            <w:bookmarkEnd w:id="0"/>
            <w:bookmarkEnd w:id="1"/>
            <w:r w:rsidRPr="004302C4">
              <w:rPr>
                <w:rFonts w:ascii="Arial" w:hAnsi="Arial" w:cs="Arial"/>
                <w:sz w:val="22"/>
                <w:szCs w:val="22"/>
                <w:highlight w:val="yellow"/>
              </w:rPr>
              <w:t xml:space="preserve"> </w:t>
            </w:r>
            <w:r w:rsidR="00B96987" w:rsidRPr="004302C4">
              <w:rPr>
                <w:rFonts w:ascii="Arial" w:hAnsi="Arial" w:cs="Arial"/>
                <w:sz w:val="22"/>
                <w:szCs w:val="22"/>
                <w:highlight w:val="yellow"/>
              </w:rPr>
              <w:t xml:space="preserve">REGISTRATION </w:t>
            </w:r>
            <w:r w:rsidRPr="004302C4">
              <w:rPr>
                <w:rFonts w:ascii="Arial" w:hAnsi="Arial" w:cs="Arial"/>
                <w:sz w:val="22"/>
                <w:szCs w:val="22"/>
                <w:highlight w:val="yellow"/>
              </w:rPr>
              <w:t>REPRESENTOR]</w:t>
            </w:r>
          </w:p>
          <w:p w14:paraId="2930C875" w14:textId="40C3D03A" w:rsidR="004D5D7A" w:rsidRPr="004302C4" w:rsidRDefault="004D5D7A" w:rsidP="004355BC">
            <w:pPr>
              <w:pStyle w:val="Parties"/>
              <w:rPr>
                <w:rFonts w:ascii="Arial" w:hAnsi="Arial" w:cs="Arial"/>
                <w:sz w:val="22"/>
                <w:szCs w:val="22"/>
                <w:highlight w:val="yellow"/>
              </w:rPr>
            </w:pPr>
            <w:r w:rsidRPr="004302C4">
              <w:rPr>
                <w:rFonts w:ascii="Arial" w:hAnsi="Arial" w:cs="Arial"/>
                <w:sz w:val="22"/>
                <w:szCs w:val="22"/>
                <w:highlight w:val="yellow"/>
              </w:rPr>
              <w:t>[NAME OF</w:t>
            </w:r>
            <w:r w:rsidRPr="00DD2EBD">
              <w:rPr>
                <w:rFonts w:ascii="Arial" w:hAnsi="Arial" w:cs="Arial"/>
                <w:sz w:val="22"/>
                <w:szCs w:val="22"/>
                <w:highlight w:val="green"/>
                <w:shd w:val="clear" w:color="auto" w:fill="E6E6E6"/>
              </w:rPr>
              <w:t xml:space="preserve"> </w:t>
            </w:r>
            <w:r w:rsidR="00A8482D" w:rsidRPr="00DD2EBD">
              <w:rPr>
                <w:rFonts w:ascii="Arial" w:hAnsi="Arial" w:cs="Arial"/>
                <w:sz w:val="22"/>
                <w:szCs w:val="22"/>
                <w:highlight w:val="green"/>
                <w:shd w:val="clear" w:color="auto" w:fill="E6E6E6"/>
              </w:rPr>
              <w:t xml:space="preserve">[first] </w:t>
            </w:r>
            <w:r w:rsidR="00A5429A" w:rsidRPr="004302C4">
              <w:rPr>
                <w:rFonts w:ascii="Arial" w:hAnsi="Arial" w:cs="Arial"/>
                <w:sz w:val="22"/>
                <w:szCs w:val="22"/>
                <w:highlight w:val="yellow"/>
              </w:rPr>
              <w:t>remaining</w:t>
            </w:r>
            <w:r w:rsidR="00706E54" w:rsidRPr="004302C4">
              <w:rPr>
                <w:rFonts w:ascii="Arial" w:hAnsi="Arial" w:cs="Arial"/>
                <w:sz w:val="22"/>
                <w:szCs w:val="22"/>
                <w:highlight w:val="yellow"/>
              </w:rPr>
              <w:t xml:space="preserve"> </w:t>
            </w:r>
            <w:r w:rsidR="00B96987" w:rsidRPr="004302C4">
              <w:rPr>
                <w:rFonts w:ascii="Arial" w:hAnsi="Arial" w:cs="Arial"/>
                <w:sz w:val="22"/>
                <w:szCs w:val="22"/>
                <w:highlight w:val="yellow"/>
              </w:rPr>
              <w:t xml:space="preserve">REGISTRATION </w:t>
            </w:r>
            <w:r w:rsidRPr="004302C4">
              <w:rPr>
                <w:rFonts w:ascii="Arial" w:hAnsi="Arial" w:cs="Arial"/>
                <w:sz w:val="22"/>
                <w:szCs w:val="22"/>
                <w:highlight w:val="yellow"/>
              </w:rPr>
              <w:t>REPRESENTOR]</w:t>
            </w:r>
          </w:p>
          <w:p w14:paraId="7707AC7B" w14:textId="2D072F5F" w:rsidR="004D5D7A" w:rsidRPr="00DD2EBD" w:rsidRDefault="00A8482D" w:rsidP="004355BC">
            <w:pPr>
              <w:pStyle w:val="Parties"/>
              <w:rPr>
                <w:rFonts w:ascii="Arial" w:hAnsi="Arial" w:cs="Arial"/>
                <w:sz w:val="22"/>
                <w:szCs w:val="22"/>
                <w:highlight w:val="green"/>
              </w:rPr>
            </w:pPr>
            <w:r w:rsidRPr="00DD2EBD">
              <w:rPr>
                <w:rFonts w:ascii="Arial" w:hAnsi="Arial" w:cs="Arial"/>
                <w:sz w:val="22"/>
                <w:szCs w:val="22"/>
                <w:highlight w:val="green"/>
                <w:shd w:val="clear" w:color="auto" w:fill="E6E6E6"/>
              </w:rPr>
              <w:t xml:space="preserve">[ </w:t>
            </w:r>
            <w:r w:rsidR="004D5D7A" w:rsidRPr="00DD2EBD">
              <w:rPr>
                <w:rFonts w:ascii="Arial" w:hAnsi="Arial" w:cs="Arial"/>
                <w:sz w:val="22"/>
                <w:szCs w:val="22"/>
                <w:highlight w:val="green"/>
              </w:rPr>
              <w:t xml:space="preserve">[NAME OF </w:t>
            </w:r>
            <w:r w:rsidRPr="00DD2EBD">
              <w:rPr>
                <w:rFonts w:ascii="Arial" w:hAnsi="Arial" w:cs="Arial"/>
                <w:sz w:val="22"/>
                <w:szCs w:val="22"/>
                <w:highlight w:val="green"/>
              </w:rPr>
              <w:t xml:space="preserve">second </w:t>
            </w:r>
            <w:r w:rsidR="00A5429A" w:rsidRPr="00DD2EBD">
              <w:rPr>
                <w:rFonts w:ascii="Arial" w:hAnsi="Arial" w:cs="Arial"/>
                <w:sz w:val="22"/>
                <w:szCs w:val="22"/>
                <w:highlight w:val="green"/>
              </w:rPr>
              <w:t xml:space="preserve">remaining </w:t>
            </w:r>
            <w:r w:rsidR="00B96987" w:rsidRPr="00DD2EBD">
              <w:rPr>
                <w:rFonts w:ascii="Arial" w:hAnsi="Arial" w:cs="Arial"/>
                <w:sz w:val="22"/>
                <w:szCs w:val="22"/>
                <w:highlight w:val="green"/>
              </w:rPr>
              <w:t xml:space="preserve">REGISTRATION </w:t>
            </w:r>
            <w:r w:rsidR="004D5D7A" w:rsidRPr="00DD2EBD">
              <w:rPr>
                <w:rFonts w:ascii="Arial" w:hAnsi="Arial" w:cs="Arial"/>
                <w:sz w:val="22"/>
                <w:szCs w:val="22"/>
                <w:highlight w:val="green"/>
              </w:rPr>
              <w:t>REPRESENTOR]</w:t>
            </w:r>
            <w:r w:rsidRPr="00DD2EBD">
              <w:rPr>
                <w:rFonts w:ascii="Arial" w:hAnsi="Arial" w:cs="Arial"/>
                <w:sz w:val="22"/>
                <w:szCs w:val="22"/>
                <w:highlight w:val="green"/>
                <w:shd w:val="clear" w:color="auto" w:fill="E6E6E6"/>
              </w:rPr>
              <w:t xml:space="preserve"> ]</w:t>
            </w:r>
          </w:p>
          <w:p w14:paraId="1CAB3296" w14:textId="2C8B17B0" w:rsidR="006E6E9F" w:rsidRPr="004302C4" w:rsidRDefault="00EA6F2E" w:rsidP="004355BC">
            <w:pPr>
              <w:pStyle w:val="Parties"/>
              <w:rPr>
                <w:rFonts w:ascii="Arial" w:hAnsi="Arial" w:cs="Arial"/>
                <w:sz w:val="22"/>
                <w:szCs w:val="22"/>
              </w:rPr>
            </w:pPr>
            <w:r w:rsidRPr="004302C4">
              <w:rPr>
                <w:rFonts w:ascii="Arial" w:hAnsi="Arial" w:cs="Arial"/>
                <w:sz w:val="22"/>
                <w:szCs w:val="22"/>
              </w:rPr>
              <w:t>V</w:t>
            </w:r>
            <w:r w:rsidR="000E3A41" w:rsidRPr="004302C4">
              <w:rPr>
                <w:rFonts w:ascii="Arial" w:hAnsi="Arial" w:cs="Arial"/>
                <w:sz w:val="22"/>
                <w:szCs w:val="22"/>
              </w:rPr>
              <w:t>ERRA</w:t>
            </w:r>
          </w:p>
          <w:p w14:paraId="44EAFD9C" w14:textId="77777777" w:rsidR="006F2DB5" w:rsidRPr="004302C4" w:rsidRDefault="006F2DB5" w:rsidP="00DD2EBD">
            <w:pPr>
              <w:pStyle w:val="SimpleL2"/>
              <w:numPr>
                <w:ilvl w:val="0"/>
                <w:numId w:val="0"/>
              </w:numPr>
              <w:tabs>
                <w:tab w:val="left" w:pos="624"/>
              </w:tabs>
              <w:spacing w:after="200" w:line="288" w:lineRule="auto"/>
              <w:ind w:left="720" w:hanging="720"/>
              <w:jc w:val="center"/>
              <w:rPr>
                <w:rFonts w:ascii="Arial" w:hAnsi="Arial" w:cs="Arial"/>
                <w:sz w:val="22"/>
                <w:szCs w:val="22"/>
              </w:rPr>
            </w:pPr>
          </w:p>
        </w:tc>
      </w:tr>
      <w:tr w:rsidR="00AD0B27" w:rsidRPr="004302C4" w14:paraId="615E04C3" w14:textId="77777777" w:rsidTr="75B94CE2">
        <w:trPr>
          <w:trHeight w:val="1304"/>
        </w:trPr>
        <w:tc>
          <w:tcPr>
            <w:tcW w:w="902" w:type="pct"/>
            <w:tcBorders>
              <w:top w:val="nil"/>
              <w:bottom w:val="nil"/>
            </w:tcBorders>
            <w:vAlign w:val="center"/>
          </w:tcPr>
          <w:p w14:paraId="4B94D5A5" w14:textId="77777777" w:rsidR="00AD0B27" w:rsidRPr="004302C4" w:rsidRDefault="00AD0B27" w:rsidP="00786927">
            <w:pPr>
              <w:pStyle w:val="Parties"/>
              <w:rPr>
                <w:rFonts w:ascii="Arial" w:hAnsi="Arial" w:cs="Arial"/>
                <w:sz w:val="22"/>
                <w:szCs w:val="22"/>
              </w:rPr>
            </w:pPr>
          </w:p>
        </w:tc>
        <w:tc>
          <w:tcPr>
            <w:tcW w:w="3221" w:type="pct"/>
            <w:gridSpan w:val="2"/>
            <w:tcBorders>
              <w:top w:val="single" w:sz="4" w:space="0" w:color="auto"/>
              <w:bottom w:val="single" w:sz="4" w:space="0" w:color="auto"/>
            </w:tcBorders>
            <w:vAlign w:val="center"/>
          </w:tcPr>
          <w:p w14:paraId="4E694B3D" w14:textId="77777777" w:rsidR="006E6E9F" w:rsidRPr="004302C4" w:rsidRDefault="006E6E9F" w:rsidP="006E6E9F">
            <w:pPr>
              <w:spacing w:after="0"/>
              <w:jc w:val="center"/>
              <w:rPr>
                <w:rFonts w:ascii="Arial" w:hAnsi="Arial" w:cs="Arial"/>
                <w:caps/>
                <w:sz w:val="22"/>
                <w:szCs w:val="22"/>
              </w:rPr>
            </w:pPr>
            <w:r w:rsidRPr="004302C4">
              <w:rPr>
                <w:rFonts w:ascii="Arial" w:hAnsi="Arial" w:cs="Arial"/>
                <w:caps/>
                <w:sz w:val="22"/>
                <w:szCs w:val="22"/>
              </w:rPr>
              <w:t>DEED OF PARTIAL RELEASE</w:t>
            </w:r>
          </w:p>
          <w:p w14:paraId="744F19FB" w14:textId="77777777" w:rsidR="006E6E9F" w:rsidRPr="004302C4" w:rsidRDefault="006E6E9F" w:rsidP="006E6E9F">
            <w:pPr>
              <w:spacing w:after="0"/>
              <w:jc w:val="center"/>
              <w:rPr>
                <w:rFonts w:ascii="Arial" w:hAnsi="Arial" w:cs="Arial"/>
                <w:caps/>
                <w:sz w:val="22"/>
                <w:szCs w:val="22"/>
              </w:rPr>
            </w:pPr>
            <w:r w:rsidRPr="004302C4">
              <w:rPr>
                <w:rFonts w:ascii="Arial" w:hAnsi="Arial" w:cs="Arial"/>
                <w:caps/>
                <w:sz w:val="22"/>
                <w:szCs w:val="22"/>
              </w:rPr>
              <w:t xml:space="preserve">IN RESPECT OF </w:t>
            </w:r>
          </w:p>
          <w:p w14:paraId="68014854" w14:textId="77777777" w:rsidR="00AD0B27" w:rsidRPr="004302C4" w:rsidRDefault="00E34298" w:rsidP="006E6E9F">
            <w:pPr>
              <w:pStyle w:val="Parties"/>
              <w:rPr>
                <w:rFonts w:ascii="Arial" w:hAnsi="Arial" w:cs="Arial"/>
                <w:sz w:val="22"/>
                <w:szCs w:val="22"/>
              </w:rPr>
            </w:pPr>
            <w:r w:rsidRPr="004302C4">
              <w:rPr>
                <w:rFonts w:ascii="Arial" w:hAnsi="Arial" w:cs="Arial"/>
                <w:sz w:val="22"/>
                <w:szCs w:val="22"/>
              </w:rPr>
              <w:t xml:space="preserve">VCS </w:t>
            </w:r>
            <w:r w:rsidR="006E6E9F" w:rsidRPr="004302C4">
              <w:rPr>
                <w:rFonts w:ascii="Arial" w:hAnsi="Arial" w:cs="Arial"/>
                <w:sz w:val="22"/>
                <w:szCs w:val="22"/>
              </w:rPr>
              <w:t>REGISTRATION DEED OF REPRESENTATION</w:t>
            </w:r>
          </w:p>
        </w:tc>
        <w:tc>
          <w:tcPr>
            <w:tcW w:w="877" w:type="pct"/>
            <w:tcBorders>
              <w:top w:val="nil"/>
              <w:bottom w:val="nil"/>
            </w:tcBorders>
            <w:vAlign w:val="center"/>
          </w:tcPr>
          <w:p w14:paraId="3DEEC669" w14:textId="77777777" w:rsidR="00AD0B27" w:rsidRPr="004302C4" w:rsidRDefault="00AD0B27" w:rsidP="00786927">
            <w:pPr>
              <w:pStyle w:val="Parties"/>
              <w:rPr>
                <w:rFonts w:ascii="Arial" w:hAnsi="Arial" w:cs="Arial"/>
                <w:sz w:val="22"/>
                <w:szCs w:val="22"/>
              </w:rPr>
            </w:pPr>
          </w:p>
        </w:tc>
      </w:tr>
    </w:tbl>
    <w:p w14:paraId="3656B9AB" w14:textId="77777777" w:rsidR="0091457D" w:rsidRPr="004302C4" w:rsidRDefault="0091457D" w:rsidP="001A16E2">
      <w:pPr>
        <w:rPr>
          <w:rFonts w:ascii="Arial" w:hAnsi="Arial" w:cs="Arial"/>
          <w:sz w:val="22"/>
          <w:szCs w:val="22"/>
        </w:rPr>
      </w:pPr>
    </w:p>
    <w:p w14:paraId="1BFB2362" w14:textId="77777777" w:rsidR="00242B79" w:rsidRPr="004302C4" w:rsidRDefault="00242B79" w:rsidP="00242B79">
      <w:pPr>
        <w:pStyle w:val="Parties"/>
        <w:rPr>
          <w:rFonts w:ascii="Arial" w:hAnsi="Arial" w:cs="Arial"/>
          <w:sz w:val="22"/>
          <w:szCs w:val="22"/>
        </w:rPr>
      </w:pPr>
    </w:p>
    <w:p w14:paraId="0C8932F5" w14:textId="77777777" w:rsidR="00242B79" w:rsidRPr="004302C4" w:rsidRDefault="00242B79" w:rsidP="00242B79">
      <w:pPr>
        <w:pStyle w:val="SimpleL2"/>
        <w:numPr>
          <w:ilvl w:val="1"/>
          <w:numId w:val="0"/>
        </w:numPr>
        <w:tabs>
          <w:tab w:val="left" w:pos="624"/>
        </w:tabs>
        <w:spacing w:after="200" w:line="288" w:lineRule="auto"/>
        <w:ind w:left="720" w:hanging="720"/>
        <w:jc w:val="center"/>
        <w:rPr>
          <w:rFonts w:ascii="Arial" w:hAnsi="Arial" w:cs="Arial"/>
          <w:sz w:val="22"/>
          <w:szCs w:val="22"/>
          <w:highlight w:val="yellow"/>
        </w:rPr>
      </w:pPr>
      <w:r w:rsidRPr="004302C4">
        <w:rPr>
          <w:rFonts w:ascii="Arial" w:hAnsi="Arial" w:cs="Arial"/>
          <w:sz w:val="22"/>
          <w:szCs w:val="22"/>
        </w:rPr>
        <w:t>[</w:t>
      </w:r>
      <w:r w:rsidRPr="004302C4">
        <w:rPr>
          <w:rFonts w:ascii="Arial" w:hAnsi="Arial" w:cs="Arial"/>
          <w:sz w:val="22"/>
          <w:szCs w:val="22"/>
          <w:highlight w:val="yellow"/>
        </w:rPr>
        <w:t>PROJECT  NAME]</w:t>
      </w:r>
    </w:p>
    <w:p w14:paraId="06749801" w14:textId="77777777" w:rsidR="00242B79" w:rsidRPr="004302C4" w:rsidRDefault="00242B79" w:rsidP="00242B79">
      <w:pPr>
        <w:pStyle w:val="SimpleL2"/>
        <w:numPr>
          <w:ilvl w:val="0"/>
          <w:numId w:val="0"/>
        </w:numPr>
        <w:tabs>
          <w:tab w:val="left" w:pos="624"/>
        </w:tabs>
        <w:spacing w:after="200" w:line="288" w:lineRule="auto"/>
        <w:ind w:left="720" w:hanging="720"/>
        <w:jc w:val="center"/>
        <w:rPr>
          <w:rFonts w:ascii="Arial" w:hAnsi="Arial" w:cs="Arial"/>
          <w:sz w:val="22"/>
          <w:szCs w:val="22"/>
        </w:rPr>
      </w:pPr>
      <w:r w:rsidRPr="004302C4">
        <w:rPr>
          <w:rFonts w:ascii="Arial" w:hAnsi="Arial" w:cs="Arial"/>
          <w:sz w:val="22"/>
          <w:szCs w:val="22"/>
          <w:highlight w:val="yellow"/>
        </w:rPr>
        <w:t>[REGISTRY PROJECT ID</w:t>
      </w:r>
      <w:r w:rsidRPr="004302C4">
        <w:rPr>
          <w:rFonts w:ascii="Arial" w:hAnsi="Arial" w:cs="Arial"/>
          <w:sz w:val="22"/>
          <w:szCs w:val="22"/>
        </w:rPr>
        <w:t>]</w:t>
      </w:r>
    </w:p>
    <w:p w14:paraId="45FB0818" w14:textId="77777777" w:rsidR="00AD5B3A" w:rsidRPr="004302C4" w:rsidRDefault="00AD5B3A" w:rsidP="00A56613">
      <w:pPr>
        <w:rPr>
          <w:rFonts w:ascii="Arial" w:hAnsi="Arial" w:cs="Arial"/>
        </w:rPr>
        <w:sectPr w:rsidR="00AD5B3A" w:rsidRPr="004302C4" w:rsidSect="00905DC7">
          <w:footerReference w:type="default" r:id="rId12"/>
          <w:footerReference w:type="first" r:id="rId13"/>
          <w:pgSz w:w="11906" w:h="16838" w:code="9"/>
          <w:pgMar w:top="1440" w:right="1440" w:bottom="1440" w:left="1440" w:header="720" w:footer="340" w:gutter="0"/>
          <w:cols w:space="708"/>
          <w:docGrid w:linePitch="360"/>
        </w:sectPr>
      </w:pPr>
    </w:p>
    <w:p w14:paraId="2CE350A4" w14:textId="7E9EF23D" w:rsidR="006E6E9F" w:rsidRPr="004302C4" w:rsidRDefault="006E6E9F" w:rsidP="00935455">
      <w:pPr>
        <w:pStyle w:val="BodyText"/>
        <w:spacing w:after="200" w:line="288" w:lineRule="auto"/>
        <w:rPr>
          <w:rFonts w:ascii="Arial" w:hAnsi="Arial" w:cs="Arial"/>
          <w:sz w:val="20"/>
          <w:szCs w:val="20"/>
        </w:rPr>
      </w:pPr>
      <w:r w:rsidRPr="004302C4">
        <w:rPr>
          <w:rFonts w:ascii="Arial" w:hAnsi="Arial" w:cs="Arial"/>
          <w:b/>
          <w:sz w:val="20"/>
          <w:szCs w:val="20"/>
        </w:rPr>
        <w:lastRenderedPageBreak/>
        <w:t xml:space="preserve">THIS DEED OF PARTIAL RELEASE </w:t>
      </w:r>
      <w:r w:rsidRPr="004302C4">
        <w:rPr>
          <w:rFonts w:ascii="Arial" w:hAnsi="Arial" w:cs="Arial"/>
          <w:bCs/>
          <w:sz w:val="20"/>
          <w:szCs w:val="20"/>
        </w:rPr>
        <w:t xml:space="preserve">is made on </w:t>
      </w:r>
      <w:r w:rsidRPr="004302C4">
        <w:rPr>
          <w:rFonts w:ascii="Arial" w:hAnsi="Arial" w:cs="Arial"/>
          <w:bCs/>
          <w:sz w:val="20"/>
          <w:szCs w:val="20"/>
          <w:highlight w:val="yellow"/>
        </w:rPr>
        <w:t>[DATE]</w:t>
      </w:r>
      <w:r w:rsidR="00AF1273" w:rsidRPr="004302C4">
        <w:rPr>
          <w:rStyle w:val="FootnoteReference"/>
          <w:bCs/>
          <w:highlight w:val="yellow"/>
        </w:rPr>
        <w:footnoteReference w:id="2"/>
      </w:r>
    </w:p>
    <w:p w14:paraId="7BEB9BAA" w14:textId="77777777" w:rsidR="006E6E9F" w:rsidRPr="004302C4" w:rsidRDefault="006E6E9F" w:rsidP="00935455">
      <w:pPr>
        <w:pStyle w:val="BodyText"/>
        <w:spacing w:after="200" w:line="288" w:lineRule="auto"/>
        <w:rPr>
          <w:rFonts w:ascii="Arial" w:hAnsi="Arial" w:cs="Arial"/>
          <w:b/>
          <w:sz w:val="20"/>
          <w:szCs w:val="20"/>
        </w:rPr>
      </w:pPr>
      <w:r w:rsidRPr="004302C4">
        <w:rPr>
          <w:rFonts w:ascii="Arial" w:hAnsi="Arial" w:cs="Arial"/>
          <w:b/>
          <w:sz w:val="20"/>
          <w:szCs w:val="20"/>
        </w:rPr>
        <w:t>BY</w:t>
      </w:r>
    </w:p>
    <w:p w14:paraId="2B2CFA5C" w14:textId="00F99897" w:rsidR="006E6E9F" w:rsidRPr="004302C4" w:rsidRDefault="006E6E9F" w:rsidP="00935455">
      <w:pPr>
        <w:pStyle w:val="SimpleL2"/>
        <w:tabs>
          <w:tab w:val="left" w:pos="624"/>
        </w:tabs>
        <w:spacing w:after="200" w:line="288" w:lineRule="auto"/>
        <w:ind w:left="624" w:hanging="624"/>
        <w:rPr>
          <w:rFonts w:ascii="Arial" w:hAnsi="Arial" w:cs="Arial"/>
          <w:sz w:val="20"/>
          <w:szCs w:val="20"/>
        </w:rPr>
      </w:pPr>
      <w:r w:rsidRPr="004302C4">
        <w:rPr>
          <w:rFonts w:ascii="Arial" w:hAnsi="Arial" w:cs="Arial"/>
          <w:bCs/>
          <w:sz w:val="20"/>
          <w:szCs w:val="20"/>
        </w:rPr>
        <w:t>[</w:t>
      </w:r>
      <w:r w:rsidRPr="004302C4">
        <w:rPr>
          <w:rFonts w:ascii="Arial" w:hAnsi="Arial" w:cs="Arial"/>
          <w:b/>
          <w:bCs/>
          <w:sz w:val="20"/>
          <w:szCs w:val="20"/>
          <w:highlight w:val="yellow"/>
        </w:rPr>
        <w:t>N</w:t>
      </w:r>
      <w:r w:rsidR="00935455" w:rsidRPr="004302C4">
        <w:rPr>
          <w:rFonts w:ascii="Arial" w:hAnsi="Arial" w:cs="Arial"/>
          <w:b/>
          <w:bCs/>
          <w:sz w:val="20"/>
          <w:szCs w:val="20"/>
          <w:highlight w:val="yellow"/>
        </w:rPr>
        <w:t>AME</w:t>
      </w:r>
      <w:r w:rsidR="0078045F" w:rsidRPr="004302C4">
        <w:rPr>
          <w:rFonts w:ascii="Arial" w:hAnsi="Arial" w:cs="Arial"/>
          <w:b/>
          <w:bCs/>
          <w:sz w:val="20"/>
          <w:szCs w:val="20"/>
          <w:highlight w:val="yellow"/>
        </w:rPr>
        <w:t xml:space="preserve">, CONTACT </w:t>
      </w:r>
      <w:r w:rsidR="00B72D84" w:rsidRPr="004302C4">
        <w:rPr>
          <w:rFonts w:ascii="Arial" w:hAnsi="Arial" w:cs="Arial"/>
          <w:b/>
          <w:bCs/>
          <w:sz w:val="20"/>
          <w:szCs w:val="20"/>
          <w:highlight w:val="yellow"/>
        </w:rPr>
        <w:t>EMAIL</w:t>
      </w:r>
      <w:r w:rsidR="0078045F" w:rsidRPr="004302C4">
        <w:rPr>
          <w:rFonts w:ascii="Arial" w:hAnsi="Arial" w:cs="Arial"/>
          <w:b/>
          <w:bCs/>
          <w:sz w:val="20"/>
          <w:szCs w:val="20"/>
          <w:highlight w:val="yellow"/>
        </w:rPr>
        <w:t>,</w:t>
      </w:r>
      <w:r w:rsidR="00935455" w:rsidRPr="004302C4">
        <w:rPr>
          <w:rFonts w:ascii="Arial" w:hAnsi="Arial" w:cs="Arial"/>
          <w:b/>
          <w:bCs/>
          <w:sz w:val="20"/>
          <w:szCs w:val="20"/>
          <w:highlight w:val="yellow"/>
        </w:rPr>
        <w:t xml:space="preserve"> AND ADDRESS OF REPRESENTOR</w:t>
      </w:r>
      <w:r w:rsidRPr="004302C4">
        <w:rPr>
          <w:rFonts w:ascii="Arial" w:hAnsi="Arial" w:cs="Arial"/>
          <w:bCs/>
          <w:sz w:val="20"/>
          <w:szCs w:val="20"/>
        </w:rPr>
        <w:t>]</w:t>
      </w:r>
      <w:r w:rsidR="004D5D7A" w:rsidRPr="004302C4">
        <w:rPr>
          <w:rFonts w:ascii="Arial" w:hAnsi="Arial" w:cs="Arial"/>
          <w:bCs/>
          <w:sz w:val="20"/>
          <w:szCs w:val="20"/>
        </w:rPr>
        <w:t xml:space="preserve"> (as </w:t>
      </w:r>
      <w:r w:rsidR="00C07B73" w:rsidRPr="004302C4">
        <w:rPr>
          <w:rFonts w:ascii="Arial" w:hAnsi="Arial" w:cs="Arial"/>
          <w:bCs/>
          <w:sz w:val="20"/>
          <w:szCs w:val="20"/>
        </w:rPr>
        <w:t>“</w:t>
      </w:r>
      <w:r w:rsidR="004D5D7A" w:rsidRPr="004302C4">
        <w:rPr>
          <w:rFonts w:ascii="Arial" w:hAnsi="Arial" w:cs="Arial"/>
          <w:b/>
          <w:bCs/>
          <w:sz w:val="20"/>
          <w:szCs w:val="20"/>
        </w:rPr>
        <w:t xml:space="preserve">Released </w:t>
      </w:r>
      <w:r w:rsidR="00932206" w:rsidRPr="004302C4">
        <w:rPr>
          <w:rFonts w:ascii="Arial" w:hAnsi="Arial" w:cs="Arial"/>
          <w:b/>
          <w:bCs/>
          <w:sz w:val="20"/>
          <w:szCs w:val="20"/>
        </w:rPr>
        <w:t xml:space="preserve">Registration </w:t>
      </w:r>
      <w:r w:rsidR="004D5D7A" w:rsidRPr="004302C4">
        <w:rPr>
          <w:rFonts w:ascii="Arial" w:hAnsi="Arial" w:cs="Arial"/>
          <w:b/>
          <w:bCs/>
          <w:sz w:val="20"/>
          <w:szCs w:val="20"/>
        </w:rPr>
        <w:t>Representor</w:t>
      </w:r>
      <w:r w:rsidR="00C07B73" w:rsidRPr="004302C4">
        <w:rPr>
          <w:rFonts w:ascii="Arial" w:hAnsi="Arial" w:cs="Arial"/>
          <w:b/>
          <w:bCs/>
          <w:sz w:val="20"/>
          <w:szCs w:val="20"/>
        </w:rPr>
        <w:t>”</w:t>
      </w:r>
      <w:r w:rsidR="004D5D7A" w:rsidRPr="004302C4">
        <w:rPr>
          <w:rFonts w:ascii="Arial" w:hAnsi="Arial" w:cs="Arial"/>
          <w:bCs/>
          <w:sz w:val="20"/>
          <w:szCs w:val="20"/>
        </w:rPr>
        <w:t>)</w:t>
      </w:r>
      <w:r w:rsidRPr="004302C4">
        <w:rPr>
          <w:rFonts w:ascii="Arial" w:hAnsi="Arial" w:cs="Arial"/>
          <w:sz w:val="20"/>
          <w:szCs w:val="20"/>
        </w:rPr>
        <w:t xml:space="preserve">; </w:t>
      </w:r>
    </w:p>
    <w:p w14:paraId="4DE43F52" w14:textId="025F9268" w:rsidR="004D5D7A" w:rsidRPr="004302C4" w:rsidRDefault="004D5D7A" w:rsidP="00935455">
      <w:pPr>
        <w:pStyle w:val="SimpleL2"/>
        <w:tabs>
          <w:tab w:val="left" w:pos="624"/>
        </w:tabs>
        <w:spacing w:after="200" w:line="288" w:lineRule="auto"/>
        <w:ind w:left="624" w:hanging="624"/>
        <w:rPr>
          <w:rFonts w:ascii="Arial" w:hAnsi="Arial" w:cs="Arial"/>
          <w:sz w:val="20"/>
          <w:szCs w:val="20"/>
        </w:rPr>
      </w:pPr>
      <w:r w:rsidRPr="004302C4">
        <w:rPr>
          <w:rFonts w:ascii="Arial" w:hAnsi="Arial" w:cs="Arial"/>
          <w:bCs/>
          <w:sz w:val="20"/>
          <w:szCs w:val="20"/>
        </w:rPr>
        <w:t>[</w:t>
      </w:r>
      <w:r w:rsidR="00935455" w:rsidRPr="004302C4">
        <w:rPr>
          <w:rFonts w:ascii="Arial" w:hAnsi="Arial" w:cs="Arial"/>
          <w:b/>
          <w:bCs/>
          <w:sz w:val="20"/>
          <w:szCs w:val="20"/>
          <w:highlight w:val="yellow"/>
        </w:rPr>
        <w:t>NAME</w:t>
      </w:r>
      <w:r w:rsidR="0078045F" w:rsidRPr="004302C4">
        <w:rPr>
          <w:rFonts w:ascii="Arial" w:hAnsi="Arial" w:cs="Arial"/>
          <w:b/>
          <w:bCs/>
          <w:sz w:val="20"/>
          <w:szCs w:val="20"/>
          <w:highlight w:val="yellow"/>
        </w:rPr>
        <w:t xml:space="preserve">, CONTACT </w:t>
      </w:r>
      <w:r w:rsidR="00B72D84" w:rsidRPr="004302C4">
        <w:rPr>
          <w:rFonts w:ascii="Arial" w:hAnsi="Arial" w:cs="Arial"/>
          <w:b/>
          <w:bCs/>
          <w:sz w:val="20"/>
          <w:szCs w:val="20"/>
          <w:highlight w:val="yellow"/>
        </w:rPr>
        <w:t>EMAIL</w:t>
      </w:r>
      <w:r w:rsidR="0078045F" w:rsidRPr="004302C4">
        <w:rPr>
          <w:rFonts w:ascii="Arial" w:hAnsi="Arial" w:cs="Arial"/>
          <w:b/>
          <w:bCs/>
          <w:sz w:val="20"/>
          <w:szCs w:val="20"/>
          <w:highlight w:val="yellow"/>
        </w:rPr>
        <w:t>,</w:t>
      </w:r>
      <w:r w:rsidR="00935455" w:rsidRPr="004302C4">
        <w:rPr>
          <w:rFonts w:ascii="Arial" w:hAnsi="Arial" w:cs="Arial"/>
          <w:b/>
          <w:bCs/>
          <w:sz w:val="20"/>
          <w:szCs w:val="20"/>
          <w:highlight w:val="yellow"/>
        </w:rPr>
        <w:t xml:space="preserve"> AND ADDRESS OF REPRESENTOR</w:t>
      </w:r>
      <w:r w:rsidRPr="004302C4">
        <w:rPr>
          <w:rFonts w:ascii="Arial" w:hAnsi="Arial" w:cs="Arial"/>
          <w:bCs/>
          <w:sz w:val="20"/>
          <w:szCs w:val="20"/>
        </w:rPr>
        <w:t xml:space="preserve">] (as </w:t>
      </w:r>
      <w:r w:rsidR="00C07B73" w:rsidRPr="004302C4">
        <w:rPr>
          <w:rFonts w:ascii="Arial" w:hAnsi="Arial" w:cs="Arial"/>
          <w:bCs/>
          <w:sz w:val="20"/>
          <w:szCs w:val="20"/>
        </w:rPr>
        <w:t>“</w:t>
      </w:r>
      <w:r w:rsidR="003D5C82" w:rsidRPr="00DD2EBD">
        <w:rPr>
          <w:rFonts w:ascii="Arial" w:hAnsi="Arial" w:cs="Arial"/>
          <w:b/>
          <w:sz w:val="20"/>
          <w:szCs w:val="20"/>
          <w:highlight w:val="green"/>
          <w:shd w:val="clear" w:color="auto" w:fill="E6E6E6"/>
        </w:rPr>
        <w:t>[First]</w:t>
      </w:r>
      <w:r w:rsidR="003D5C82" w:rsidRPr="00DD2EBD">
        <w:rPr>
          <w:rFonts w:ascii="Arial" w:hAnsi="Arial" w:cs="Arial"/>
          <w:b/>
          <w:sz w:val="20"/>
          <w:szCs w:val="20"/>
          <w:shd w:val="clear" w:color="auto" w:fill="E6E6E6"/>
        </w:rPr>
        <w:t xml:space="preserve"> </w:t>
      </w:r>
      <w:r w:rsidRPr="004302C4">
        <w:rPr>
          <w:rFonts w:ascii="Arial" w:hAnsi="Arial" w:cs="Arial"/>
          <w:b/>
          <w:bCs/>
          <w:sz w:val="20"/>
          <w:szCs w:val="20"/>
        </w:rPr>
        <w:t xml:space="preserve">Remaining </w:t>
      </w:r>
      <w:r w:rsidR="00932206" w:rsidRPr="004302C4">
        <w:rPr>
          <w:rFonts w:ascii="Arial" w:hAnsi="Arial" w:cs="Arial"/>
          <w:b/>
          <w:bCs/>
          <w:sz w:val="20"/>
          <w:szCs w:val="20"/>
        </w:rPr>
        <w:t xml:space="preserve">Registration </w:t>
      </w:r>
      <w:r w:rsidRPr="004302C4">
        <w:rPr>
          <w:rFonts w:ascii="Arial" w:hAnsi="Arial" w:cs="Arial"/>
          <w:b/>
          <w:bCs/>
          <w:sz w:val="20"/>
          <w:szCs w:val="20"/>
        </w:rPr>
        <w:t>Representor</w:t>
      </w:r>
      <w:r w:rsidR="00C07B73" w:rsidRPr="004302C4">
        <w:rPr>
          <w:rFonts w:ascii="Arial" w:hAnsi="Arial" w:cs="Arial"/>
          <w:b/>
          <w:bCs/>
          <w:sz w:val="20"/>
          <w:szCs w:val="20"/>
        </w:rPr>
        <w:t>”</w:t>
      </w:r>
      <w:r w:rsidRPr="004302C4">
        <w:rPr>
          <w:rFonts w:ascii="Arial" w:hAnsi="Arial" w:cs="Arial"/>
          <w:bCs/>
          <w:sz w:val="20"/>
          <w:szCs w:val="20"/>
        </w:rPr>
        <w:t>)</w:t>
      </w:r>
      <w:r w:rsidRPr="004302C4">
        <w:rPr>
          <w:rFonts w:ascii="Arial" w:hAnsi="Arial" w:cs="Arial"/>
          <w:sz w:val="20"/>
          <w:szCs w:val="20"/>
        </w:rPr>
        <w:t>;</w:t>
      </w:r>
      <w:r w:rsidR="00C64B56" w:rsidRPr="004302C4">
        <w:rPr>
          <w:rFonts w:ascii="Arial" w:hAnsi="Arial" w:cs="Arial"/>
          <w:sz w:val="20"/>
          <w:szCs w:val="20"/>
        </w:rPr>
        <w:t xml:space="preserve"> and</w:t>
      </w:r>
    </w:p>
    <w:p w14:paraId="04F4C317" w14:textId="5AF6C2E5" w:rsidR="004D5D7A" w:rsidRPr="004302C4" w:rsidRDefault="004D5D7A" w:rsidP="00935455">
      <w:pPr>
        <w:pStyle w:val="SimpleL2"/>
        <w:tabs>
          <w:tab w:val="left" w:pos="624"/>
        </w:tabs>
        <w:spacing w:after="200" w:line="288" w:lineRule="auto"/>
        <w:ind w:left="624" w:hanging="624"/>
        <w:rPr>
          <w:rFonts w:ascii="Arial" w:hAnsi="Arial" w:cs="Arial"/>
          <w:sz w:val="20"/>
          <w:szCs w:val="20"/>
        </w:rPr>
      </w:pPr>
      <w:r w:rsidRPr="00DD2EBD">
        <w:rPr>
          <w:rFonts w:ascii="Arial" w:hAnsi="Arial" w:cs="Arial"/>
          <w:sz w:val="20"/>
          <w:szCs w:val="20"/>
          <w:highlight w:val="green"/>
        </w:rPr>
        <w:t>[</w:t>
      </w:r>
      <w:r w:rsidR="00935455" w:rsidRPr="00DD2EBD">
        <w:rPr>
          <w:rFonts w:ascii="Arial" w:hAnsi="Arial" w:cs="Arial"/>
          <w:b/>
          <w:bCs/>
          <w:sz w:val="20"/>
          <w:szCs w:val="20"/>
          <w:highlight w:val="green"/>
        </w:rPr>
        <w:t>NAME</w:t>
      </w:r>
      <w:r w:rsidR="0078045F" w:rsidRPr="00DD2EBD">
        <w:rPr>
          <w:rFonts w:ascii="Arial" w:hAnsi="Arial" w:cs="Arial"/>
          <w:b/>
          <w:bCs/>
          <w:sz w:val="20"/>
          <w:szCs w:val="20"/>
          <w:highlight w:val="green"/>
        </w:rPr>
        <w:t xml:space="preserve">, CONTACT </w:t>
      </w:r>
      <w:r w:rsidR="00B72D84" w:rsidRPr="00DD2EBD">
        <w:rPr>
          <w:rFonts w:ascii="Arial" w:hAnsi="Arial" w:cs="Arial"/>
          <w:b/>
          <w:bCs/>
          <w:sz w:val="20"/>
          <w:szCs w:val="20"/>
          <w:highlight w:val="green"/>
        </w:rPr>
        <w:t>EMAIL</w:t>
      </w:r>
      <w:r w:rsidR="0078045F" w:rsidRPr="00DD2EBD">
        <w:rPr>
          <w:rFonts w:ascii="Arial" w:hAnsi="Arial" w:cs="Arial"/>
          <w:b/>
          <w:bCs/>
          <w:sz w:val="20"/>
          <w:szCs w:val="20"/>
          <w:highlight w:val="green"/>
        </w:rPr>
        <w:t>,</w:t>
      </w:r>
      <w:r w:rsidR="00935455" w:rsidRPr="00DD2EBD">
        <w:rPr>
          <w:rFonts w:ascii="Arial" w:hAnsi="Arial" w:cs="Arial"/>
          <w:b/>
          <w:bCs/>
          <w:sz w:val="20"/>
          <w:szCs w:val="20"/>
          <w:highlight w:val="green"/>
        </w:rPr>
        <w:t xml:space="preserve"> AND ADDRESS OF REPRESENTOR</w:t>
      </w:r>
      <w:r w:rsidRPr="00DD2EBD">
        <w:rPr>
          <w:rFonts w:ascii="Arial" w:hAnsi="Arial" w:cs="Arial"/>
          <w:sz w:val="20"/>
          <w:szCs w:val="20"/>
          <w:highlight w:val="green"/>
        </w:rPr>
        <w:t>]</w:t>
      </w:r>
      <w:r w:rsidR="00007228" w:rsidRPr="00DD2EBD">
        <w:rPr>
          <w:rFonts w:ascii="Arial" w:hAnsi="Arial" w:cs="Arial"/>
          <w:sz w:val="20"/>
          <w:szCs w:val="20"/>
          <w:highlight w:val="green"/>
        </w:rPr>
        <w:t xml:space="preserve"> </w:t>
      </w:r>
      <w:r w:rsidR="00007228" w:rsidRPr="004302C4">
        <w:rPr>
          <w:rFonts w:ascii="Arial" w:hAnsi="Arial" w:cs="Arial"/>
          <w:sz w:val="20"/>
          <w:szCs w:val="20"/>
          <w:highlight w:val="green"/>
        </w:rPr>
        <w:t>(as “</w:t>
      </w:r>
      <w:r w:rsidR="00007228" w:rsidRPr="004302C4">
        <w:rPr>
          <w:rFonts w:ascii="Arial" w:hAnsi="Arial" w:cs="Arial"/>
          <w:b/>
          <w:bCs/>
          <w:sz w:val="20"/>
          <w:szCs w:val="20"/>
          <w:highlight w:val="green"/>
        </w:rPr>
        <w:t>Second</w:t>
      </w:r>
      <w:r w:rsidR="00007228" w:rsidRPr="004302C4">
        <w:rPr>
          <w:rFonts w:ascii="Arial" w:hAnsi="Arial" w:cs="Arial"/>
          <w:sz w:val="20"/>
          <w:szCs w:val="20"/>
          <w:highlight w:val="green"/>
        </w:rPr>
        <w:t xml:space="preserve"> </w:t>
      </w:r>
      <w:r w:rsidR="00007228" w:rsidRPr="004302C4">
        <w:rPr>
          <w:rFonts w:ascii="Arial" w:hAnsi="Arial" w:cs="Arial"/>
          <w:b/>
          <w:bCs/>
          <w:sz w:val="20"/>
          <w:szCs w:val="20"/>
          <w:highlight w:val="green"/>
        </w:rPr>
        <w:t xml:space="preserve">Remaining Registration Representor”, </w:t>
      </w:r>
      <w:r w:rsidR="00007228" w:rsidRPr="004302C4">
        <w:rPr>
          <w:rFonts w:ascii="Arial" w:hAnsi="Arial" w:cs="Arial"/>
          <w:sz w:val="20"/>
          <w:szCs w:val="20"/>
          <w:highlight w:val="green"/>
        </w:rPr>
        <w:t>and together with the First Remaining Registration Representor, collectively the “</w:t>
      </w:r>
      <w:r w:rsidR="00007228" w:rsidRPr="004302C4">
        <w:rPr>
          <w:rFonts w:ascii="Arial" w:hAnsi="Arial" w:cs="Arial"/>
          <w:b/>
          <w:bCs/>
          <w:sz w:val="20"/>
          <w:szCs w:val="20"/>
          <w:highlight w:val="green"/>
        </w:rPr>
        <w:t>Remaining Registration Representors</w:t>
      </w:r>
      <w:r w:rsidR="00007228" w:rsidRPr="004302C4">
        <w:rPr>
          <w:rFonts w:ascii="Arial" w:hAnsi="Arial" w:cs="Arial"/>
          <w:sz w:val="20"/>
          <w:szCs w:val="20"/>
          <w:highlight w:val="green"/>
        </w:rPr>
        <w:t>”, and each a “</w:t>
      </w:r>
      <w:r w:rsidR="00007228" w:rsidRPr="004302C4">
        <w:rPr>
          <w:rFonts w:ascii="Arial" w:hAnsi="Arial" w:cs="Arial"/>
          <w:b/>
          <w:bCs/>
          <w:sz w:val="20"/>
          <w:szCs w:val="20"/>
          <w:highlight w:val="green"/>
        </w:rPr>
        <w:t>Remaining Registration Representor</w:t>
      </w:r>
      <w:r w:rsidR="00007228" w:rsidRPr="004302C4">
        <w:rPr>
          <w:rFonts w:ascii="Arial" w:hAnsi="Arial" w:cs="Arial"/>
          <w:sz w:val="20"/>
          <w:szCs w:val="20"/>
          <w:highlight w:val="green"/>
        </w:rPr>
        <w:t>”); and</w:t>
      </w:r>
    </w:p>
    <w:p w14:paraId="03EADEA0" w14:textId="5A317CD9" w:rsidR="006E6E9F" w:rsidRPr="004302C4" w:rsidRDefault="00935455" w:rsidP="00935455">
      <w:pPr>
        <w:pStyle w:val="SimpleL2"/>
        <w:tabs>
          <w:tab w:val="left" w:pos="624"/>
        </w:tabs>
        <w:spacing w:after="200" w:line="288" w:lineRule="auto"/>
        <w:ind w:left="624" w:hanging="624"/>
        <w:rPr>
          <w:rFonts w:ascii="Arial" w:hAnsi="Arial" w:cs="Arial"/>
          <w:sz w:val="20"/>
          <w:szCs w:val="20"/>
        </w:rPr>
      </w:pPr>
      <w:r w:rsidRPr="004302C4">
        <w:rPr>
          <w:rFonts w:ascii="Arial" w:hAnsi="Arial" w:cs="Arial"/>
          <w:b/>
          <w:bCs/>
          <w:sz w:val="20"/>
          <w:szCs w:val="20"/>
        </w:rPr>
        <w:t>V</w:t>
      </w:r>
      <w:r w:rsidR="000E3A41" w:rsidRPr="004302C4">
        <w:rPr>
          <w:rFonts w:ascii="Arial" w:hAnsi="Arial" w:cs="Arial"/>
          <w:b/>
          <w:bCs/>
          <w:sz w:val="20"/>
          <w:szCs w:val="20"/>
        </w:rPr>
        <w:t>ERRA</w:t>
      </w:r>
      <w:r w:rsidR="00C07B73" w:rsidRPr="004302C4">
        <w:rPr>
          <w:rFonts w:ascii="Arial" w:hAnsi="Arial" w:cs="Arial"/>
          <w:b/>
          <w:bCs/>
          <w:sz w:val="20"/>
          <w:szCs w:val="20"/>
        </w:rPr>
        <w:t>,</w:t>
      </w:r>
      <w:r w:rsidRPr="004302C4">
        <w:rPr>
          <w:rFonts w:ascii="Arial" w:hAnsi="Arial" w:cs="Arial"/>
          <w:b/>
          <w:bCs/>
          <w:sz w:val="20"/>
          <w:szCs w:val="20"/>
        </w:rPr>
        <w:t xml:space="preserve"> </w:t>
      </w:r>
      <w:r w:rsidR="00E34298" w:rsidRPr="004302C4">
        <w:rPr>
          <w:rFonts w:ascii="Arial" w:hAnsi="Arial" w:cs="Arial"/>
          <w:b/>
          <w:bCs/>
          <w:sz w:val="20"/>
          <w:szCs w:val="20"/>
        </w:rPr>
        <w:t>One Thomas Circle, NW Suite 1050</w:t>
      </w:r>
      <w:r w:rsidR="00DB7197" w:rsidRPr="004302C4">
        <w:rPr>
          <w:rFonts w:ascii="Arial" w:hAnsi="Arial" w:cs="Arial"/>
          <w:b/>
          <w:bCs/>
          <w:sz w:val="20"/>
          <w:szCs w:val="20"/>
        </w:rPr>
        <w:t>,</w:t>
      </w:r>
      <w:r w:rsidR="00E34298" w:rsidRPr="004302C4">
        <w:rPr>
          <w:rFonts w:ascii="Arial" w:hAnsi="Arial" w:cs="Arial"/>
          <w:b/>
          <w:bCs/>
          <w:sz w:val="20"/>
          <w:szCs w:val="20"/>
        </w:rPr>
        <w:t xml:space="preserve"> Washington, D</w:t>
      </w:r>
      <w:r w:rsidR="00385CAC" w:rsidRPr="004302C4">
        <w:rPr>
          <w:rFonts w:ascii="Arial" w:hAnsi="Arial" w:cs="Arial"/>
          <w:b/>
          <w:bCs/>
          <w:sz w:val="20"/>
          <w:szCs w:val="20"/>
        </w:rPr>
        <w:t>C</w:t>
      </w:r>
      <w:r w:rsidR="00E34298" w:rsidRPr="004302C4">
        <w:rPr>
          <w:rFonts w:ascii="Arial" w:hAnsi="Arial" w:cs="Arial"/>
          <w:b/>
          <w:bCs/>
          <w:sz w:val="20"/>
          <w:szCs w:val="20"/>
        </w:rPr>
        <w:t xml:space="preserve"> 20005</w:t>
      </w:r>
      <w:r w:rsidR="00385CAC" w:rsidRPr="004302C4">
        <w:rPr>
          <w:rFonts w:ascii="Arial" w:hAnsi="Arial" w:cs="Arial"/>
          <w:b/>
          <w:bCs/>
          <w:sz w:val="20"/>
          <w:szCs w:val="20"/>
        </w:rPr>
        <w:t>, United States</w:t>
      </w:r>
      <w:r w:rsidR="00D01BA3" w:rsidRPr="004302C4">
        <w:rPr>
          <w:rFonts w:ascii="Arial" w:hAnsi="Arial" w:cs="Arial"/>
          <w:sz w:val="20"/>
          <w:szCs w:val="20"/>
        </w:rPr>
        <w:t xml:space="preserve"> (as </w:t>
      </w:r>
      <w:r w:rsidR="006135D9" w:rsidRPr="004302C4">
        <w:rPr>
          <w:rFonts w:ascii="Arial" w:hAnsi="Arial" w:cs="Arial"/>
          <w:b/>
          <w:bCs/>
          <w:sz w:val="20"/>
          <w:szCs w:val="20"/>
        </w:rPr>
        <w:t>Verra</w:t>
      </w:r>
      <w:r w:rsidR="00D01BA3" w:rsidRPr="004302C4">
        <w:rPr>
          <w:rFonts w:ascii="Arial" w:hAnsi="Arial" w:cs="Arial"/>
          <w:sz w:val="20"/>
          <w:szCs w:val="20"/>
        </w:rPr>
        <w:t>)</w:t>
      </w:r>
      <w:r w:rsidR="006E6E9F" w:rsidRPr="004302C4">
        <w:rPr>
          <w:rFonts w:ascii="Arial" w:hAnsi="Arial" w:cs="Arial"/>
          <w:sz w:val="20"/>
          <w:szCs w:val="20"/>
        </w:rPr>
        <w:t>.</w:t>
      </w:r>
    </w:p>
    <w:p w14:paraId="78F303D7" w14:textId="56DA5384" w:rsidR="006E6E9F" w:rsidRPr="004302C4" w:rsidRDefault="659E1706" w:rsidP="00935455">
      <w:pPr>
        <w:pStyle w:val="SimpleL4"/>
        <w:tabs>
          <w:tab w:val="left" w:pos="624"/>
        </w:tabs>
        <w:spacing w:after="200" w:line="288" w:lineRule="auto"/>
        <w:ind w:left="624" w:hanging="624"/>
        <w:rPr>
          <w:rFonts w:ascii="Arial" w:hAnsi="Arial" w:cs="Arial"/>
          <w:sz w:val="20"/>
          <w:szCs w:val="20"/>
        </w:rPr>
      </w:pPr>
      <w:r w:rsidRPr="004302C4">
        <w:rPr>
          <w:rFonts w:ascii="Arial" w:hAnsi="Arial" w:cs="Arial"/>
          <w:sz w:val="20"/>
          <w:szCs w:val="20"/>
        </w:rPr>
        <w:t xml:space="preserve">On </w:t>
      </w:r>
      <w:r w:rsidRPr="004302C4">
        <w:rPr>
          <w:rFonts w:ascii="Arial" w:hAnsi="Arial" w:cs="Arial"/>
          <w:sz w:val="20"/>
          <w:szCs w:val="20"/>
          <w:highlight w:val="yellow"/>
        </w:rPr>
        <w:t>[DATE</w:t>
      </w:r>
      <w:r w:rsidR="0016AF53" w:rsidRPr="004302C4">
        <w:rPr>
          <w:rFonts w:ascii="Arial" w:hAnsi="Arial" w:cs="Arial"/>
          <w:sz w:val="20"/>
          <w:szCs w:val="20"/>
          <w:highlight w:val="yellow"/>
        </w:rPr>
        <w:t xml:space="preserve"> OF VCS REGISTRATION DEED OF REPRESENTATION</w:t>
      </w:r>
      <w:r w:rsidRPr="004302C4">
        <w:rPr>
          <w:rFonts w:ascii="Arial" w:hAnsi="Arial" w:cs="Arial"/>
          <w:sz w:val="20"/>
          <w:szCs w:val="20"/>
          <w:highlight w:val="yellow"/>
        </w:rPr>
        <w:t>]</w:t>
      </w:r>
      <w:r w:rsidRPr="004302C4">
        <w:rPr>
          <w:rFonts w:ascii="Arial" w:hAnsi="Arial" w:cs="Arial"/>
          <w:sz w:val="20"/>
          <w:szCs w:val="20"/>
        </w:rPr>
        <w:t xml:space="preserve">, the </w:t>
      </w:r>
      <w:r w:rsidR="7265F52B" w:rsidRPr="004302C4">
        <w:rPr>
          <w:rFonts w:ascii="Arial" w:hAnsi="Arial" w:cs="Arial"/>
          <w:sz w:val="20"/>
          <w:szCs w:val="20"/>
        </w:rPr>
        <w:t xml:space="preserve">Released </w:t>
      </w:r>
      <w:r w:rsidR="54442AB3" w:rsidRPr="004302C4">
        <w:rPr>
          <w:rFonts w:ascii="Arial" w:hAnsi="Arial" w:cs="Arial"/>
          <w:sz w:val="20"/>
          <w:szCs w:val="20"/>
        </w:rPr>
        <w:t xml:space="preserve">Registration </w:t>
      </w:r>
      <w:r w:rsidRPr="004302C4">
        <w:rPr>
          <w:rFonts w:ascii="Arial" w:hAnsi="Arial" w:cs="Arial"/>
          <w:sz w:val="20"/>
          <w:szCs w:val="20"/>
        </w:rPr>
        <w:t xml:space="preserve">Representor made certain representations and warranties and undertook certain obligations under a registration deed of representation </w:t>
      </w:r>
      <w:r w:rsidR="0436E024" w:rsidRPr="004302C4">
        <w:rPr>
          <w:rFonts w:ascii="Arial" w:hAnsi="Arial" w:cs="Arial"/>
          <w:sz w:val="20"/>
          <w:szCs w:val="20"/>
        </w:rPr>
        <w:t>relating to project [</w:t>
      </w:r>
      <w:r w:rsidR="0436E024" w:rsidRPr="00DD2EBD">
        <w:rPr>
          <w:rFonts w:ascii="Arial" w:hAnsi="Arial" w:cs="Arial"/>
          <w:sz w:val="20"/>
          <w:szCs w:val="20"/>
          <w:highlight w:val="yellow"/>
          <w:shd w:val="clear" w:color="auto" w:fill="E6E6E6"/>
        </w:rPr>
        <w:t>NAME, REGISTRY ID</w:t>
      </w:r>
      <w:r w:rsidR="21AA05CC" w:rsidRPr="004302C4">
        <w:rPr>
          <w:rFonts w:ascii="Arial" w:hAnsi="Arial" w:cs="Arial"/>
          <w:sz w:val="20"/>
          <w:szCs w:val="20"/>
        </w:rPr>
        <w:t>]</w:t>
      </w:r>
      <w:r w:rsidR="0436E024" w:rsidRPr="004302C4">
        <w:rPr>
          <w:rFonts w:ascii="Arial" w:hAnsi="Arial" w:cs="Arial"/>
          <w:sz w:val="20"/>
          <w:szCs w:val="20"/>
        </w:rPr>
        <w:t xml:space="preserve"> (the “Project”</w:t>
      </w:r>
      <w:r w:rsidR="2C2E8A63" w:rsidRPr="004302C4">
        <w:rPr>
          <w:rFonts w:ascii="Arial" w:hAnsi="Arial" w:cs="Arial"/>
          <w:sz w:val="20"/>
          <w:szCs w:val="20"/>
        </w:rPr>
        <w:t>)</w:t>
      </w:r>
      <w:r w:rsidR="0436E024" w:rsidRPr="004302C4">
        <w:rPr>
          <w:rFonts w:ascii="Arial" w:hAnsi="Arial" w:cs="Arial"/>
          <w:sz w:val="20"/>
          <w:szCs w:val="20"/>
        </w:rPr>
        <w:t xml:space="preserve"> (</w:t>
      </w:r>
      <w:r w:rsidR="02366F02" w:rsidRPr="004302C4">
        <w:rPr>
          <w:rFonts w:ascii="Arial" w:hAnsi="Arial" w:cs="Arial"/>
          <w:sz w:val="20"/>
          <w:szCs w:val="20"/>
        </w:rPr>
        <w:t xml:space="preserve">originally made on </w:t>
      </w:r>
      <w:r w:rsidR="02366F02" w:rsidRPr="004302C4">
        <w:rPr>
          <w:rFonts w:ascii="Arial" w:hAnsi="Arial" w:cs="Arial"/>
          <w:sz w:val="20"/>
          <w:szCs w:val="20"/>
          <w:highlight w:val="yellow"/>
        </w:rPr>
        <w:t>[</w:t>
      </w:r>
      <w:r w:rsidR="6D3125E3" w:rsidRPr="004302C4">
        <w:rPr>
          <w:rFonts w:ascii="Arial" w:hAnsi="Arial" w:cs="Arial"/>
          <w:sz w:val="20"/>
          <w:szCs w:val="20"/>
          <w:highlight w:val="yellow"/>
        </w:rPr>
        <w:t>DATE</w:t>
      </w:r>
      <w:r w:rsidR="0016AF53" w:rsidRPr="004302C4">
        <w:rPr>
          <w:rFonts w:ascii="Arial" w:hAnsi="Arial" w:cs="Arial"/>
          <w:sz w:val="20"/>
          <w:szCs w:val="20"/>
          <w:highlight w:val="yellow"/>
        </w:rPr>
        <w:t xml:space="preserve"> OF VCS REGISTRATION DEED OF REPRESENTATION</w:t>
      </w:r>
      <w:r w:rsidR="02366F02" w:rsidRPr="004302C4">
        <w:rPr>
          <w:rFonts w:ascii="Arial" w:hAnsi="Arial" w:cs="Arial"/>
          <w:sz w:val="20"/>
          <w:szCs w:val="20"/>
          <w:highlight w:val="yellow"/>
        </w:rPr>
        <w:t>]</w:t>
      </w:r>
      <w:r w:rsidR="02366F02" w:rsidRPr="004302C4">
        <w:rPr>
          <w:rFonts w:ascii="Arial" w:hAnsi="Arial" w:cs="Arial"/>
          <w:sz w:val="20"/>
          <w:szCs w:val="20"/>
        </w:rPr>
        <w:t xml:space="preserve"> between </w:t>
      </w:r>
      <w:r w:rsidR="4F0EB20C" w:rsidRPr="00DD2EBD">
        <w:rPr>
          <w:rFonts w:ascii="Arial" w:eastAsia="Arial" w:hAnsi="Arial" w:cs="Arial"/>
          <w:sz w:val="20"/>
          <w:szCs w:val="20"/>
          <w:highlight w:val="yellow"/>
          <w:lang w:val="en-US"/>
        </w:rPr>
        <w:t xml:space="preserve"> [PARTIES TO THE ORIGINAL DEED]</w:t>
      </w:r>
      <w:r w:rsidR="4F0EB20C" w:rsidRPr="00DD2EBD">
        <w:rPr>
          <w:rFonts w:ascii="Arial" w:eastAsia="Arial" w:hAnsi="Arial" w:cs="Arial"/>
          <w:sz w:val="20"/>
          <w:szCs w:val="20"/>
          <w:lang w:val="en-US"/>
        </w:rPr>
        <w:t xml:space="preserve"> </w:t>
      </w:r>
      <w:r w:rsidR="4F0EB20C" w:rsidRPr="00DD2EBD">
        <w:rPr>
          <w:rFonts w:ascii="Arial" w:eastAsia="Arial" w:hAnsi="Arial" w:cs="Arial"/>
          <w:sz w:val="20"/>
          <w:szCs w:val="20"/>
          <w:highlight w:val="yellow"/>
          <w:lang w:val="en-US"/>
        </w:rPr>
        <w:t>[and as acceded to by [LIST NAMES OF ACCEDING PARTIES] pursuant to a deed of accession dated [DATE OF DEED OF ACCESSION]</w:t>
      </w:r>
      <w:r w:rsidR="4F0EB20C" w:rsidRPr="00DD2EBD">
        <w:rPr>
          <w:rFonts w:ascii="Arial" w:eastAsia="Arial" w:hAnsi="Arial" w:cs="Arial"/>
          <w:sz w:val="20"/>
          <w:szCs w:val="20"/>
          <w:lang w:val="en-US"/>
        </w:rPr>
        <w:t xml:space="preserve"> (</w:t>
      </w:r>
      <w:r w:rsidR="4F0EB20C" w:rsidRPr="00DD2EBD">
        <w:rPr>
          <w:rFonts w:ascii="Arial" w:eastAsia="Arial" w:hAnsi="Arial" w:cs="Arial"/>
          <w:sz w:val="20"/>
          <w:szCs w:val="20"/>
          <w:highlight w:val="yellow"/>
          <w:lang w:val="en-US"/>
        </w:rPr>
        <w:t>[together,]</w:t>
      </w:r>
      <w:r w:rsidR="4F0EB20C" w:rsidRPr="00DD2EBD">
        <w:rPr>
          <w:rFonts w:ascii="Arial" w:eastAsia="Arial" w:hAnsi="Arial" w:cs="Arial"/>
          <w:sz w:val="20"/>
          <w:szCs w:val="20"/>
          <w:lang w:val="en-US"/>
        </w:rPr>
        <w:t xml:space="preserve"> the </w:t>
      </w:r>
      <w:r w:rsidR="4F0EB20C" w:rsidRPr="00DD2EBD">
        <w:rPr>
          <w:rFonts w:ascii="Arial" w:eastAsia="Arial" w:hAnsi="Arial" w:cs="Arial"/>
          <w:b/>
          <w:bCs/>
          <w:sz w:val="20"/>
          <w:szCs w:val="20"/>
          <w:lang w:val="en-US"/>
        </w:rPr>
        <w:t>VCS Registration Deed of Representation</w:t>
      </w:r>
      <w:r w:rsidR="4F0EB20C" w:rsidRPr="00DD2EBD">
        <w:rPr>
          <w:rFonts w:ascii="Arial" w:eastAsia="Arial" w:hAnsi="Arial" w:cs="Arial"/>
          <w:sz w:val="20"/>
          <w:szCs w:val="20"/>
          <w:lang w:val="en-US"/>
        </w:rPr>
        <w:t>)</w:t>
      </w:r>
      <w:r w:rsidR="00E224C2" w:rsidRPr="004302C4">
        <w:rPr>
          <w:rStyle w:val="FootnoteReference"/>
          <w:rFonts w:ascii="Arial" w:hAnsi="Arial" w:cs="Arial"/>
          <w:sz w:val="20"/>
          <w:szCs w:val="20"/>
          <w:highlight w:val="yellow"/>
        </w:rPr>
        <w:footnoteReference w:id="3"/>
      </w:r>
      <w:r w:rsidR="02366F02" w:rsidRPr="004302C4">
        <w:rPr>
          <w:rFonts w:ascii="Arial" w:hAnsi="Arial" w:cs="Arial"/>
          <w:sz w:val="20"/>
          <w:szCs w:val="20"/>
          <w:highlight w:val="yellow"/>
        </w:rPr>
        <w:t>]</w:t>
      </w:r>
      <w:r w:rsidRPr="004302C4">
        <w:rPr>
          <w:rFonts w:ascii="Arial" w:hAnsi="Arial" w:cs="Arial"/>
          <w:sz w:val="20"/>
          <w:szCs w:val="20"/>
        </w:rPr>
        <w:t>.</w:t>
      </w:r>
    </w:p>
    <w:p w14:paraId="6C0FBF38" w14:textId="77777777" w:rsidR="0088778E" w:rsidRPr="004302C4" w:rsidRDefault="659E1706" w:rsidP="00935455">
      <w:pPr>
        <w:pStyle w:val="SimpleL4"/>
        <w:tabs>
          <w:tab w:val="left" w:pos="624"/>
        </w:tabs>
        <w:spacing w:after="200" w:line="288" w:lineRule="auto"/>
        <w:ind w:left="624" w:hanging="624"/>
        <w:rPr>
          <w:rFonts w:ascii="Arial" w:hAnsi="Arial" w:cs="Arial"/>
          <w:sz w:val="20"/>
          <w:szCs w:val="20"/>
        </w:rPr>
      </w:pPr>
      <w:r w:rsidRPr="004302C4">
        <w:rPr>
          <w:rFonts w:ascii="Arial" w:hAnsi="Arial" w:cs="Arial"/>
          <w:sz w:val="20"/>
          <w:szCs w:val="20"/>
        </w:rPr>
        <w:t xml:space="preserve">The </w:t>
      </w:r>
      <w:r w:rsidR="7265F52B" w:rsidRPr="004302C4">
        <w:rPr>
          <w:rFonts w:ascii="Arial" w:hAnsi="Arial" w:cs="Arial"/>
          <w:sz w:val="20"/>
          <w:szCs w:val="20"/>
        </w:rPr>
        <w:t xml:space="preserve">Released </w:t>
      </w:r>
      <w:r w:rsidR="54442AB3" w:rsidRPr="004302C4">
        <w:rPr>
          <w:rFonts w:ascii="Arial" w:hAnsi="Arial" w:cs="Arial"/>
          <w:sz w:val="20"/>
          <w:szCs w:val="20"/>
        </w:rPr>
        <w:t>Registration Representor</w:t>
      </w:r>
      <w:r w:rsidRPr="004302C4">
        <w:rPr>
          <w:rFonts w:ascii="Arial" w:hAnsi="Arial" w:cs="Arial"/>
          <w:sz w:val="20"/>
          <w:szCs w:val="20"/>
        </w:rPr>
        <w:t xml:space="preserve"> hereby wishes to be released from its representations and warranties and to be discharged from its obligations and liabilities under the </w:t>
      </w:r>
      <w:r w:rsidR="40A71EBD" w:rsidRPr="004302C4">
        <w:rPr>
          <w:rFonts w:ascii="Arial" w:hAnsi="Arial" w:cs="Arial"/>
          <w:sz w:val="20"/>
          <w:szCs w:val="20"/>
        </w:rPr>
        <w:t xml:space="preserve">VCS </w:t>
      </w:r>
      <w:r w:rsidRPr="004302C4">
        <w:rPr>
          <w:rFonts w:ascii="Arial" w:hAnsi="Arial" w:cs="Arial"/>
          <w:sz w:val="20"/>
          <w:szCs w:val="20"/>
        </w:rPr>
        <w:t>Registration Deed of Representation starting from the date hereof</w:t>
      </w:r>
      <w:r w:rsidR="166DA8C4" w:rsidRPr="004302C4">
        <w:rPr>
          <w:rFonts w:ascii="Arial" w:hAnsi="Arial" w:cs="Arial"/>
          <w:sz w:val="20"/>
          <w:szCs w:val="20"/>
        </w:rPr>
        <w:t>.</w:t>
      </w:r>
    </w:p>
    <w:p w14:paraId="7CC2481C" w14:textId="10C2C3B3" w:rsidR="006E6E9F" w:rsidRPr="004302C4" w:rsidRDefault="7B2B6A1D" w:rsidP="00935455">
      <w:pPr>
        <w:pStyle w:val="SimpleL4"/>
        <w:tabs>
          <w:tab w:val="left" w:pos="624"/>
        </w:tabs>
        <w:spacing w:after="200" w:line="288" w:lineRule="auto"/>
        <w:ind w:left="624" w:hanging="624"/>
        <w:rPr>
          <w:rFonts w:ascii="Arial" w:hAnsi="Arial" w:cs="Arial"/>
          <w:sz w:val="20"/>
          <w:szCs w:val="20"/>
        </w:rPr>
      </w:pPr>
      <w:r w:rsidRPr="004302C4">
        <w:rPr>
          <w:rFonts w:ascii="Arial" w:hAnsi="Arial" w:cs="Arial"/>
          <w:sz w:val="20"/>
          <w:szCs w:val="20"/>
        </w:rPr>
        <w:t>The Remaining Registration Representor</w:t>
      </w:r>
      <w:r w:rsidR="003216A5" w:rsidRPr="00DD2EBD">
        <w:rPr>
          <w:rFonts w:ascii="Arial" w:hAnsi="Arial" w:cs="Arial"/>
          <w:sz w:val="20"/>
          <w:szCs w:val="20"/>
          <w:highlight w:val="green"/>
          <w:shd w:val="clear" w:color="auto" w:fill="E6E6E6"/>
        </w:rPr>
        <w:t>[</w:t>
      </w:r>
      <w:r w:rsidRPr="00DD2EBD">
        <w:rPr>
          <w:rFonts w:ascii="Arial" w:hAnsi="Arial" w:cs="Arial"/>
          <w:sz w:val="20"/>
          <w:szCs w:val="20"/>
          <w:highlight w:val="green"/>
          <w:shd w:val="clear" w:color="auto" w:fill="E6E6E6"/>
        </w:rPr>
        <w:t>s</w:t>
      </w:r>
      <w:r w:rsidR="003216A5" w:rsidRPr="00DD2EBD">
        <w:rPr>
          <w:rFonts w:ascii="Arial" w:hAnsi="Arial" w:cs="Arial"/>
          <w:sz w:val="20"/>
          <w:szCs w:val="20"/>
          <w:highlight w:val="green"/>
          <w:shd w:val="clear" w:color="auto" w:fill="E6E6E6"/>
        </w:rPr>
        <w:t>]</w:t>
      </w:r>
      <w:r w:rsidRPr="004302C4">
        <w:rPr>
          <w:rFonts w:ascii="Arial" w:hAnsi="Arial" w:cs="Arial"/>
          <w:sz w:val="20"/>
          <w:szCs w:val="20"/>
        </w:rPr>
        <w:t xml:space="preserve"> </w:t>
      </w:r>
      <w:r w:rsidR="46776806" w:rsidRPr="004302C4">
        <w:rPr>
          <w:rFonts w:ascii="Arial" w:hAnsi="Arial" w:cs="Arial"/>
          <w:sz w:val="20"/>
          <w:szCs w:val="20"/>
        </w:rPr>
        <w:t>and the V</w:t>
      </w:r>
      <w:r w:rsidR="2C105470" w:rsidRPr="004302C4">
        <w:rPr>
          <w:rFonts w:ascii="Arial" w:hAnsi="Arial" w:cs="Arial"/>
          <w:sz w:val="20"/>
          <w:szCs w:val="20"/>
        </w:rPr>
        <w:t>erra</w:t>
      </w:r>
      <w:r w:rsidR="46776806" w:rsidRPr="004302C4">
        <w:rPr>
          <w:rFonts w:ascii="Arial" w:hAnsi="Arial" w:cs="Arial"/>
          <w:sz w:val="20"/>
          <w:szCs w:val="20"/>
        </w:rPr>
        <w:t xml:space="preserve"> </w:t>
      </w:r>
      <w:r w:rsidRPr="004302C4">
        <w:rPr>
          <w:rFonts w:ascii="Arial" w:hAnsi="Arial" w:cs="Arial"/>
          <w:sz w:val="20"/>
          <w:szCs w:val="20"/>
        </w:rPr>
        <w:t xml:space="preserve">hereby wish to acknowledge the release of the Released Registration Representor and to reaffirm representations and covenants made and given by them in the </w:t>
      </w:r>
      <w:r w:rsidR="1A936017" w:rsidRPr="004302C4">
        <w:rPr>
          <w:rFonts w:ascii="Arial" w:hAnsi="Arial" w:cs="Arial"/>
          <w:sz w:val="20"/>
          <w:szCs w:val="20"/>
        </w:rPr>
        <w:t xml:space="preserve">VCS </w:t>
      </w:r>
      <w:r w:rsidRPr="004302C4">
        <w:rPr>
          <w:rFonts w:ascii="Arial" w:hAnsi="Arial" w:cs="Arial"/>
          <w:sz w:val="20"/>
          <w:szCs w:val="20"/>
        </w:rPr>
        <w:t>Registration Deed of Representation</w:t>
      </w:r>
      <w:r w:rsidR="02366F02" w:rsidRPr="004302C4">
        <w:rPr>
          <w:rFonts w:ascii="Arial" w:hAnsi="Arial" w:cs="Arial"/>
          <w:sz w:val="20"/>
          <w:szCs w:val="20"/>
        </w:rPr>
        <w:t xml:space="preserve"> </w:t>
      </w:r>
      <w:r w:rsidR="02366F02" w:rsidRPr="00DD2EBD">
        <w:rPr>
          <w:rFonts w:ascii="Arial" w:hAnsi="Arial" w:cs="Arial"/>
          <w:sz w:val="20"/>
          <w:szCs w:val="20"/>
          <w:highlight w:val="yellow"/>
          <w:shd w:val="clear" w:color="auto" w:fill="E6E6E6"/>
        </w:rPr>
        <w:t>[(including by execution of a deed of accession</w:t>
      </w:r>
      <w:r w:rsidR="6F8D7A51" w:rsidRPr="00DD2EBD">
        <w:rPr>
          <w:rFonts w:ascii="Arial" w:hAnsi="Arial" w:cs="Arial"/>
          <w:sz w:val="20"/>
          <w:szCs w:val="20"/>
          <w:highlight w:val="yellow"/>
          <w:shd w:val="clear" w:color="auto" w:fill="E6E6E6"/>
        </w:rPr>
        <w:t xml:space="preserve"> between </w:t>
      </w:r>
      <w:r w:rsidR="6F8D7A51" w:rsidRPr="004302C4">
        <w:rPr>
          <w:rFonts w:ascii="Arial" w:hAnsi="Arial" w:cs="Arial"/>
          <w:sz w:val="20"/>
          <w:szCs w:val="20"/>
          <w:highlight w:val="yellow"/>
        </w:rPr>
        <w:t>[NAME PARTIES]</w:t>
      </w:r>
      <w:r w:rsidR="6F8D7A51" w:rsidRPr="00DD2EBD">
        <w:rPr>
          <w:rFonts w:ascii="Arial" w:hAnsi="Arial" w:cs="Arial"/>
          <w:sz w:val="20"/>
          <w:szCs w:val="20"/>
          <w:highlight w:val="yellow"/>
          <w:shd w:val="clear" w:color="auto" w:fill="E6E6E6"/>
        </w:rPr>
        <w:t xml:space="preserve"> dated </w:t>
      </w:r>
      <w:r w:rsidR="6F8D7A51" w:rsidRPr="004302C4">
        <w:rPr>
          <w:rFonts w:ascii="Arial" w:hAnsi="Arial" w:cs="Arial"/>
          <w:sz w:val="20"/>
          <w:szCs w:val="20"/>
          <w:highlight w:val="yellow"/>
        </w:rPr>
        <w:t>[DATE</w:t>
      </w:r>
      <w:r w:rsidR="6F8D7A51" w:rsidRPr="00DD2EBD">
        <w:rPr>
          <w:rFonts w:ascii="Arial" w:hAnsi="Arial" w:cs="Arial"/>
          <w:sz w:val="20"/>
          <w:szCs w:val="20"/>
          <w:highlight w:val="yellow"/>
          <w:shd w:val="clear" w:color="auto" w:fill="E6E6E6"/>
        </w:rPr>
        <w:t>]]</w:t>
      </w:r>
      <w:r w:rsidR="02366F02" w:rsidRPr="00DD2EBD">
        <w:rPr>
          <w:rFonts w:ascii="Arial" w:hAnsi="Arial" w:cs="Arial"/>
          <w:sz w:val="20"/>
          <w:szCs w:val="20"/>
          <w:highlight w:val="yellow"/>
          <w:shd w:val="clear" w:color="auto" w:fill="E6E6E6"/>
        </w:rPr>
        <w:t>, where applicable)</w:t>
      </w:r>
      <w:r w:rsidR="00E224C2" w:rsidRPr="00DD2EBD">
        <w:rPr>
          <w:rStyle w:val="FootnoteReference"/>
          <w:rFonts w:ascii="Arial" w:hAnsi="Arial" w:cs="Arial"/>
          <w:sz w:val="20"/>
          <w:szCs w:val="20"/>
          <w:highlight w:val="yellow"/>
        </w:rPr>
        <w:footnoteReference w:id="4"/>
      </w:r>
      <w:r w:rsidR="02366F02" w:rsidRPr="00DD2EBD">
        <w:rPr>
          <w:rFonts w:ascii="Arial" w:hAnsi="Arial" w:cs="Arial"/>
          <w:sz w:val="20"/>
          <w:szCs w:val="20"/>
          <w:highlight w:val="yellow"/>
          <w:shd w:val="clear" w:color="auto" w:fill="E6E6E6"/>
        </w:rPr>
        <w:t>]</w:t>
      </w:r>
      <w:r w:rsidRPr="004302C4">
        <w:rPr>
          <w:rFonts w:ascii="Arial" w:hAnsi="Arial" w:cs="Arial"/>
          <w:sz w:val="20"/>
          <w:szCs w:val="20"/>
        </w:rPr>
        <w:t>.</w:t>
      </w:r>
    </w:p>
    <w:p w14:paraId="27632B66" w14:textId="77777777" w:rsidR="006E6E9F" w:rsidRPr="004302C4" w:rsidRDefault="006E6E9F" w:rsidP="00935455">
      <w:pPr>
        <w:pStyle w:val="BodyText"/>
        <w:keepNext/>
        <w:spacing w:after="200" w:line="288" w:lineRule="auto"/>
        <w:rPr>
          <w:rFonts w:ascii="Arial" w:hAnsi="Arial" w:cs="Arial"/>
          <w:sz w:val="20"/>
          <w:szCs w:val="20"/>
        </w:rPr>
      </w:pPr>
      <w:r w:rsidRPr="004302C4">
        <w:rPr>
          <w:rFonts w:ascii="Arial" w:hAnsi="Arial" w:cs="Arial"/>
          <w:b/>
          <w:sz w:val="20"/>
          <w:szCs w:val="20"/>
        </w:rPr>
        <w:t>THIS DEED WITNESSES</w:t>
      </w:r>
      <w:r w:rsidRPr="004302C4">
        <w:rPr>
          <w:rFonts w:ascii="Arial" w:hAnsi="Arial" w:cs="Arial"/>
          <w:bCs/>
          <w:sz w:val="20"/>
          <w:szCs w:val="20"/>
        </w:rPr>
        <w:t xml:space="preserve"> </w:t>
      </w:r>
      <w:r w:rsidRPr="004302C4">
        <w:rPr>
          <w:rFonts w:ascii="Arial" w:hAnsi="Arial" w:cs="Arial"/>
          <w:sz w:val="20"/>
          <w:szCs w:val="20"/>
        </w:rPr>
        <w:t>as follows:</w:t>
      </w:r>
    </w:p>
    <w:p w14:paraId="65D22815" w14:textId="77777777" w:rsidR="006E6E9F" w:rsidRPr="004302C4" w:rsidRDefault="659E1706" w:rsidP="00935455">
      <w:pPr>
        <w:pStyle w:val="StandardL1"/>
        <w:numPr>
          <w:ilvl w:val="0"/>
          <w:numId w:val="10"/>
        </w:numPr>
        <w:suppressAutoHyphens/>
        <w:spacing w:after="200" w:line="288" w:lineRule="auto"/>
        <w:rPr>
          <w:rFonts w:ascii="Arial" w:hAnsi="Arial" w:cs="Arial"/>
          <w:sz w:val="20"/>
          <w:szCs w:val="20"/>
          <w:lang w:val="fr-FR"/>
        </w:rPr>
      </w:pPr>
      <w:r w:rsidRPr="004302C4">
        <w:rPr>
          <w:rFonts w:ascii="Arial" w:hAnsi="Arial" w:cs="Arial"/>
          <w:sz w:val="20"/>
          <w:szCs w:val="20"/>
        </w:rPr>
        <w:t>INTERPRETATION</w:t>
      </w:r>
    </w:p>
    <w:p w14:paraId="71430174" w14:textId="77777777" w:rsidR="006E6E9F" w:rsidRPr="004302C4" w:rsidRDefault="006E6E9F" w:rsidP="00935455">
      <w:pPr>
        <w:pStyle w:val="BodyText1"/>
        <w:spacing w:after="200" w:line="288" w:lineRule="auto"/>
        <w:rPr>
          <w:rFonts w:ascii="Arial" w:hAnsi="Arial" w:cs="Arial"/>
          <w:sz w:val="20"/>
          <w:szCs w:val="20"/>
        </w:rPr>
      </w:pPr>
      <w:r w:rsidRPr="004302C4">
        <w:rPr>
          <w:rFonts w:ascii="Arial" w:hAnsi="Arial" w:cs="Arial"/>
          <w:sz w:val="20"/>
          <w:szCs w:val="20"/>
        </w:rPr>
        <w:t xml:space="preserve">Unless otherwise defined in this Deed or the context requires otherwise, words and expressions used in this Deed (including the recitals) have the meanings assigned to them in the </w:t>
      </w:r>
      <w:r w:rsidR="00BA5823" w:rsidRPr="004302C4">
        <w:rPr>
          <w:rFonts w:ascii="Arial" w:hAnsi="Arial" w:cs="Arial"/>
          <w:sz w:val="20"/>
          <w:szCs w:val="20"/>
        </w:rPr>
        <w:t xml:space="preserve">VCS </w:t>
      </w:r>
      <w:r w:rsidRPr="004302C4">
        <w:rPr>
          <w:rFonts w:ascii="Arial" w:hAnsi="Arial" w:cs="Arial"/>
          <w:sz w:val="20"/>
          <w:szCs w:val="20"/>
        </w:rPr>
        <w:t>Registration Deed of Representation.</w:t>
      </w:r>
    </w:p>
    <w:p w14:paraId="60ECD02D" w14:textId="77777777" w:rsidR="006E6E9F" w:rsidRPr="004302C4" w:rsidRDefault="006E6E9F" w:rsidP="00935455">
      <w:pPr>
        <w:pStyle w:val="StandardL1"/>
        <w:numPr>
          <w:ilvl w:val="0"/>
          <w:numId w:val="10"/>
        </w:numPr>
        <w:suppressAutoHyphens/>
        <w:spacing w:after="200" w:line="288" w:lineRule="auto"/>
        <w:rPr>
          <w:rFonts w:ascii="Arial" w:hAnsi="Arial" w:cs="Arial"/>
          <w:sz w:val="20"/>
          <w:szCs w:val="20"/>
        </w:rPr>
      </w:pPr>
      <w:r w:rsidRPr="004302C4">
        <w:rPr>
          <w:rFonts w:ascii="Arial" w:hAnsi="Arial" w:cs="Arial"/>
          <w:sz w:val="20"/>
          <w:szCs w:val="20"/>
        </w:rPr>
        <w:lastRenderedPageBreak/>
        <w:t>release</w:t>
      </w:r>
    </w:p>
    <w:p w14:paraId="56C88987" w14:textId="48C2F2B2" w:rsidR="006E6E9F" w:rsidRPr="004302C4" w:rsidRDefault="006E6E9F" w:rsidP="00935455">
      <w:pPr>
        <w:pStyle w:val="StandardL2"/>
        <w:keepNext/>
        <w:spacing w:after="200" w:line="288" w:lineRule="auto"/>
        <w:rPr>
          <w:rFonts w:ascii="Arial" w:hAnsi="Arial" w:cs="Arial"/>
          <w:sz w:val="20"/>
          <w:szCs w:val="20"/>
        </w:rPr>
      </w:pPr>
      <w:r w:rsidRPr="004302C4">
        <w:rPr>
          <w:rFonts w:ascii="Arial" w:hAnsi="Arial" w:cs="Arial"/>
          <w:sz w:val="20"/>
          <w:szCs w:val="20"/>
        </w:rPr>
        <w:t xml:space="preserve">Subject to Clause </w:t>
      </w:r>
      <w:r w:rsidRPr="00DD2EBD">
        <w:rPr>
          <w:rFonts w:ascii="Arial" w:hAnsi="Arial" w:cs="Arial"/>
          <w:sz w:val="20"/>
          <w:szCs w:val="20"/>
          <w:shd w:val="clear" w:color="auto" w:fill="E6E6E6"/>
        </w:rPr>
        <w:fldChar w:fldCharType="begin"/>
      </w:r>
      <w:r w:rsidRPr="004302C4">
        <w:rPr>
          <w:rFonts w:ascii="Arial" w:hAnsi="Arial" w:cs="Arial"/>
          <w:sz w:val="20"/>
          <w:szCs w:val="20"/>
        </w:rPr>
        <w:instrText xml:space="preserve"> REF _Ref272141412 \r \h </w:instrText>
      </w:r>
      <w:r w:rsidR="00935455" w:rsidRPr="004302C4">
        <w:rPr>
          <w:rFonts w:ascii="Arial" w:hAnsi="Arial" w:cs="Arial"/>
          <w:sz w:val="20"/>
          <w:szCs w:val="20"/>
        </w:rPr>
        <w:instrText xml:space="preserve"> \* MERGEFORMAT </w:instrText>
      </w:r>
      <w:r w:rsidRPr="00DD2EBD">
        <w:rPr>
          <w:rFonts w:ascii="Arial" w:hAnsi="Arial" w:cs="Arial"/>
          <w:sz w:val="20"/>
          <w:szCs w:val="20"/>
          <w:shd w:val="clear" w:color="auto" w:fill="E6E6E6"/>
        </w:rPr>
      </w:r>
      <w:r w:rsidRPr="00DD2EBD">
        <w:rPr>
          <w:rFonts w:ascii="Arial" w:hAnsi="Arial" w:cs="Arial"/>
          <w:sz w:val="20"/>
          <w:szCs w:val="20"/>
          <w:shd w:val="clear" w:color="auto" w:fill="E6E6E6"/>
        </w:rPr>
        <w:fldChar w:fldCharType="separate"/>
      </w:r>
      <w:r w:rsidR="00DB799C" w:rsidRPr="004302C4">
        <w:rPr>
          <w:rFonts w:ascii="Arial" w:hAnsi="Arial" w:cs="Arial"/>
          <w:sz w:val="20"/>
          <w:szCs w:val="20"/>
        </w:rPr>
        <w:t>2.2</w:t>
      </w:r>
      <w:r w:rsidRPr="00DD2EBD">
        <w:rPr>
          <w:rFonts w:ascii="Arial" w:hAnsi="Arial" w:cs="Arial"/>
          <w:sz w:val="20"/>
          <w:szCs w:val="20"/>
          <w:shd w:val="clear" w:color="auto" w:fill="E6E6E6"/>
        </w:rPr>
        <w:fldChar w:fldCharType="end"/>
      </w:r>
      <w:r w:rsidRPr="004302C4">
        <w:rPr>
          <w:rFonts w:ascii="Arial" w:hAnsi="Arial" w:cs="Arial"/>
          <w:sz w:val="20"/>
          <w:szCs w:val="20"/>
        </w:rPr>
        <w:t xml:space="preserve"> below, V</w:t>
      </w:r>
      <w:r w:rsidR="00EC2F09" w:rsidRPr="004302C4">
        <w:rPr>
          <w:rFonts w:ascii="Arial" w:hAnsi="Arial" w:cs="Arial"/>
          <w:sz w:val="20"/>
          <w:szCs w:val="20"/>
        </w:rPr>
        <w:t>erra</w:t>
      </w:r>
      <w:r w:rsidRPr="004302C4">
        <w:rPr>
          <w:rFonts w:ascii="Arial" w:hAnsi="Arial" w:cs="Arial"/>
          <w:sz w:val="20"/>
          <w:szCs w:val="20"/>
        </w:rPr>
        <w:t xml:space="preserve"> as the holder of the benefit of the </w:t>
      </w:r>
      <w:r w:rsidR="00BA5823" w:rsidRPr="004302C4">
        <w:rPr>
          <w:rFonts w:ascii="Arial" w:hAnsi="Arial" w:cs="Arial"/>
          <w:sz w:val="20"/>
          <w:szCs w:val="20"/>
        </w:rPr>
        <w:t xml:space="preserve">VCS </w:t>
      </w:r>
      <w:r w:rsidRPr="004302C4">
        <w:rPr>
          <w:rFonts w:ascii="Arial" w:hAnsi="Arial" w:cs="Arial"/>
          <w:sz w:val="20"/>
          <w:szCs w:val="20"/>
        </w:rPr>
        <w:t>Registration Deed of Representation hereby authorises and agrees to:</w:t>
      </w:r>
    </w:p>
    <w:p w14:paraId="12EBB839" w14:textId="77777777" w:rsidR="006E6E9F" w:rsidRPr="004302C4" w:rsidRDefault="659E1706" w:rsidP="00935455">
      <w:pPr>
        <w:pStyle w:val="StandardL3"/>
        <w:spacing w:after="200" w:line="288" w:lineRule="auto"/>
        <w:rPr>
          <w:rFonts w:ascii="Arial" w:hAnsi="Arial" w:cs="Arial"/>
          <w:sz w:val="20"/>
          <w:szCs w:val="20"/>
        </w:rPr>
      </w:pPr>
      <w:r w:rsidRPr="004302C4">
        <w:rPr>
          <w:rFonts w:ascii="Arial" w:hAnsi="Arial" w:cs="Arial"/>
          <w:sz w:val="20"/>
          <w:szCs w:val="20"/>
        </w:rPr>
        <w:t xml:space="preserve">the release of the </w:t>
      </w:r>
      <w:r w:rsidR="7265F52B" w:rsidRPr="004302C4">
        <w:rPr>
          <w:rFonts w:ascii="Arial" w:hAnsi="Arial" w:cs="Arial"/>
          <w:sz w:val="20"/>
          <w:szCs w:val="20"/>
        </w:rPr>
        <w:t xml:space="preserve">Released </w:t>
      </w:r>
      <w:r w:rsidR="54442AB3" w:rsidRPr="004302C4">
        <w:rPr>
          <w:rFonts w:ascii="Arial" w:hAnsi="Arial" w:cs="Arial"/>
          <w:sz w:val="20"/>
          <w:szCs w:val="20"/>
        </w:rPr>
        <w:t xml:space="preserve">Registration </w:t>
      </w:r>
      <w:r w:rsidRPr="004302C4">
        <w:rPr>
          <w:rFonts w:ascii="Arial" w:hAnsi="Arial" w:cs="Arial"/>
          <w:sz w:val="20"/>
          <w:szCs w:val="20"/>
        </w:rPr>
        <w:t xml:space="preserve">Representor from any and all of its representations and warranties made or given under the </w:t>
      </w:r>
      <w:r w:rsidR="1A936017" w:rsidRPr="004302C4">
        <w:rPr>
          <w:rFonts w:ascii="Arial" w:hAnsi="Arial" w:cs="Arial"/>
          <w:sz w:val="20"/>
          <w:szCs w:val="20"/>
        </w:rPr>
        <w:t xml:space="preserve">VCS </w:t>
      </w:r>
      <w:r w:rsidRPr="004302C4">
        <w:rPr>
          <w:rFonts w:ascii="Arial" w:hAnsi="Arial" w:cs="Arial"/>
          <w:sz w:val="20"/>
          <w:szCs w:val="20"/>
        </w:rPr>
        <w:t xml:space="preserve">Registration Deed of Representation; and </w:t>
      </w:r>
    </w:p>
    <w:p w14:paraId="5B3D17B9" w14:textId="216A5997" w:rsidR="006E6E9F" w:rsidRPr="004302C4" w:rsidRDefault="006E6E9F" w:rsidP="00935455">
      <w:pPr>
        <w:pStyle w:val="StandardL3"/>
        <w:spacing w:after="200" w:line="288" w:lineRule="auto"/>
        <w:rPr>
          <w:rFonts w:ascii="Arial" w:hAnsi="Arial" w:cs="Arial"/>
          <w:sz w:val="20"/>
          <w:szCs w:val="20"/>
        </w:rPr>
      </w:pPr>
      <w:r w:rsidRPr="004302C4">
        <w:rPr>
          <w:rFonts w:ascii="Arial" w:hAnsi="Arial" w:cs="Arial"/>
          <w:sz w:val="20"/>
          <w:szCs w:val="20"/>
        </w:rPr>
        <w:t xml:space="preserve">the release of the </w:t>
      </w:r>
      <w:r w:rsidR="004D5D7A" w:rsidRPr="004302C4">
        <w:rPr>
          <w:rFonts w:ascii="Arial" w:hAnsi="Arial" w:cs="Arial"/>
          <w:sz w:val="20"/>
          <w:szCs w:val="20"/>
        </w:rPr>
        <w:t xml:space="preserve">Released </w:t>
      </w:r>
      <w:r w:rsidR="00932206" w:rsidRPr="004302C4">
        <w:rPr>
          <w:rFonts w:ascii="Arial" w:hAnsi="Arial" w:cs="Arial"/>
          <w:sz w:val="20"/>
          <w:szCs w:val="20"/>
        </w:rPr>
        <w:t xml:space="preserve">Registration </w:t>
      </w:r>
      <w:r w:rsidRPr="004302C4">
        <w:rPr>
          <w:rFonts w:ascii="Arial" w:hAnsi="Arial" w:cs="Arial"/>
          <w:sz w:val="20"/>
          <w:szCs w:val="20"/>
        </w:rPr>
        <w:t xml:space="preserve">Representor from any and all obligations and liabilities under the </w:t>
      </w:r>
      <w:r w:rsidR="00BA5823" w:rsidRPr="004302C4">
        <w:rPr>
          <w:rFonts w:ascii="Arial" w:hAnsi="Arial" w:cs="Arial"/>
          <w:sz w:val="20"/>
          <w:szCs w:val="20"/>
        </w:rPr>
        <w:t xml:space="preserve">VCS </w:t>
      </w:r>
      <w:r w:rsidRPr="004302C4">
        <w:rPr>
          <w:rFonts w:ascii="Arial" w:hAnsi="Arial" w:cs="Arial"/>
          <w:sz w:val="20"/>
          <w:szCs w:val="20"/>
        </w:rPr>
        <w:t xml:space="preserve">Registration Deed of </w:t>
      </w:r>
      <w:r w:rsidR="00BA5823" w:rsidRPr="004302C4">
        <w:rPr>
          <w:rFonts w:ascii="Arial" w:hAnsi="Arial" w:cs="Arial"/>
          <w:sz w:val="20"/>
          <w:szCs w:val="20"/>
        </w:rPr>
        <w:t>Representation</w:t>
      </w:r>
      <w:r w:rsidRPr="004302C4">
        <w:rPr>
          <w:rFonts w:ascii="Arial" w:hAnsi="Arial" w:cs="Arial"/>
          <w:sz w:val="20"/>
          <w:szCs w:val="20"/>
        </w:rPr>
        <w:t>,</w:t>
      </w:r>
    </w:p>
    <w:p w14:paraId="6782C7EC" w14:textId="36F52760" w:rsidR="006E6E9F" w:rsidRPr="004302C4" w:rsidRDefault="006E6E9F" w:rsidP="00935455">
      <w:pPr>
        <w:pStyle w:val="BodyText1"/>
        <w:spacing w:after="200" w:line="288" w:lineRule="auto"/>
        <w:rPr>
          <w:rFonts w:ascii="Arial" w:hAnsi="Arial" w:cs="Arial"/>
          <w:sz w:val="20"/>
          <w:szCs w:val="20"/>
        </w:rPr>
      </w:pPr>
      <w:r w:rsidRPr="004302C4">
        <w:rPr>
          <w:rFonts w:ascii="Arial" w:hAnsi="Arial" w:cs="Arial"/>
          <w:sz w:val="20"/>
          <w:szCs w:val="20"/>
        </w:rPr>
        <w:t xml:space="preserve">in each case, with effect from the date of this Deed, and the </w:t>
      </w:r>
      <w:r w:rsidR="004D5D7A" w:rsidRPr="004302C4">
        <w:rPr>
          <w:rFonts w:ascii="Arial" w:hAnsi="Arial" w:cs="Arial"/>
          <w:sz w:val="20"/>
          <w:szCs w:val="20"/>
        </w:rPr>
        <w:t xml:space="preserve">Released </w:t>
      </w:r>
      <w:r w:rsidR="00932206" w:rsidRPr="004302C4">
        <w:rPr>
          <w:rFonts w:ascii="Arial" w:hAnsi="Arial" w:cs="Arial"/>
          <w:sz w:val="20"/>
          <w:szCs w:val="20"/>
        </w:rPr>
        <w:t xml:space="preserve">Registration </w:t>
      </w:r>
      <w:r w:rsidRPr="004302C4">
        <w:rPr>
          <w:rFonts w:ascii="Arial" w:hAnsi="Arial" w:cs="Arial"/>
          <w:sz w:val="20"/>
          <w:szCs w:val="20"/>
        </w:rPr>
        <w:t>Representor shall, without any further action by V</w:t>
      </w:r>
      <w:r w:rsidR="00EC2F09" w:rsidRPr="004302C4">
        <w:rPr>
          <w:rFonts w:ascii="Arial" w:hAnsi="Arial" w:cs="Arial"/>
          <w:sz w:val="20"/>
          <w:szCs w:val="20"/>
        </w:rPr>
        <w:t>erra</w:t>
      </w:r>
      <w:r w:rsidR="007853CA" w:rsidRPr="004302C4">
        <w:rPr>
          <w:rFonts w:ascii="Arial" w:hAnsi="Arial" w:cs="Arial"/>
          <w:sz w:val="20"/>
          <w:szCs w:val="20"/>
        </w:rPr>
        <w:t xml:space="preserve">, any other </w:t>
      </w:r>
      <w:r w:rsidR="004D5D7A" w:rsidRPr="004302C4">
        <w:rPr>
          <w:rFonts w:ascii="Arial" w:hAnsi="Arial" w:cs="Arial"/>
          <w:sz w:val="20"/>
          <w:szCs w:val="20"/>
        </w:rPr>
        <w:t xml:space="preserve">Released </w:t>
      </w:r>
      <w:r w:rsidR="00932206" w:rsidRPr="004302C4">
        <w:rPr>
          <w:rFonts w:ascii="Arial" w:hAnsi="Arial" w:cs="Arial"/>
          <w:sz w:val="20"/>
          <w:szCs w:val="20"/>
        </w:rPr>
        <w:t xml:space="preserve">Registration </w:t>
      </w:r>
      <w:r w:rsidR="007853CA" w:rsidRPr="004302C4">
        <w:rPr>
          <w:rFonts w:ascii="Arial" w:hAnsi="Arial" w:cs="Arial"/>
          <w:sz w:val="20"/>
          <w:szCs w:val="20"/>
        </w:rPr>
        <w:t>Representor</w:t>
      </w:r>
      <w:r w:rsidRPr="004302C4">
        <w:rPr>
          <w:rFonts w:ascii="Arial" w:hAnsi="Arial" w:cs="Arial"/>
          <w:sz w:val="20"/>
          <w:szCs w:val="20"/>
        </w:rPr>
        <w:t xml:space="preserve"> or any other party, be so discharged and released.</w:t>
      </w:r>
    </w:p>
    <w:p w14:paraId="766673A2" w14:textId="77777777" w:rsidR="006E6E9F" w:rsidRPr="004302C4" w:rsidRDefault="006E6E9F" w:rsidP="00935455">
      <w:pPr>
        <w:pStyle w:val="StandardL2"/>
        <w:keepNext/>
        <w:spacing w:after="200" w:line="288" w:lineRule="auto"/>
        <w:rPr>
          <w:rFonts w:ascii="Arial" w:hAnsi="Arial" w:cs="Arial"/>
          <w:sz w:val="20"/>
          <w:szCs w:val="20"/>
        </w:rPr>
      </w:pPr>
      <w:bookmarkStart w:id="2" w:name="_Ref272141412"/>
      <w:r w:rsidRPr="004302C4">
        <w:rPr>
          <w:rFonts w:ascii="Arial" w:hAnsi="Arial" w:cs="Arial"/>
          <w:sz w:val="20"/>
          <w:szCs w:val="20"/>
        </w:rPr>
        <w:t xml:space="preserve">Notwithstanding anything to the contrary in this Deed, the </w:t>
      </w:r>
      <w:r w:rsidR="004D5D7A" w:rsidRPr="004302C4">
        <w:rPr>
          <w:rFonts w:ascii="Arial" w:hAnsi="Arial" w:cs="Arial"/>
          <w:sz w:val="20"/>
          <w:szCs w:val="20"/>
        </w:rPr>
        <w:t xml:space="preserve">Released </w:t>
      </w:r>
      <w:r w:rsidR="00932206" w:rsidRPr="004302C4">
        <w:rPr>
          <w:rFonts w:ascii="Arial" w:hAnsi="Arial" w:cs="Arial"/>
          <w:sz w:val="20"/>
          <w:szCs w:val="20"/>
        </w:rPr>
        <w:t xml:space="preserve">Registration </w:t>
      </w:r>
      <w:r w:rsidRPr="004302C4">
        <w:rPr>
          <w:rFonts w:ascii="Arial" w:hAnsi="Arial" w:cs="Arial"/>
          <w:sz w:val="20"/>
          <w:szCs w:val="20"/>
        </w:rPr>
        <w:t xml:space="preserve">Representor: </w:t>
      </w:r>
    </w:p>
    <w:p w14:paraId="35A2484C" w14:textId="77777777" w:rsidR="006E6E9F" w:rsidRPr="004302C4" w:rsidRDefault="006E6E9F" w:rsidP="00935455">
      <w:pPr>
        <w:pStyle w:val="StandardL3"/>
        <w:spacing w:after="200" w:line="288" w:lineRule="auto"/>
        <w:rPr>
          <w:rFonts w:ascii="Arial" w:hAnsi="Arial" w:cs="Arial"/>
          <w:sz w:val="20"/>
          <w:szCs w:val="20"/>
        </w:rPr>
      </w:pPr>
      <w:r w:rsidRPr="004302C4">
        <w:rPr>
          <w:rFonts w:ascii="Arial" w:hAnsi="Arial" w:cs="Arial"/>
          <w:sz w:val="20"/>
          <w:szCs w:val="20"/>
        </w:rPr>
        <w:t xml:space="preserve">shall not be discharged or released from any obligation or liability that arise or may arise by reference to the matters existing prior to (but excluding) </w:t>
      </w:r>
      <w:r w:rsidR="007853CA" w:rsidRPr="004302C4">
        <w:rPr>
          <w:rFonts w:ascii="Arial" w:hAnsi="Arial" w:cs="Arial"/>
          <w:sz w:val="20"/>
          <w:szCs w:val="20"/>
        </w:rPr>
        <w:t xml:space="preserve">the </w:t>
      </w:r>
      <w:r w:rsidRPr="004302C4">
        <w:rPr>
          <w:rFonts w:ascii="Arial" w:hAnsi="Arial" w:cs="Arial"/>
          <w:sz w:val="20"/>
          <w:szCs w:val="20"/>
        </w:rPr>
        <w:t xml:space="preserve">date of this Deed; and </w:t>
      </w:r>
    </w:p>
    <w:p w14:paraId="34650DF6" w14:textId="77777777" w:rsidR="00795394" w:rsidRPr="004302C4" w:rsidRDefault="006E6E9F" w:rsidP="00935455">
      <w:pPr>
        <w:pStyle w:val="StandardL3"/>
        <w:spacing w:after="200" w:line="288" w:lineRule="auto"/>
        <w:rPr>
          <w:rFonts w:ascii="Arial" w:hAnsi="Arial" w:cs="Arial"/>
          <w:sz w:val="20"/>
          <w:szCs w:val="20"/>
        </w:rPr>
      </w:pPr>
      <w:r w:rsidRPr="004302C4">
        <w:rPr>
          <w:rFonts w:ascii="Arial" w:hAnsi="Arial" w:cs="Arial"/>
          <w:sz w:val="20"/>
          <w:szCs w:val="20"/>
        </w:rPr>
        <w:t xml:space="preserve">shall continue to be bound by the representations and warranties made or given </w:t>
      </w:r>
      <w:r w:rsidR="000A13F5" w:rsidRPr="004302C4">
        <w:rPr>
          <w:rFonts w:ascii="Arial" w:hAnsi="Arial" w:cs="Arial"/>
          <w:sz w:val="20"/>
          <w:szCs w:val="20"/>
        </w:rPr>
        <w:t xml:space="preserve">by the Released Registration Representor </w:t>
      </w:r>
      <w:r w:rsidRPr="004302C4">
        <w:rPr>
          <w:rFonts w:ascii="Arial" w:hAnsi="Arial" w:cs="Arial"/>
          <w:sz w:val="20"/>
          <w:szCs w:val="20"/>
        </w:rPr>
        <w:t xml:space="preserve">under the </w:t>
      </w:r>
      <w:r w:rsidR="00BA5823" w:rsidRPr="004302C4">
        <w:rPr>
          <w:rFonts w:ascii="Arial" w:hAnsi="Arial" w:cs="Arial"/>
          <w:sz w:val="20"/>
          <w:szCs w:val="20"/>
        </w:rPr>
        <w:t xml:space="preserve">VCS </w:t>
      </w:r>
      <w:r w:rsidRPr="004302C4">
        <w:rPr>
          <w:rFonts w:ascii="Arial" w:hAnsi="Arial" w:cs="Arial"/>
          <w:sz w:val="20"/>
          <w:szCs w:val="20"/>
        </w:rPr>
        <w:t>Registration Deed of Representation by reference to matters existing prior to (but excluding) the date of this Deed</w:t>
      </w:r>
      <w:r w:rsidR="00795394" w:rsidRPr="004302C4">
        <w:rPr>
          <w:rFonts w:ascii="Arial" w:hAnsi="Arial" w:cs="Arial"/>
          <w:sz w:val="20"/>
          <w:szCs w:val="20"/>
        </w:rPr>
        <w:t xml:space="preserve"> and, in particular:</w:t>
      </w:r>
    </w:p>
    <w:p w14:paraId="5D598AF9" w14:textId="3C80A60D" w:rsidR="00795394" w:rsidRPr="004302C4" w:rsidRDefault="321ECC9B" w:rsidP="00935455">
      <w:pPr>
        <w:pStyle w:val="StandardL4"/>
        <w:spacing w:after="200" w:line="288" w:lineRule="auto"/>
        <w:rPr>
          <w:rFonts w:ascii="Arial" w:hAnsi="Arial" w:cs="Arial"/>
          <w:sz w:val="20"/>
          <w:szCs w:val="20"/>
        </w:rPr>
      </w:pPr>
      <w:r w:rsidRPr="004302C4">
        <w:rPr>
          <w:rFonts w:ascii="Arial" w:hAnsi="Arial" w:cs="Arial"/>
          <w:sz w:val="20"/>
          <w:szCs w:val="20"/>
        </w:rPr>
        <w:t xml:space="preserve">the Released Registration Representor hereby represents and warrants that the Monitoring Report and any other Project Documents for which the Released Registration Representor is responsible and which have been supplied by to Verra prior to (but excluding) the date of this Deed are true and accurate in all material respects; and </w:t>
      </w:r>
    </w:p>
    <w:p w14:paraId="184BE4EA" w14:textId="7BBF1040" w:rsidR="006E6E9F" w:rsidRPr="004302C4" w:rsidRDefault="32F5E2FB" w:rsidP="00935455">
      <w:pPr>
        <w:pStyle w:val="StandardL4"/>
        <w:spacing w:after="200" w:line="288" w:lineRule="auto"/>
        <w:rPr>
          <w:rFonts w:ascii="Arial" w:hAnsi="Arial" w:cs="Arial"/>
          <w:sz w:val="20"/>
          <w:szCs w:val="20"/>
        </w:rPr>
      </w:pPr>
      <w:r w:rsidRPr="004302C4">
        <w:rPr>
          <w:rFonts w:ascii="Arial" w:hAnsi="Arial" w:cs="Arial"/>
          <w:sz w:val="20"/>
          <w:szCs w:val="20"/>
        </w:rPr>
        <w:t xml:space="preserve">the Released </w:t>
      </w:r>
      <w:r w:rsidR="54442AB3" w:rsidRPr="004302C4">
        <w:rPr>
          <w:rFonts w:ascii="Arial" w:hAnsi="Arial" w:cs="Arial"/>
          <w:sz w:val="20"/>
          <w:szCs w:val="20"/>
        </w:rPr>
        <w:t xml:space="preserve">Registration </w:t>
      </w:r>
      <w:r w:rsidRPr="004302C4">
        <w:rPr>
          <w:rFonts w:ascii="Arial" w:hAnsi="Arial" w:cs="Arial"/>
          <w:sz w:val="20"/>
          <w:szCs w:val="20"/>
        </w:rPr>
        <w:t xml:space="preserve">Representor </w:t>
      </w:r>
      <w:r w:rsidR="53E1EB29" w:rsidRPr="004302C4">
        <w:rPr>
          <w:rFonts w:ascii="Arial" w:hAnsi="Arial" w:cs="Arial"/>
          <w:sz w:val="20"/>
          <w:szCs w:val="20"/>
        </w:rPr>
        <w:t>here</w:t>
      </w:r>
      <w:r w:rsidR="7BCA43A2" w:rsidRPr="004302C4">
        <w:rPr>
          <w:rFonts w:ascii="Arial" w:hAnsi="Arial" w:cs="Arial"/>
          <w:sz w:val="20"/>
          <w:szCs w:val="20"/>
        </w:rPr>
        <w:t>by represents and warrants that</w:t>
      </w:r>
      <w:r w:rsidR="53E1EB29" w:rsidRPr="004302C4">
        <w:rPr>
          <w:rFonts w:ascii="Arial" w:hAnsi="Arial" w:cs="Arial"/>
          <w:sz w:val="20"/>
          <w:szCs w:val="20"/>
        </w:rPr>
        <w:t xml:space="preserve"> the Rele</w:t>
      </w:r>
      <w:r w:rsidR="7BCA43A2" w:rsidRPr="004302C4">
        <w:rPr>
          <w:rFonts w:ascii="Arial" w:hAnsi="Arial" w:cs="Arial"/>
          <w:sz w:val="20"/>
          <w:szCs w:val="20"/>
        </w:rPr>
        <w:t>a</w:t>
      </w:r>
      <w:r w:rsidR="53E1EB29" w:rsidRPr="004302C4">
        <w:rPr>
          <w:rFonts w:ascii="Arial" w:hAnsi="Arial" w:cs="Arial"/>
          <w:sz w:val="20"/>
          <w:szCs w:val="20"/>
        </w:rPr>
        <w:t xml:space="preserve">sed </w:t>
      </w:r>
      <w:r w:rsidR="54442AB3" w:rsidRPr="004302C4">
        <w:rPr>
          <w:rFonts w:ascii="Arial" w:hAnsi="Arial" w:cs="Arial"/>
          <w:sz w:val="20"/>
          <w:szCs w:val="20"/>
        </w:rPr>
        <w:t xml:space="preserve">Registration </w:t>
      </w:r>
      <w:r w:rsidR="53E1EB29" w:rsidRPr="004302C4">
        <w:rPr>
          <w:rFonts w:ascii="Arial" w:hAnsi="Arial" w:cs="Arial"/>
          <w:sz w:val="20"/>
          <w:szCs w:val="20"/>
        </w:rPr>
        <w:t>Representor has the right to all and any Reductions</w:t>
      </w:r>
      <w:r w:rsidR="00AF17EC">
        <w:rPr>
          <w:rFonts w:ascii="Arial" w:hAnsi="Arial" w:cs="Arial"/>
          <w:sz w:val="20"/>
          <w:szCs w:val="20"/>
        </w:rPr>
        <w:t xml:space="preserve"> or Removals</w:t>
      </w:r>
      <w:r w:rsidR="53E1EB29" w:rsidRPr="004302C4">
        <w:rPr>
          <w:rFonts w:ascii="Arial" w:hAnsi="Arial" w:cs="Arial"/>
          <w:sz w:val="20"/>
          <w:szCs w:val="20"/>
        </w:rPr>
        <w:t xml:space="preserve"> generated by the Project until </w:t>
      </w:r>
      <w:r w:rsidR="6290835E" w:rsidRPr="004302C4">
        <w:rPr>
          <w:rFonts w:ascii="Arial" w:hAnsi="Arial" w:cs="Arial"/>
          <w:sz w:val="20"/>
          <w:szCs w:val="20"/>
          <w:highlight w:val="yellow"/>
        </w:rPr>
        <w:t>[</w:t>
      </w:r>
      <w:r w:rsidR="26E72B59" w:rsidRPr="004302C4">
        <w:rPr>
          <w:rFonts w:ascii="Arial" w:hAnsi="Arial" w:cs="Arial"/>
          <w:sz w:val="20"/>
          <w:szCs w:val="20"/>
          <w:highlight w:val="yellow"/>
        </w:rPr>
        <w:t>DATE</w:t>
      </w:r>
      <w:r w:rsidR="6290835E" w:rsidRPr="004302C4">
        <w:rPr>
          <w:rFonts w:ascii="Arial" w:hAnsi="Arial" w:cs="Arial"/>
          <w:sz w:val="20"/>
          <w:szCs w:val="20"/>
          <w:highlight w:val="yellow"/>
        </w:rPr>
        <w:t>]</w:t>
      </w:r>
      <w:r w:rsidR="6290835E" w:rsidRPr="004302C4">
        <w:rPr>
          <w:rFonts w:ascii="Arial" w:hAnsi="Arial" w:cs="Arial"/>
          <w:sz w:val="20"/>
          <w:szCs w:val="20"/>
        </w:rPr>
        <w:t xml:space="preserve">, and the Released </w:t>
      </w:r>
      <w:r w:rsidR="5FB8F949" w:rsidRPr="004302C4">
        <w:rPr>
          <w:rFonts w:ascii="Arial" w:hAnsi="Arial" w:cs="Arial"/>
          <w:sz w:val="20"/>
          <w:szCs w:val="20"/>
        </w:rPr>
        <w:t>Registration</w:t>
      </w:r>
      <w:r w:rsidR="6290835E" w:rsidRPr="004302C4">
        <w:rPr>
          <w:rFonts w:ascii="Arial" w:hAnsi="Arial" w:cs="Arial"/>
          <w:sz w:val="20"/>
          <w:szCs w:val="20"/>
        </w:rPr>
        <w:t xml:space="preserve"> Representor hereby expressly waives any and all rights it may have in respect of any and all Reductions </w:t>
      </w:r>
      <w:r w:rsidR="00AF17EC">
        <w:rPr>
          <w:rFonts w:ascii="Arial" w:hAnsi="Arial" w:cs="Arial"/>
          <w:sz w:val="20"/>
          <w:szCs w:val="20"/>
        </w:rPr>
        <w:t xml:space="preserve">or Removals </w:t>
      </w:r>
      <w:r w:rsidR="6290835E" w:rsidRPr="004302C4">
        <w:rPr>
          <w:rFonts w:ascii="Arial" w:hAnsi="Arial" w:cs="Arial"/>
          <w:sz w:val="20"/>
          <w:szCs w:val="20"/>
        </w:rPr>
        <w:t xml:space="preserve">generated by the Project after </w:t>
      </w:r>
      <w:r w:rsidR="6290835E" w:rsidRPr="004302C4">
        <w:rPr>
          <w:rFonts w:ascii="Arial" w:hAnsi="Arial" w:cs="Arial"/>
          <w:sz w:val="20"/>
          <w:szCs w:val="20"/>
          <w:highlight w:val="yellow"/>
        </w:rPr>
        <w:t>[</w:t>
      </w:r>
      <w:r w:rsidR="26E72B59" w:rsidRPr="004302C4">
        <w:rPr>
          <w:rFonts w:ascii="Arial" w:hAnsi="Arial" w:cs="Arial"/>
          <w:sz w:val="20"/>
          <w:szCs w:val="20"/>
          <w:highlight w:val="yellow"/>
        </w:rPr>
        <w:t>DATE</w:t>
      </w:r>
      <w:r w:rsidR="6290835E" w:rsidRPr="004302C4">
        <w:rPr>
          <w:rFonts w:ascii="Arial" w:hAnsi="Arial" w:cs="Arial"/>
          <w:sz w:val="20"/>
          <w:szCs w:val="20"/>
          <w:highlight w:val="yellow"/>
        </w:rPr>
        <w:t>]</w:t>
      </w:r>
      <w:r w:rsidR="659E1706" w:rsidRPr="004302C4">
        <w:rPr>
          <w:rFonts w:ascii="Arial" w:hAnsi="Arial" w:cs="Arial"/>
          <w:sz w:val="20"/>
          <w:szCs w:val="20"/>
        </w:rPr>
        <w:t>.</w:t>
      </w:r>
      <w:bookmarkEnd w:id="2"/>
    </w:p>
    <w:p w14:paraId="3775EF3A" w14:textId="77777777" w:rsidR="0088778E" w:rsidRPr="004302C4" w:rsidRDefault="00557DDA" w:rsidP="00935455">
      <w:pPr>
        <w:pStyle w:val="StandardL1"/>
        <w:spacing w:after="200" w:line="288" w:lineRule="auto"/>
        <w:rPr>
          <w:rFonts w:ascii="Arial" w:hAnsi="Arial" w:cs="Arial"/>
          <w:sz w:val="20"/>
          <w:szCs w:val="20"/>
        </w:rPr>
      </w:pPr>
      <w:r w:rsidRPr="004302C4">
        <w:rPr>
          <w:rFonts w:ascii="Arial" w:hAnsi="Arial" w:cs="Arial"/>
          <w:sz w:val="20"/>
          <w:szCs w:val="20"/>
        </w:rPr>
        <w:t>remaining registration representors</w:t>
      </w:r>
    </w:p>
    <w:p w14:paraId="08A2C34D" w14:textId="67BF23F7" w:rsidR="00557DDA" w:rsidRPr="004302C4" w:rsidRDefault="005D5EFA" w:rsidP="00935455">
      <w:pPr>
        <w:pStyle w:val="BodyText1"/>
        <w:spacing w:after="200" w:line="288" w:lineRule="auto"/>
        <w:rPr>
          <w:rFonts w:ascii="Arial" w:hAnsi="Arial" w:cs="Arial"/>
          <w:sz w:val="20"/>
          <w:szCs w:val="20"/>
        </w:rPr>
      </w:pPr>
      <w:r w:rsidRPr="004302C4">
        <w:rPr>
          <w:rFonts w:ascii="Arial" w:hAnsi="Arial" w:cs="Arial"/>
          <w:sz w:val="20"/>
          <w:szCs w:val="20"/>
        </w:rPr>
        <w:t xml:space="preserve">The </w:t>
      </w:r>
      <w:r w:rsidR="00557DDA" w:rsidRPr="004302C4">
        <w:rPr>
          <w:rFonts w:ascii="Arial" w:hAnsi="Arial" w:cs="Arial"/>
          <w:sz w:val="20"/>
          <w:szCs w:val="20"/>
        </w:rPr>
        <w:t>Remaining Registration Representor</w:t>
      </w:r>
      <w:r w:rsidRPr="00DD2EBD">
        <w:rPr>
          <w:rFonts w:ascii="Arial" w:hAnsi="Arial" w:cs="Arial"/>
          <w:sz w:val="20"/>
          <w:szCs w:val="20"/>
          <w:highlight w:val="green"/>
          <w:shd w:val="clear" w:color="auto" w:fill="E6E6E6"/>
        </w:rPr>
        <w:t>[</w:t>
      </w:r>
      <w:r w:rsidR="00557DDA" w:rsidRPr="00DD2EBD">
        <w:rPr>
          <w:rFonts w:ascii="Arial" w:hAnsi="Arial" w:cs="Arial"/>
          <w:sz w:val="20"/>
          <w:szCs w:val="20"/>
          <w:highlight w:val="green"/>
          <w:shd w:val="clear" w:color="auto" w:fill="E6E6E6"/>
        </w:rPr>
        <w:t>s</w:t>
      </w:r>
      <w:r w:rsidRPr="00DD2EBD">
        <w:rPr>
          <w:rFonts w:ascii="Arial" w:hAnsi="Arial" w:cs="Arial"/>
          <w:sz w:val="20"/>
          <w:szCs w:val="20"/>
          <w:highlight w:val="green"/>
          <w:shd w:val="clear" w:color="auto" w:fill="E6E6E6"/>
        </w:rPr>
        <w:t>]</w:t>
      </w:r>
      <w:r w:rsidR="00557DDA" w:rsidRPr="004302C4">
        <w:rPr>
          <w:rFonts w:ascii="Arial" w:hAnsi="Arial" w:cs="Arial"/>
          <w:sz w:val="20"/>
          <w:szCs w:val="20"/>
        </w:rPr>
        <w:t xml:space="preserve"> hereby:</w:t>
      </w:r>
    </w:p>
    <w:p w14:paraId="222371D2" w14:textId="15BA2682" w:rsidR="00557DDA" w:rsidRPr="004302C4" w:rsidRDefault="00557DDA" w:rsidP="00935455">
      <w:pPr>
        <w:pStyle w:val="StandardL3"/>
        <w:spacing w:after="200" w:line="288" w:lineRule="auto"/>
        <w:rPr>
          <w:rFonts w:ascii="Arial" w:hAnsi="Arial" w:cs="Arial"/>
          <w:sz w:val="20"/>
          <w:szCs w:val="20"/>
        </w:rPr>
      </w:pPr>
      <w:r w:rsidRPr="004302C4">
        <w:rPr>
          <w:rFonts w:ascii="Arial" w:hAnsi="Arial" w:cs="Arial"/>
          <w:sz w:val="20"/>
          <w:szCs w:val="20"/>
        </w:rPr>
        <w:t>acknowledge</w:t>
      </w:r>
      <w:r w:rsidR="3C26E5FD" w:rsidRPr="004302C4">
        <w:rPr>
          <w:rFonts w:ascii="Arial" w:hAnsi="Arial" w:cs="Arial"/>
          <w:sz w:val="20"/>
          <w:szCs w:val="20"/>
        </w:rPr>
        <w:t>[</w:t>
      </w:r>
      <w:r w:rsidRPr="00DD2EBD">
        <w:rPr>
          <w:rFonts w:ascii="Arial" w:hAnsi="Arial" w:cs="Arial"/>
          <w:sz w:val="20"/>
          <w:szCs w:val="20"/>
          <w:highlight w:val="green"/>
          <w:shd w:val="clear" w:color="auto" w:fill="E6E6E6"/>
        </w:rPr>
        <w:t>s</w:t>
      </w:r>
      <w:r w:rsidR="103191D6" w:rsidRPr="004302C4">
        <w:rPr>
          <w:rFonts w:ascii="Arial" w:hAnsi="Arial" w:cs="Arial"/>
          <w:sz w:val="20"/>
          <w:szCs w:val="20"/>
        </w:rPr>
        <w:t>]</w:t>
      </w:r>
      <w:r w:rsidRPr="004302C4">
        <w:rPr>
          <w:rFonts w:ascii="Arial" w:hAnsi="Arial" w:cs="Arial"/>
          <w:sz w:val="20"/>
          <w:szCs w:val="20"/>
        </w:rPr>
        <w:t xml:space="preserve"> and agree</w:t>
      </w:r>
      <w:r w:rsidR="4EC5D634" w:rsidRPr="004302C4">
        <w:rPr>
          <w:rFonts w:ascii="Arial" w:hAnsi="Arial" w:cs="Arial"/>
          <w:sz w:val="20"/>
          <w:szCs w:val="20"/>
        </w:rPr>
        <w:t>[</w:t>
      </w:r>
      <w:r w:rsidRPr="00DD2EBD">
        <w:rPr>
          <w:rFonts w:ascii="Arial" w:hAnsi="Arial" w:cs="Arial"/>
          <w:sz w:val="20"/>
          <w:szCs w:val="20"/>
          <w:highlight w:val="green"/>
          <w:shd w:val="clear" w:color="auto" w:fill="E6E6E6"/>
        </w:rPr>
        <w:t>s</w:t>
      </w:r>
      <w:r w:rsidR="7BB1946F" w:rsidRPr="004302C4">
        <w:rPr>
          <w:rFonts w:ascii="Arial" w:hAnsi="Arial" w:cs="Arial"/>
          <w:sz w:val="20"/>
          <w:szCs w:val="20"/>
        </w:rPr>
        <w:t>]</w:t>
      </w:r>
      <w:r w:rsidRPr="004302C4">
        <w:rPr>
          <w:rFonts w:ascii="Arial" w:hAnsi="Arial" w:cs="Arial"/>
          <w:sz w:val="20"/>
          <w:szCs w:val="20"/>
        </w:rPr>
        <w:t xml:space="preserve"> with the release of the Released Registration Representor from the </w:t>
      </w:r>
      <w:r w:rsidR="00385CAC" w:rsidRPr="004302C4">
        <w:rPr>
          <w:rFonts w:ascii="Arial" w:hAnsi="Arial" w:cs="Arial"/>
          <w:sz w:val="20"/>
          <w:szCs w:val="20"/>
        </w:rPr>
        <w:t xml:space="preserve">VCS </w:t>
      </w:r>
      <w:r w:rsidRPr="004302C4">
        <w:rPr>
          <w:rFonts w:ascii="Arial" w:hAnsi="Arial" w:cs="Arial"/>
          <w:sz w:val="20"/>
          <w:szCs w:val="20"/>
        </w:rPr>
        <w:t>Registration Deed of Representation in accordance with the terms of this Deed; and</w:t>
      </w:r>
    </w:p>
    <w:p w14:paraId="50A2E8B7" w14:textId="451971DB" w:rsidR="00557DDA" w:rsidRPr="004302C4" w:rsidRDefault="00557DDA" w:rsidP="00935455">
      <w:pPr>
        <w:pStyle w:val="StandardL3"/>
        <w:spacing w:after="200" w:line="288" w:lineRule="auto"/>
        <w:rPr>
          <w:rFonts w:ascii="Arial" w:hAnsi="Arial" w:cs="Arial"/>
          <w:sz w:val="20"/>
          <w:szCs w:val="20"/>
        </w:rPr>
      </w:pPr>
      <w:r w:rsidRPr="004302C4">
        <w:rPr>
          <w:rFonts w:ascii="Arial" w:hAnsi="Arial" w:cs="Arial"/>
          <w:sz w:val="20"/>
          <w:szCs w:val="20"/>
        </w:rPr>
        <w:lastRenderedPageBreak/>
        <w:t>reaffirm</w:t>
      </w:r>
      <w:r w:rsidR="7584A105" w:rsidRPr="004302C4">
        <w:rPr>
          <w:rFonts w:ascii="Arial" w:hAnsi="Arial" w:cs="Arial"/>
          <w:sz w:val="20"/>
          <w:szCs w:val="20"/>
        </w:rPr>
        <w:t>[</w:t>
      </w:r>
      <w:r w:rsidRPr="00DD2EBD">
        <w:rPr>
          <w:rFonts w:ascii="Arial" w:hAnsi="Arial" w:cs="Arial"/>
          <w:sz w:val="20"/>
          <w:szCs w:val="20"/>
          <w:highlight w:val="green"/>
          <w:shd w:val="clear" w:color="auto" w:fill="E6E6E6"/>
        </w:rPr>
        <w:t>s</w:t>
      </w:r>
      <w:r w:rsidR="14BCCB17" w:rsidRPr="004302C4">
        <w:rPr>
          <w:rFonts w:ascii="Arial" w:hAnsi="Arial" w:cs="Arial"/>
          <w:sz w:val="20"/>
          <w:szCs w:val="20"/>
        </w:rPr>
        <w:t>]</w:t>
      </w:r>
      <w:r w:rsidRPr="004302C4">
        <w:rPr>
          <w:rFonts w:ascii="Arial" w:hAnsi="Arial" w:cs="Arial"/>
          <w:sz w:val="20"/>
          <w:szCs w:val="20"/>
        </w:rPr>
        <w:t xml:space="preserve"> the representations and covenants made and given by </w:t>
      </w:r>
      <w:r w:rsidR="340B4DE2" w:rsidRPr="004302C4">
        <w:rPr>
          <w:rFonts w:ascii="Arial" w:hAnsi="Arial" w:cs="Arial"/>
          <w:sz w:val="20"/>
          <w:szCs w:val="20"/>
        </w:rPr>
        <w:t>[</w:t>
      </w:r>
      <w:r w:rsidRPr="00DD2EBD">
        <w:rPr>
          <w:rFonts w:ascii="Arial" w:hAnsi="Arial" w:cs="Arial"/>
          <w:sz w:val="20"/>
          <w:szCs w:val="20"/>
          <w:highlight w:val="green"/>
          <w:shd w:val="clear" w:color="auto" w:fill="E6E6E6"/>
        </w:rPr>
        <w:t>it</w:t>
      </w:r>
      <w:r w:rsidR="3C73E699" w:rsidRPr="004302C4">
        <w:rPr>
          <w:rFonts w:ascii="Arial" w:hAnsi="Arial" w:cs="Arial"/>
          <w:sz w:val="20"/>
          <w:szCs w:val="20"/>
        </w:rPr>
        <w:t>][</w:t>
      </w:r>
      <w:r w:rsidR="3C73E699" w:rsidRPr="00DD2EBD">
        <w:rPr>
          <w:rFonts w:ascii="Arial" w:hAnsi="Arial" w:cs="Arial"/>
          <w:sz w:val="20"/>
          <w:szCs w:val="20"/>
          <w:highlight w:val="green"/>
          <w:shd w:val="clear" w:color="auto" w:fill="E6E6E6"/>
        </w:rPr>
        <w:t>them</w:t>
      </w:r>
      <w:r w:rsidR="3C73E699" w:rsidRPr="004302C4">
        <w:rPr>
          <w:rFonts w:ascii="Arial" w:hAnsi="Arial" w:cs="Arial"/>
          <w:sz w:val="20"/>
          <w:szCs w:val="20"/>
        </w:rPr>
        <w:t>]</w:t>
      </w:r>
      <w:r w:rsidRPr="004302C4">
        <w:rPr>
          <w:rFonts w:ascii="Arial" w:hAnsi="Arial" w:cs="Arial"/>
          <w:sz w:val="20"/>
          <w:szCs w:val="20"/>
        </w:rPr>
        <w:t xml:space="preserve"> under the </w:t>
      </w:r>
      <w:r w:rsidR="00385CAC" w:rsidRPr="004302C4">
        <w:rPr>
          <w:rFonts w:ascii="Arial" w:hAnsi="Arial" w:cs="Arial"/>
          <w:sz w:val="20"/>
          <w:szCs w:val="20"/>
        </w:rPr>
        <w:t xml:space="preserve">VCS </w:t>
      </w:r>
      <w:r w:rsidRPr="004302C4">
        <w:rPr>
          <w:rFonts w:ascii="Arial" w:hAnsi="Arial" w:cs="Arial"/>
          <w:sz w:val="20"/>
          <w:szCs w:val="20"/>
        </w:rPr>
        <w:t>Registration Deed of Representation</w:t>
      </w:r>
      <w:r w:rsidR="63F04A45" w:rsidRPr="004302C4">
        <w:rPr>
          <w:rFonts w:ascii="Arial" w:hAnsi="Arial" w:cs="Arial"/>
          <w:sz w:val="20"/>
          <w:szCs w:val="20"/>
        </w:rPr>
        <w:t xml:space="preserve"> </w:t>
      </w:r>
      <w:r w:rsidR="63F04A45" w:rsidRPr="00DD2EBD">
        <w:rPr>
          <w:rFonts w:ascii="Arial" w:eastAsia="Arial" w:hAnsi="Arial" w:cs="Arial"/>
          <w:sz w:val="20"/>
          <w:szCs w:val="20"/>
          <w:highlight w:val="yellow"/>
          <w:lang w:val="en-US"/>
        </w:rPr>
        <w:t>[</w:t>
      </w:r>
      <w:r w:rsidR="63F04A45" w:rsidRPr="00DD2EBD">
        <w:rPr>
          <w:rFonts w:ascii="Arial" w:eastAsia="Arial" w:hAnsi="Arial" w:cs="Arial"/>
          <w:sz w:val="20"/>
          <w:szCs w:val="20"/>
          <w:highlight w:val="yellow"/>
          <w:shd w:val="clear" w:color="auto" w:fill="E6E6E6"/>
          <w:lang w:val="en-US"/>
        </w:rPr>
        <w:t>(including by execution of a deed of accession between [NAME PARTIES] dated [DATE], where applicable)</w:t>
      </w:r>
      <w:r w:rsidR="00166FB5">
        <w:rPr>
          <w:rStyle w:val="FootnoteReference"/>
          <w:highlight w:val="yellow"/>
          <w:shd w:val="clear" w:color="auto" w:fill="E6E6E6"/>
          <w:lang w:val="en-US"/>
        </w:rPr>
        <w:footnoteReference w:id="5"/>
      </w:r>
      <w:r w:rsidR="63F04A45" w:rsidRPr="00DD2EBD">
        <w:rPr>
          <w:rFonts w:ascii="Arial" w:eastAsia="Arial" w:hAnsi="Arial" w:cs="Arial"/>
          <w:sz w:val="20"/>
          <w:szCs w:val="20"/>
          <w:highlight w:val="yellow"/>
          <w:lang w:val="en-US"/>
        </w:rPr>
        <w:t>]</w:t>
      </w:r>
      <w:r w:rsidRPr="00DD2EBD">
        <w:rPr>
          <w:rFonts w:ascii="Arial" w:hAnsi="Arial" w:cs="Arial"/>
          <w:sz w:val="20"/>
          <w:szCs w:val="20"/>
          <w:highlight w:val="yellow"/>
        </w:rPr>
        <w:t>.</w:t>
      </w:r>
      <w:r w:rsidR="004045AA" w:rsidRPr="004302C4">
        <w:rPr>
          <w:rFonts w:ascii="Arial" w:hAnsi="Arial" w:cs="Arial"/>
          <w:sz w:val="20"/>
          <w:szCs w:val="20"/>
        </w:rPr>
        <w:t xml:space="preserve"> </w:t>
      </w:r>
    </w:p>
    <w:p w14:paraId="4B7B9E03" w14:textId="77777777" w:rsidR="006E6E9F" w:rsidRPr="004302C4" w:rsidRDefault="006E6E9F" w:rsidP="00935455">
      <w:pPr>
        <w:pStyle w:val="StandardL1"/>
        <w:spacing w:after="200" w:line="288" w:lineRule="auto"/>
        <w:rPr>
          <w:rFonts w:ascii="Arial" w:hAnsi="Arial" w:cs="Arial"/>
          <w:sz w:val="20"/>
          <w:szCs w:val="20"/>
        </w:rPr>
      </w:pPr>
      <w:r w:rsidRPr="004302C4">
        <w:rPr>
          <w:rFonts w:ascii="Arial" w:hAnsi="Arial" w:cs="Arial"/>
          <w:sz w:val="20"/>
          <w:szCs w:val="20"/>
        </w:rPr>
        <w:t>GOVERNING LAW AND JURISDICTION</w:t>
      </w:r>
    </w:p>
    <w:p w14:paraId="07453074" w14:textId="77777777" w:rsidR="006E6E9F" w:rsidRPr="004302C4" w:rsidRDefault="006E6E9F" w:rsidP="00935455">
      <w:pPr>
        <w:pStyle w:val="BodyText1"/>
        <w:spacing w:after="200" w:line="288" w:lineRule="auto"/>
        <w:rPr>
          <w:rFonts w:ascii="Arial" w:hAnsi="Arial" w:cs="Arial"/>
          <w:sz w:val="20"/>
          <w:szCs w:val="20"/>
        </w:rPr>
      </w:pPr>
      <w:r w:rsidRPr="004302C4">
        <w:rPr>
          <w:rFonts w:ascii="Arial" w:hAnsi="Arial" w:cs="Arial"/>
          <w:sz w:val="20"/>
          <w:szCs w:val="20"/>
        </w:rPr>
        <w:t xml:space="preserve">This Deed </w:t>
      </w:r>
      <w:r w:rsidR="00EA6F2E" w:rsidRPr="004302C4">
        <w:rPr>
          <w:rFonts w:ascii="Arial" w:hAnsi="Arial" w:cs="Arial"/>
          <w:sz w:val="20"/>
          <w:szCs w:val="20"/>
        </w:rPr>
        <w:t>and all non-contractual obligations arising out of or in connection with it are governed by English law</w:t>
      </w:r>
      <w:r w:rsidRPr="004302C4">
        <w:rPr>
          <w:rFonts w:ascii="Arial" w:hAnsi="Arial" w:cs="Arial"/>
          <w:sz w:val="20"/>
          <w:szCs w:val="20"/>
        </w:rPr>
        <w:t>, and the English courts shall have exclusive jurisdiction to settle any dispute arising from or connected with this Deed, including a dispute regarding the existence, validity or termination of this Deed or the consequences of its nullity.</w:t>
      </w:r>
    </w:p>
    <w:p w14:paraId="23C7BBBC" w14:textId="77777777" w:rsidR="006E6E9F" w:rsidRPr="004302C4" w:rsidRDefault="006E6E9F" w:rsidP="00935455">
      <w:pPr>
        <w:pStyle w:val="StandardL1"/>
        <w:numPr>
          <w:ilvl w:val="0"/>
          <w:numId w:val="10"/>
        </w:numPr>
        <w:suppressAutoHyphens/>
        <w:spacing w:after="200" w:line="288" w:lineRule="auto"/>
        <w:rPr>
          <w:rFonts w:ascii="Arial" w:hAnsi="Arial" w:cs="Arial"/>
          <w:sz w:val="20"/>
          <w:szCs w:val="20"/>
        </w:rPr>
      </w:pPr>
      <w:r w:rsidRPr="004302C4">
        <w:rPr>
          <w:rFonts w:ascii="Arial" w:hAnsi="Arial" w:cs="Arial"/>
          <w:sz w:val="20"/>
          <w:szCs w:val="20"/>
        </w:rPr>
        <w:t>COUNTERPARTS</w:t>
      </w:r>
    </w:p>
    <w:p w14:paraId="1E57E795" w14:textId="77777777" w:rsidR="006E6E9F" w:rsidRPr="004302C4" w:rsidRDefault="006E6E9F" w:rsidP="00935455">
      <w:pPr>
        <w:pStyle w:val="BodyText1"/>
        <w:spacing w:after="200" w:line="288" w:lineRule="auto"/>
        <w:rPr>
          <w:rFonts w:ascii="Arial" w:hAnsi="Arial" w:cs="Arial"/>
          <w:sz w:val="20"/>
          <w:szCs w:val="20"/>
        </w:rPr>
      </w:pPr>
      <w:r w:rsidRPr="004302C4">
        <w:rPr>
          <w:rFonts w:ascii="Arial" w:hAnsi="Arial" w:cs="Arial"/>
          <w:sz w:val="20"/>
          <w:szCs w:val="20"/>
        </w:rPr>
        <w:t>This Deed may be executed in any number of counterparts, which when executed and delivered is an original and all of which together evidence the same deed.</w:t>
      </w:r>
    </w:p>
    <w:p w14:paraId="1DD1A935" w14:textId="77777777" w:rsidR="006E6E9F" w:rsidRPr="004302C4" w:rsidRDefault="006E6E9F" w:rsidP="00935455">
      <w:pPr>
        <w:pStyle w:val="StandardL1"/>
        <w:numPr>
          <w:ilvl w:val="0"/>
          <w:numId w:val="10"/>
        </w:numPr>
        <w:suppressAutoHyphens/>
        <w:spacing w:after="200" w:line="288" w:lineRule="auto"/>
        <w:rPr>
          <w:rFonts w:ascii="Arial" w:hAnsi="Arial" w:cs="Arial"/>
          <w:sz w:val="20"/>
          <w:szCs w:val="20"/>
        </w:rPr>
      </w:pPr>
      <w:r w:rsidRPr="004302C4">
        <w:rPr>
          <w:rFonts w:ascii="Arial" w:hAnsi="Arial" w:cs="Arial"/>
          <w:sz w:val="20"/>
          <w:szCs w:val="20"/>
        </w:rPr>
        <w:t>DELIVERY</w:t>
      </w:r>
    </w:p>
    <w:p w14:paraId="70C32CD8" w14:textId="77777777" w:rsidR="006E6E9F" w:rsidRPr="004302C4" w:rsidRDefault="006E6E9F" w:rsidP="00935455">
      <w:pPr>
        <w:pStyle w:val="BodyText1"/>
        <w:spacing w:after="200" w:line="288" w:lineRule="auto"/>
        <w:rPr>
          <w:rFonts w:ascii="Arial" w:hAnsi="Arial" w:cs="Arial"/>
          <w:sz w:val="20"/>
          <w:szCs w:val="20"/>
        </w:rPr>
      </w:pPr>
      <w:r w:rsidRPr="004302C4">
        <w:rPr>
          <w:rFonts w:ascii="Arial" w:hAnsi="Arial" w:cs="Arial"/>
          <w:sz w:val="20"/>
          <w:szCs w:val="20"/>
        </w:rPr>
        <w:t>This Deed is delivered on the date written at the start of the Deed.</w:t>
      </w:r>
    </w:p>
    <w:p w14:paraId="619B9259" w14:textId="77777777" w:rsidR="008C1F1E" w:rsidRPr="004302C4" w:rsidRDefault="008C1F1E" w:rsidP="00935455">
      <w:pPr>
        <w:pStyle w:val="BodyText1"/>
        <w:spacing w:after="200" w:line="288" w:lineRule="auto"/>
        <w:rPr>
          <w:rFonts w:ascii="Arial" w:hAnsi="Arial" w:cs="Arial"/>
          <w:sz w:val="20"/>
          <w:szCs w:val="20"/>
        </w:rPr>
      </w:pPr>
    </w:p>
    <w:p w14:paraId="2C8F33C6" w14:textId="77777777" w:rsidR="008C1F1E" w:rsidRPr="004302C4" w:rsidRDefault="008C1F1E" w:rsidP="00935455">
      <w:pPr>
        <w:pStyle w:val="BodyText1"/>
        <w:spacing w:after="200" w:line="288" w:lineRule="auto"/>
        <w:rPr>
          <w:rFonts w:ascii="Arial" w:hAnsi="Arial" w:cs="Arial"/>
          <w:sz w:val="20"/>
          <w:szCs w:val="20"/>
        </w:rPr>
      </w:pPr>
    </w:p>
    <w:p w14:paraId="6BFC8D0C" w14:textId="56F4964C" w:rsidR="00EA6F2E" w:rsidRPr="004302C4" w:rsidRDefault="00EA6F2E" w:rsidP="0F73F357">
      <w:pPr>
        <w:pStyle w:val="BodyText"/>
        <w:spacing w:after="200" w:line="288" w:lineRule="auto"/>
        <w:jc w:val="center"/>
        <w:rPr>
          <w:rFonts w:ascii="Arial" w:hAnsi="Arial" w:cs="Arial"/>
          <w:b/>
          <w:bCs/>
          <w:sz w:val="20"/>
          <w:szCs w:val="20"/>
        </w:rPr>
      </w:pPr>
      <w:r w:rsidRPr="004302C4">
        <w:rPr>
          <w:rFonts w:ascii="Arial" w:hAnsi="Arial" w:cs="Arial"/>
          <w:sz w:val="20"/>
          <w:szCs w:val="20"/>
        </w:rPr>
        <w:br w:type="page"/>
      </w:r>
      <w:r w:rsidR="7BCA43A2" w:rsidRPr="004302C4">
        <w:rPr>
          <w:rFonts w:ascii="Arial" w:hAnsi="Arial" w:cs="Arial"/>
          <w:b/>
          <w:bCs/>
          <w:sz w:val="20"/>
          <w:szCs w:val="20"/>
        </w:rPr>
        <w:lastRenderedPageBreak/>
        <w:t>EXECUTION PAGE</w:t>
      </w:r>
      <w:r w:rsidR="00A63923" w:rsidRPr="004302C4">
        <w:rPr>
          <w:rStyle w:val="FootnoteReference"/>
          <w:b/>
          <w:bCs/>
        </w:rPr>
        <w:footnoteReference w:id="6"/>
      </w:r>
    </w:p>
    <w:p w14:paraId="311113E8" w14:textId="270B4C06" w:rsidR="005A4D99" w:rsidRPr="004302C4" w:rsidRDefault="1A79975C" w:rsidP="4F58A322">
      <w:pPr>
        <w:pStyle w:val="BodyText1"/>
        <w:spacing w:after="200" w:line="288" w:lineRule="auto"/>
        <w:ind w:left="0"/>
        <w:rPr>
          <w:rFonts w:ascii="Arial" w:hAnsi="Arial" w:cs="Arial"/>
          <w:b/>
          <w:bCs/>
          <w:sz w:val="20"/>
          <w:szCs w:val="20"/>
        </w:rPr>
      </w:pPr>
      <w:r w:rsidRPr="004302C4">
        <w:rPr>
          <w:rFonts w:ascii="Arial" w:hAnsi="Arial" w:cs="Arial"/>
          <w:b/>
          <w:bCs/>
          <w:sz w:val="20"/>
          <w:szCs w:val="20"/>
        </w:rPr>
        <w:t>This Deed has been executed as a deed and is delivered and takes effect on the date stated at the beginning of it.</w:t>
      </w:r>
    </w:p>
    <w:p w14:paraId="01B17F99" w14:textId="606E1FA5" w:rsidR="005A4D99" w:rsidRPr="004302C4" w:rsidRDefault="005A4D99" w:rsidP="00DD2EBD">
      <w:pPr>
        <w:pStyle w:val="BodyText"/>
        <w:spacing w:after="200" w:line="288" w:lineRule="auto"/>
        <w:rPr>
          <w:rFonts w:ascii="Arial" w:eastAsia="Arial" w:hAnsi="Arial" w:cs="Arial"/>
          <w:i/>
          <w:sz w:val="20"/>
          <w:szCs w:val="20"/>
          <w:lang w:val="en-US"/>
        </w:rPr>
      </w:pPr>
      <w:r w:rsidRPr="00DD2EBD">
        <w:rPr>
          <w:rFonts w:ascii="Arial" w:eastAsia="Arial" w:hAnsi="Arial" w:cs="Arial"/>
          <w:i/>
          <w:sz w:val="20"/>
          <w:szCs w:val="20"/>
          <w:lang w:val="en-US"/>
        </w:rPr>
        <w:t>[NOTE: This deed may be signed by either a</w:t>
      </w:r>
      <w:r w:rsidR="00061C43" w:rsidRPr="00DD2EBD">
        <w:rPr>
          <w:rFonts w:ascii="Arial" w:eastAsia="Arial" w:hAnsi="Arial" w:cs="Arial"/>
          <w:i/>
          <w:iCs/>
          <w:sz w:val="20"/>
          <w:szCs w:val="20"/>
          <w:lang w:val="en-US"/>
        </w:rPr>
        <w:t>) a director and a company secretary, b) two directors, or c) one director/duly authorised signatory. Where c) is selected, the signature must be witnessed in person. Indicate which option was selected by deleting the options and blocks that do not apply below.]</w:t>
      </w:r>
    </w:p>
    <w:p w14:paraId="45F1F907" w14:textId="0FE7AC43" w:rsidR="00225C9F" w:rsidRPr="004302C4" w:rsidRDefault="00225C9F" w:rsidP="00225C9F">
      <w:pPr>
        <w:pStyle w:val="BodyText"/>
        <w:spacing w:after="200" w:line="288" w:lineRule="auto"/>
        <w:rPr>
          <w:rFonts w:ascii="Arial" w:eastAsia="Arial" w:hAnsi="Arial" w:cs="Arial"/>
          <w:b/>
          <w:bCs/>
          <w:sz w:val="20"/>
          <w:szCs w:val="20"/>
          <w:lang w:val="en-US"/>
        </w:rPr>
      </w:pPr>
      <w:r w:rsidRPr="004302C4">
        <w:rPr>
          <w:rFonts w:ascii="Arial" w:eastAsia="Arial" w:hAnsi="Arial" w:cs="Arial"/>
          <w:b/>
          <w:bCs/>
          <w:sz w:val="20"/>
          <w:szCs w:val="20"/>
          <w:lang w:val="en-US"/>
        </w:rPr>
        <w:t xml:space="preserve">Executed as a deed by </w:t>
      </w:r>
      <w:r w:rsidRPr="004302C4">
        <w:rPr>
          <w:rFonts w:ascii="Arial" w:eastAsia="Arial" w:hAnsi="Arial" w:cs="Arial"/>
          <w:b/>
          <w:bCs/>
          <w:sz w:val="20"/>
          <w:szCs w:val="20"/>
          <w:highlight w:val="yellow"/>
          <w:lang w:val="en-US"/>
        </w:rPr>
        <w:t>[NAME OF RELEASED REGISTRATION REPRESENTOR]</w:t>
      </w:r>
      <w:r w:rsidRPr="004302C4">
        <w:rPr>
          <w:rFonts w:ascii="Arial" w:eastAsia="Arial" w:hAnsi="Arial" w:cs="Arial"/>
          <w:b/>
          <w:bCs/>
          <w:sz w:val="20"/>
          <w:szCs w:val="20"/>
          <w:lang w:val="en-US"/>
        </w:rPr>
        <w:t xml:space="preserve"> acting by </w:t>
      </w:r>
      <w:r w:rsidRPr="004302C4">
        <w:rPr>
          <w:rFonts w:ascii="Arial" w:eastAsia="Arial" w:hAnsi="Arial" w:cs="Arial"/>
          <w:b/>
          <w:bCs/>
          <w:sz w:val="20"/>
          <w:szCs w:val="20"/>
          <w:highlight w:val="yellow"/>
          <w:lang w:val="en-US"/>
        </w:rPr>
        <w:t xml:space="preserve">[a director and </w:t>
      </w:r>
      <w:r w:rsidR="00043C99">
        <w:rPr>
          <w:rFonts w:ascii="Arial" w:eastAsia="Arial" w:hAnsi="Arial" w:cs="Arial"/>
          <w:b/>
          <w:bCs/>
          <w:sz w:val="20"/>
          <w:szCs w:val="20"/>
          <w:highlight w:val="yellow"/>
          <w:lang w:val="en-US"/>
        </w:rPr>
        <w:t>a company</w:t>
      </w:r>
      <w:r w:rsidRPr="004302C4">
        <w:rPr>
          <w:rFonts w:ascii="Arial" w:eastAsia="Arial" w:hAnsi="Arial" w:cs="Arial"/>
          <w:b/>
          <w:bCs/>
          <w:sz w:val="20"/>
          <w:szCs w:val="20"/>
          <w:highlight w:val="yellow"/>
          <w:lang w:val="en-US"/>
        </w:rPr>
        <w:t xml:space="preserve"> secretary] [two directors] [a director/duly authorised signatory in the presence of a witness]</w:t>
      </w:r>
    </w:p>
    <w:p w14:paraId="68C70BCC" w14:textId="424D8BB9" w:rsidR="00EA6F2E" w:rsidRPr="004302C4" w:rsidRDefault="7BCA43A2" w:rsidP="00935455">
      <w:pPr>
        <w:pStyle w:val="BodyText"/>
        <w:spacing w:after="200" w:line="288" w:lineRule="auto"/>
        <w:rPr>
          <w:rFonts w:ascii="Arial" w:hAnsi="Arial" w:cs="Arial"/>
          <w:sz w:val="20"/>
          <w:szCs w:val="20"/>
        </w:rPr>
      </w:pPr>
      <w:r w:rsidRPr="004302C4">
        <w:rPr>
          <w:rFonts w:ascii="Arial" w:hAnsi="Arial" w:cs="Arial"/>
          <w:sz w:val="20"/>
          <w:szCs w:val="20"/>
        </w:rPr>
        <w:t>________________________</w:t>
      </w:r>
      <w:r w:rsidR="00EA6F2E" w:rsidRPr="004302C4">
        <w:tab/>
      </w:r>
      <w:r w:rsidRPr="004302C4">
        <w:rPr>
          <w:rFonts w:ascii="Arial" w:hAnsi="Arial" w:cs="Arial"/>
          <w:sz w:val="20"/>
          <w:szCs w:val="20"/>
        </w:rPr>
        <w:t>Signature of director</w:t>
      </w:r>
      <w:r w:rsidR="4A725BDB" w:rsidRPr="004302C4">
        <w:rPr>
          <w:rFonts w:ascii="Arial" w:hAnsi="Arial" w:cs="Arial"/>
          <w:sz w:val="20"/>
          <w:szCs w:val="20"/>
        </w:rPr>
        <w:t>/duly authorised signatory</w:t>
      </w:r>
    </w:p>
    <w:p w14:paraId="0F6C1FB2" w14:textId="40F1DA88" w:rsidR="00EA6F2E" w:rsidRPr="004302C4" w:rsidRDefault="7BCA43A2" w:rsidP="00935455">
      <w:pPr>
        <w:pStyle w:val="BodyText"/>
        <w:spacing w:after="200" w:line="288" w:lineRule="auto"/>
        <w:rPr>
          <w:rFonts w:ascii="Arial" w:hAnsi="Arial" w:cs="Arial"/>
          <w:sz w:val="20"/>
          <w:szCs w:val="20"/>
        </w:rPr>
      </w:pPr>
      <w:r w:rsidRPr="004302C4">
        <w:rPr>
          <w:rFonts w:ascii="Arial" w:hAnsi="Arial" w:cs="Arial"/>
          <w:sz w:val="20"/>
          <w:szCs w:val="20"/>
        </w:rPr>
        <w:t>________________________</w:t>
      </w:r>
      <w:r w:rsidR="00EA6F2E" w:rsidRPr="004302C4">
        <w:tab/>
      </w:r>
      <w:r w:rsidRPr="004302C4">
        <w:rPr>
          <w:rFonts w:ascii="Arial" w:hAnsi="Arial" w:cs="Arial"/>
          <w:sz w:val="20"/>
          <w:szCs w:val="20"/>
        </w:rPr>
        <w:t xml:space="preserve">Name of director </w:t>
      </w:r>
      <w:r w:rsidR="231A29FE" w:rsidRPr="004302C4">
        <w:rPr>
          <w:rFonts w:ascii="Arial" w:hAnsi="Arial" w:cs="Arial"/>
          <w:sz w:val="20"/>
          <w:szCs w:val="20"/>
        </w:rPr>
        <w:t>(in BLOCK CAPITALS)</w:t>
      </w:r>
    </w:p>
    <w:p w14:paraId="70200358" w14:textId="77777777" w:rsidR="00EA6F2E" w:rsidRPr="004302C4" w:rsidRDefault="00EA6F2E" w:rsidP="00935455">
      <w:pPr>
        <w:pStyle w:val="BodyText"/>
        <w:spacing w:after="200" w:line="288" w:lineRule="auto"/>
        <w:rPr>
          <w:rFonts w:ascii="Arial" w:hAnsi="Arial" w:cs="Arial"/>
          <w:sz w:val="20"/>
          <w:szCs w:val="20"/>
        </w:rPr>
      </w:pPr>
      <w:r w:rsidRPr="004302C4">
        <w:rPr>
          <w:rFonts w:ascii="Arial" w:hAnsi="Arial" w:cs="Arial"/>
          <w:sz w:val="20"/>
          <w:szCs w:val="20"/>
        </w:rPr>
        <w:t>________________________</w:t>
      </w:r>
      <w:r w:rsidRPr="004302C4">
        <w:rPr>
          <w:rFonts w:ascii="Arial" w:hAnsi="Arial" w:cs="Arial"/>
          <w:sz w:val="20"/>
          <w:szCs w:val="20"/>
        </w:rPr>
        <w:tab/>
        <w:t>Signature of director/secretary</w:t>
      </w:r>
    </w:p>
    <w:p w14:paraId="12EC82DE" w14:textId="6970A7A4" w:rsidR="00EA6F2E" w:rsidRPr="004302C4" w:rsidRDefault="7BCA43A2" w:rsidP="00935455">
      <w:pPr>
        <w:pStyle w:val="BodyText"/>
        <w:spacing w:after="200" w:line="288" w:lineRule="auto"/>
        <w:rPr>
          <w:rFonts w:ascii="Arial" w:hAnsi="Arial" w:cs="Arial"/>
          <w:sz w:val="20"/>
          <w:szCs w:val="20"/>
        </w:rPr>
      </w:pPr>
      <w:r w:rsidRPr="004302C4">
        <w:rPr>
          <w:rFonts w:ascii="Arial" w:hAnsi="Arial" w:cs="Arial"/>
          <w:sz w:val="20"/>
          <w:szCs w:val="20"/>
        </w:rPr>
        <w:t>________________________</w:t>
      </w:r>
      <w:r w:rsidR="00EA6F2E" w:rsidRPr="004302C4">
        <w:tab/>
      </w:r>
      <w:r w:rsidRPr="004302C4">
        <w:rPr>
          <w:rFonts w:ascii="Arial" w:hAnsi="Arial" w:cs="Arial"/>
          <w:sz w:val="20"/>
          <w:szCs w:val="20"/>
        </w:rPr>
        <w:t>Name of director/secretary</w:t>
      </w:r>
      <w:r w:rsidR="542D476A" w:rsidRPr="004302C4">
        <w:rPr>
          <w:rFonts w:ascii="Arial" w:hAnsi="Arial" w:cs="Arial"/>
          <w:sz w:val="20"/>
          <w:szCs w:val="20"/>
        </w:rPr>
        <w:t xml:space="preserve"> (in BLOCK CAPITALS)</w:t>
      </w:r>
    </w:p>
    <w:p w14:paraId="58B012FC" w14:textId="77777777" w:rsidR="00C8072E" w:rsidRPr="004302C4" w:rsidRDefault="00C8072E" w:rsidP="00C8072E">
      <w:pPr>
        <w:pStyle w:val="BodyText"/>
        <w:spacing w:after="200" w:line="288" w:lineRule="auto"/>
        <w:jc w:val="left"/>
        <w:rPr>
          <w:rFonts w:ascii="Arial" w:eastAsia="Arial" w:hAnsi="Arial" w:cs="Arial"/>
          <w:sz w:val="20"/>
          <w:szCs w:val="20"/>
          <w:lang w:val="en-US"/>
        </w:rPr>
      </w:pPr>
      <w:r w:rsidRPr="00DD2EBD">
        <w:rPr>
          <w:rFonts w:ascii="Arial" w:eastAsia="Arial" w:hAnsi="Arial" w:cs="Arial"/>
          <w:i/>
          <w:iCs/>
          <w:sz w:val="20"/>
          <w:szCs w:val="20"/>
        </w:rPr>
        <w:t xml:space="preserve">[Where this deed is signed by one director/duly authorised signatory] </w:t>
      </w:r>
      <w:r w:rsidRPr="004302C4">
        <w:br/>
      </w:r>
      <w:r w:rsidRPr="004302C4">
        <w:rPr>
          <w:rFonts w:ascii="Arial" w:eastAsia="Arial" w:hAnsi="Arial" w:cs="Arial"/>
          <w:sz w:val="20"/>
          <w:szCs w:val="20"/>
        </w:rPr>
        <w:t>In the presence of:</w:t>
      </w:r>
    </w:p>
    <w:p w14:paraId="069DF59B" w14:textId="51323950" w:rsidR="6C1AE3DF" w:rsidRPr="00DD2EBD" w:rsidRDefault="6C1AE3DF" w:rsidP="0F73F357">
      <w:pPr>
        <w:spacing w:line="288" w:lineRule="auto"/>
        <w:rPr>
          <w:rFonts w:ascii="Arial" w:eastAsia="Arial" w:hAnsi="Arial" w:cs="Arial"/>
          <w:sz w:val="20"/>
          <w:szCs w:val="20"/>
          <w:lang w:val="en-US"/>
        </w:rPr>
      </w:pPr>
      <w:r w:rsidRPr="00DD2EBD">
        <w:rPr>
          <w:rFonts w:ascii="Arial" w:eastAsia="Arial" w:hAnsi="Arial" w:cs="Arial"/>
          <w:sz w:val="20"/>
          <w:szCs w:val="20"/>
        </w:rPr>
        <w:t>__________________________</w:t>
      </w:r>
      <w:r w:rsidRPr="004302C4">
        <w:tab/>
      </w:r>
      <w:r w:rsidRPr="004302C4">
        <w:tab/>
      </w:r>
      <w:r w:rsidRPr="00DD2EBD">
        <w:rPr>
          <w:rFonts w:ascii="Arial" w:eastAsia="Arial" w:hAnsi="Arial" w:cs="Arial"/>
          <w:sz w:val="20"/>
          <w:szCs w:val="20"/>
        </w:rPr>
        <w:t>Signature of witness</w:t>
      </w:r>
    </w:p>
    <w:p w14:paraId="6B802FEE" w14:textId="609D9C61" w:rsidR="6C1AE3DF" w:rsidRPr="00DD2EBD" w:rsidRDefault="6C1AE3DF" w:rsidP="0F73F357">
      <w:pPr>
        <w:spacing w:line="288" w:lineRule="auto"/>
        <w:rPr>
          <w:rFonts w:ascii="Arial" w:eastAsia="Arial" w:hAnsi="Arial" w:cs="Arial"/>
          <w:sz w:val="20"/>
          <w:szCs w:val="20"/>
        </w:rPr>
      </w:pPr>
      <w:r w:rsidRPr="00DD2EBD">
        <w:rPr>
          <w:rFonts w:ascii="Arial" w:eastAsia="Arial" w:hAnsi="Arial" w:cs="Arial"/>
          <w:sz w:val="20"/>
          <w:szCs w:val="20"/>
        </w:rPr>
        <w:t>__________________________</w:t>
      </w:r>
      <w:r w:rsidRPr="004302C4">
        <w:tab/>
      </w:r>
      <w:r w:rsidRPr="004302C4">
        <w:tab/>
      </w:r>
      <w:r w:rsidRPr="00DD2EBD">
        <w:rPr>
          <w:rFonts w:ascii="Arial" w:eastAsia="Arial" w:hAnsi="Arial" w:cs="Arial"/>
          <w:sz w:val="20"/>
          <w:szCs w:val="20"/>
        </w:rPr>
        <w:t>Name of witness</w:t>
      </w:r>
      <w:r w:rsidR="29F23192" w:rsidRPr="00DD2EBD">
        <w:rPr>
          <w:rFonts w:ascii="Arial" w:eastAsia="Arial" w:hAnsi="Arial" w:cs="Arial"/>
          <w:sz w:val="20"/>
          <w:szCs w:val="20"/>
        </w:rPr>
        <w:t xml:space="preserve"> (in BLOCK CAPITALS)</w:t>
      </w:r>
    </w:p>
    <w:p w14:paraId="11873E0B" w14:textId="151E7E60" w:rsidR="6C1AE3DF" w:rsidRPr="00DD2EBD" w:rsidRDefault="6C1AE3DF" w:rsidP="0F73F357">
      <w:pPr>
        <w:spacing w:after="200" w:line="288" w:lineRule="auto"/>
        <w:rPr>
          <w:rFonts w:ascii="Arial" w:eastAsia="Arial" w:hAnsi="Arial" w:cs="Arial"/>
          <w:sz w:val="20"/>
          <w:szCs w:val="20"/>
          <w:lang w:val="en-US"/>
        </w:rPr>
      </w:pPr>
      <w:r w:rsidRPr="00DD2EBD">
        <w:rPr>
          <w:rFonts w:ascii="Arial" w:eastAsia="Arial" w:hAnsi="Arial" w:cs="Arial"/>
          <w:sz w:val="20"/>
          <w:szCs w:val="20"/>
        </w:rPr>
        <w:t>__________________________</w:t>
      </w:r>
      <w:r w:rsidRPr="004302C4">
        <w:tab/>
      </w:r>
      <w:r w:rsidRPr="004302C4">
        <w:tab/>
      </w:r>
      <w:r w:rsidRPr="00DD2EBD">
        <w:rPr>
          <w:rFonts w:ascii="Arial" w:eastAsia="Arial" w:hAnsi="Arial" w:cs="Arial"/>
          <w:sz w:val="20"/>
          <w:szCs w:val="20"/>
        </w:rPr>
        <w:t>Address of witness</w:t>
      </w:r>
    </w:p>
    <w:p w14:paraId="1415C474" w14:textId="7B0A6EF8" w:rsidR="004327F3" w:rsidRPr="004302C4" w:rsidRDefault="004327F3" w:rsidP="004327F3">
      <w:pPr>
        <w:pStyle w:val="BodyText"/>
        <w:spacing w:after="200" w:line="288" w:lineRule="auto"/>
        <w:rPr>
          <w:rFonts w:ascii="Arial" w:eastAsia="Arial" w:hAnsi="Arial" w:cs="Arial"/>
          <w:sz w:val="20"/>
          <w:szCs w:val="20"/>
          <w:lang w:val="en-US"/>
        </w:rPr>
      </w:pPr>
      <w:r w:rsidRPr="004302C4">
        <w:rPr>
          <w:rFonts w:ascii="Arial" w:hAnsi="Arial" w:cs="Arial"/>
          <w:b/>
          <w:bCs/>
          <w:sz w:val="20"/>
          <w:szCs w:val="20"/>
        </w:rPr>
        <w:t xml:space="preserve">Executed a deed by </w:t>
      </w:r>
      <w:r w:rsidRPr="004302C4">
        <w:rPr>
          <w:rFonts w:ascii="Arial" w:hAnsi="Arial" w:cs="Arial"/>
          <w:b/>
          <w:bCs/>
          <w:sz w:val="20"/>
          <w:szCs w:val="20"/>
          <w:highlight w:val="yellow"/>
        </w:rPr>
        <w:t xml:space="preserve">[NAME OF </w:t>
      </w:r>
      <w:r w:rsidRPr="004302C4">
        <w:rPr>
          <w:rFonts w:ascii="Arial" w:hAnsi="Arial" w:cs="Arial"/>
          <w:b/>
          <w:bCs/>
          <w:sz w:val="20"/>
          <w:szCs w:val="20"/>
          <w:highlight w:val="green"/>
        </w:rPr>
        <w:t>[FIRST]</w:t>
      </w:r>
      <w:r w:rsidRPr="004302C4">
        <w:rPr>
          <w:rFonts w:ascii="Arial" w:hAnsi="Arial" w:cs="Arial"/>
          <w:b/>
          <w:bCs/>
          <w:sz w:val="20"/>
          <w:szCs w:val="20"/>
          <w:highlight w:val="yellow"/>
        </w:rPr>
        <w:t xml:space="preserve"> REMANING REGISTRATION REPRESENTOR]</w:t>
      </w:r>
      <w:r w:rsidRPr="004302C4">
        <w:rPr>
          <w:rFonts w:ascii="Arial" w:hAnsi="Arial" w:cs="Arial"/>
          <w:sz w:val="20"/>
          <w:szCs w:val="20"/>
        </w:rPr>
        <w:t xml:space="preserve"> </w:t>
      </w:r>
      <w:r w:rsidRPr="004302C4">
        <w:rPr>
          <w:rFonts w:ascii="Arial" w:eastAsia="Arial" w:hAnsi="Arial" w:cs="Arial"/>
          <w:b/>
          <w:bCs/>
          <w:sz w:val="20"/>
          <w:szCs w:val="20"/>
          <w:lang w:val="en-US"/>
        </w:rPr>
        <w:t xml:space="preserve">acting by </w:t>
      </w:r>
      <w:r w:rsidRPr="004302C4">
        <w:rPr>
          <w:rFonts w:ascii="Arial" w:eastAsia="Arial" w:hAnsi="Arial" w:cs="Arial"/>
          <w:b/>
          <w:bCs/>
          <w:sz w:val="20"/>
          <w:szCs w:val="20"/>
          <w:highlight w:val="yellow"/>
          <w:lang w:val="en-US"/>
        </w:rPr>
        <w:t xml:space="preserve">[a director and </w:t>
      </w:r>
      <w:r w:rsidR="00043C99">
        <w:rPr>
          <w:rFonts w:ascii="Arial" w:eastAsia="Arial" w:hAnsi="Arial" w:cs="Arial"/>
          <w:b/>
          <w:bCs/>
          <w:sz w:val="20"/>
          <w:szCs w:val="20"/>
          <w:highlight w:val="yellow"/>
          <w:lang w:val="en-US"/>
        </w:rPr>
        <w:t>a company</w:t>
      </w:r>
      <w:r w:rsidRPr="004302C4">
        <w:rPr>
          <w:rFonts w:ascii="Arial" w:eastAsia="Arial" w:hAnsi="Arial" w:cs="Arial"/>
          <w:b/>
          <w:bCs/>
          <w:sz w:val="20"/>
          <w:szCs w:val="20"/>
          <w:highlight w:val="yellow"/>
          <w:lang w:val="en-US"/>
        </w:rPr>
        <w:t xml:space="preserve"> secretary] [two directors] [a director/duly authorised signatory in the presence of a witness]</w:t>
      </w:r>
    </w:p>
    <w:p w14:paraId="6C14E958" w14:textId="4F523CC3" w:rsidR="7460671F" w:rsidRPr="004302C4" w:rsidRDefault="7460671F" w:rsidP="0F73F357">
      <w:pPr>
        <w:pStyle w:val="BodyText"/>
        <w:spacing w:after="200" w:line="288" w:lineRule="auto"/>
        <w:rPr>
          <w:rFonts w:ascii="Arial" w:hAnsi="Arial" w:cs="Arial"/>
          <w:sz w:val="20"/>
          <w:szCs w:val="20"/>
        </w:rPr>
      </w:pPr>
      <w:r w:rsidRPr="004302C4">
        <w:rPr>
          <w:rFonts w:ascii="Arial" w:hAnsi="Arial" w:cs="Arial"/>
          <w:sz w:val="20"/>
          <w:szCs w:val="20"/>
        </w:rPr>
        <w:t>________________________</w:t>
      </w:r>
      <w:r w:rsidRPr="004302C4">
        <w:tab/>
      </w:r>
      <w:r w:rsidRPr="004302C4">
        <w:rPr>
          <w:rFonts w:ascii="Arial" w:hAnsi="Arial" w:cs="Arial"/>
          <w:sz w:val="20"/>
          <w:szCs w:val="20"/>
        </w:rPr>
        <w:t>Signature of director</w:t>
      </w:r>
      <w:r w:rsidR="7A1BB199" w:rsidRPr="004302C4">
        <w:rPr>
          <w:rFonts w:ascii="Arial" w:hAnsi="Arial" w:cs="Arial"/>
          <w:sz w:val="20"/>
          <w:szCs w:val="20"/>
        </w:rPr>
        <w:t>/duly authorised signatory</w:t>
      </w:r>
    </w:p>
    <w:p w14:paraId="34E3A81C" w14:textId="40F1DA88" w:rsidR="7460671F" w:rsidRPr="004302C4" w:rsidRDefault="7460671F" w:rsidP="0F73F357">
      <w:pPr>
        <w:pStyle w:val="BodyText"/>
        <w:spacing w:after="200" w:line="288" w:lineRule="auto"/>
        <w:rPr>
          <w:rFonts w:ascii="Arial" w:hAnsi="Arial" w:cs="Arial"/>
          <w:sz w:val="20"/>
          <w:szCs w:val="20"/>
        </w:rPr>
      </w:pPr>
      <w:r w:rsidRPr="004302C4">
        <w:rPr>
          <w:rFonts w:ascii="Arial" w:hAnsi="Arial" w:cs="Arial"/>
          <w:sz w:val="20"/>
          <w:szCs w:val="20"/>
        </w:rPr>
        <w:t>________________________</w:t>
      </w:r>
      <w:r w:rsidRPr="004302C4">
        <w:tab/>
      </w:r>
      <w:r w:rsidRPr="004302C4">
        <w:rPr>
          <w:rFonts w:ascii="Arial" w:hAnsi="Arial" w:cs="Arial"/>
          <w:sz w:val="20"/>
          <w:szCs w:val="20"/>
        </w:rPr>
        <w:t>Name of director (in BLOCK CAPITALS)</w:t>
      </w:r>
    </w:p>
    <w:p w14:paraId="0E9BE3E6" w14:textId="77777777" w:rsidR="7460671F" w:rsidRPr="004302C4" w:rsidRDefault="7460671F" w:rsidP="0F73F357">
      <w:pPr>
        <w:pStyle w:val="BodyText"/>
        <w:spacing w:after="200" w:line="288" w:lineRule="auto"/>
        <w:rPr>
          <w:rFonts w:ascii="Arial" w:hAnsi="Arial" w:cs="Arial"/>
          <w:sz w:val="20"/>
          <w:szCs w:val="20"/>
        </w:rPr>
      </w:pPr>
      <w:r w:rsidRPr="004302C4">
        <w:rPr>
          <w:rFonts w:ascii="Arial" w:hAnsi="Arial" w:cs="Arial"/>
          <w:sz w:val="20"/>
          <w:szCs w:val="20"/>
        </w:rPr>
        <w:t>________________________</w:t>
      </w:r>
      <w:r w:rsidRPr="004302C4">
        <w:tab/>
      </w:r>
      <w:r w:rsidRPr="004302C4">
        <w:rPr>
          <w:rFonts w:ascii="Arial" w:hAnsi="Arial" w:cs="Arial"/>
          <w:sz w:val="20"/>
          <w:szCs w:val="20"/>
        </w:rPr>
        <w:t>Signature of director/secretary</w:t>
      </w:r>
    </w:p>
    <w:p w14:paraId="7A2EAEA5" w14:textId="6970A7A4" w:rsidR="7460671F" w:rsidRPr="004302C4" w:rsidRDefault="7460671F" w:rsidP="0F73F357">
      <w:pPr>
        <w:pStyle w:val="BodyText"/>
        <w:spacing w:after="200" w:line="288" w:lineRule="auto"/>
        <w:rPr>
          <w:rFonts w:ascii="Arial" w:hAnsi="Arial" w:cs="Arial"/>
          <w:sz w:val="20"/>
          <w:szCs w:val="20"/>
        </w:rPr>
      </w:pPr>
      <w:r w:rsidRPr="004302C4">
        <w:rPr>
          <w:rFonts w:ascii="Arial" w:hAnsi="Arial" w:cs="Arial"/>
          <w:sz w:val="20"/>
          <w:szCs w:val="20"/>
        </w:rPr>
        <w:t>________________________</w:t>
      </w:r>
      <w:r w:rsidRPr="004302C4">
        <w:tab/>
      </w:r>
      <w:r w:rsidRPr="004302C4">
        <w:rPr>
          <w:rFonts w:ascii="Arial" w:hAnsi="Arial" w:cs="Arial"/>
          <w:sz w:val="20"/>
          <w:szCs w:val="20"/>
        </w:rPr>
        <w:t>Name of director/secretary (in BLOCK CAPITALS)</w:t>
      </w:r>
    </w:p>
    <w:p w14:paraId="4D336BD6" w14:textId="77777777" w:rsidR="00C8072E" w:rsidRPr="004302C4" w:rsidRDefault="00C8072E" w:rsidP="00C8072E">
      <w:pPr>
        <w:pStyle w:val="BodyText"/>
        <w:spacing w:after="200" w:line="288" w:lineRule="auto"/>
        <w:jc w:val="left"/>
        <w:rPr>
          <w:rFonts w:ascii="Arial" w:eastAsia="Arial" w:hAnsi="Arial" w:cs="Arial"/>
          <w:sz w:val="20"/>
          <w:szCs w:val="20"/>
          <w:lang w:val="en-US"/>
        </w:rPr>
      </w:pPr>
      <w:r w:rsidRPr="00DD2EBD">
        <w:rPr>
          <w:rFonts w:ascii="Arial" w:eastAsia="Arial" w:hAnsi="Arial" w:cs="Arial"/>
          <w:i/>
          <w:iCs/>
          <w:sz w:val="20"/>
          <w:szCs w:val="20"/>
        </w:rPr>
        <w:t xml:space="preserve">[Where this deed is signed by one director/duly authorised signatory] </w:t>
      </w:r>
      <w:r w:rsidRPr="004302C4">
        <w:br/>
      </w:r>
      <w:r w:rsidRPr="004302C4">
        <w:rPr>
          <w:rFonts w:ascii="Arial" w:eastAsia="Arial" w:hAnsi="Arial" w:cs="Arial"/>
          <w:sz w:val="20"/>
          <w:szCs w:val="20"/>
        </w:rPr>
        <w:t>In the presence of:</w:t>
      </w:r>
    </w:p>
    <w:p w14:paraId="0EB50F93" w14:textId="51323950" w:rsidR="7460671F" w:rsidRPr="00DD2EBD" w:rsidRDefault="7460671F" w:rsidP="0F73F357">
      <w:pPr>
        <w:spacing w:line="288" w:lineRule="auto"/>
        <w:rPr>
          <w:rFonts w:ascii="Arial" w:eastAsia="Arial" w:hAnsi="Arial" w:cs="Arial"/>
          <w:sz w:val="20"/>
          <w:szCs w:val="20"/>
          <w:lang w:val="en-US"/>
        </w:rPr>
      </w:pPr>
      <w:r w:rsidRPr="00DD2EBD">
        <w:rPr>
          <w:rFonts w:ascii="Arial" w:eastAsia="Arial" w:hAnsi="Arial" w:cs="Arial"/>
          <w:sz w:val="20"/>
          <w:szCs w:val="20"/>
        </w:rPr>
        <w:t>__________________________</w:t>
      </w:r>
      <w:r w:rsidRPr="004302C4">
        <w:tab/>
      </w:r>
      <w:r w:rsidRPr="004302C4">
        <w:tab/>
      </w:r>
      <w:r w:rsidRPr="00DD2EBD">
        <w:rPr>
          <w:rFonts w:ascii="Arial" w:eastAsia="Arial" w:hAnsi="Arial" w:cs="Arial"/>
          <w:sz w:val="20"/>
          <w:szCs w:val="20"/>
        </w:rPr>
        <w:t>Signature of witness</w:t>
      </w:r>
    </w:p>
    <w:p w14:paraId="5B1AB6D1" w14:textId="609D9C61" w:rsidR="7460671F" w:rsidRPr="00DD2EBD" w:rsidRDefault="7460671F" w:rsidP="0F73F357">
      <w:pPr>
        <w:spacing w:line="288" w:lineRule="auto"/>
        <w:rPr>
          <w:rFonts w:ascii="Arial" w:eastAsia="Arial" w:hAnsi="Arial" w:cs="Arial"/>
          <w:sz w:val="20"/>
          <w:szCs w:val="20"/>
        </w:rPr>
      </w:pPr>
      <w:r w:rsidRPr="00DD2EBD">
        <w:rPr>
          <w:rFonts w:ascii="Arial" w:eastAsia="Arial" w:hAnsi="Arial" w:cs="Arial"/>
          <w:sz w:val="20"/>
          <w:szCs w:val="20"/>
        </w:rPr>
        <w:t>__________________________</w:t>
      </w:r>
      <w:r w:rsidRPr="004302C4">
        <w:tab/>
      </w:r>
      <w:r w:rsidRPr="004302C4">
        <w:tab/>
      </w:r>
      <w:r w:rsidRPr="00DD2EBD">
        <w:rPr>
          <w:rFonts w:ascii="Arial" w:eastAsia="Arial" w:hAnsi="Arial" w:cs="Arial"/>
          <w:sz w:val="20"/>
          <w:szCs w:val="20"/>
        </w:rPr>
        <w:t>Name of witness (in BLOCK CAPITALS)</w:t>
      </w:r>
    </w:p>
    <w:p w14:paraId="4822317E" w14:textId="151E7E60" w:rsidR="7460671F" w:rsidRPr="00DD2EBD" w:rsidRDefault="7460671F" w:rsidP="0F73F357">
      <w:pPr>
        <w:spacing w:after="200" w:line="288" w:lineRule="auto"/>
        <w:rPr>
          <w:rFonts w:ascii="Arial" w:eastAsia="Arial" w:hAnsi="Arial" w:cs="Arial"/>
          <w:sz w:val="20"/>
          <w:szCs w:val="20"/>
          <w:lang w:val="en-US"/>
        </w:rPr>
      </w:pPr>
      <w:r w:rsidRPr="00DD2EBD">
        <w:rPr>
          <w:rFonts w:ascii="Arial" w:eastAsia="Arial" w:hAnsi="Arial" w:cs="Arial"/>
          <w:sz w:val="20"/>
          <w:szCs w:val="20"/>
        </w:rPr>
        <w:t>__________________________</w:t>
      </w:r>
      <w:r w:rsidRPr="004302C4">
        <w:tab/>
      </w:r>
      <w:r w:rsidRPr="004302C4">
        <w:tab/>
      </w:r>
      <w:r w:rsidRPr="00DD2EBD">
        <w:rPr>
          <w:rFonts w:ascii="Arial" w:eastAsia="Arial" w:hAnsi="Arial" w:cs="Arial"/>
          <w:sz w:val="20"/>
          <w:szCs w:val="20"/>
        </w:rPr>
        <w:t>Address of witness</w:t>
      </w:r>
    </w:p>
    <w:p w14:paraId="26ABA579" w14:textId="157A662D" w:rsidR="0F73F357" w:rsidRPr="004302C4" w:rsidRDefault="0F73F357" w:rsidP="0F73F357">
      <w:pPr>
        <w:pStyle w:val="BodyText"/>
        <w:spacing w:after="200" w:line="288" w:lineRule="auto"/>
        <w:rPr>
          <w:rFonts w:ascii="Arial" w:hAnsi="Arial" w:cs="Arial"/>
          <w:sz w:val="20"/>
          <w:szCs w:val="20"/>
        </w:rPr>
      </w:pPr>
    </w:p>
    <w:p w14:paraId="23C537DD" w14:textId="3750F9E0" w:rsidR="00564714" w:rsidRPr="004302C4" w:rsidRDefault="00564714" w:rsidP="00DD2EBD">
      <w:pPr>
        <w:pStyle w:val="BodyText"/>
        <w:spacing w:after="200" w:line="288" w:lineRule="auto"/>
        <w:jc w:val="left"/>
        <w:rPr>
          <w:rFonts w:ascii="Arial" w:eastAsia="Arial" w:hAnsi="Arial" w:cs="Arial"/>
          <w:b/>
          <w:bCs/>
          <w:sz w:val="20"/>
          <w:szCs w:val="20"/>
          <w:lang w:val="en-US"/>
        </w:rPr>
      </w:pPr>
      <w:r w:rsidRPr="00DD2EBD">
        <w:rPr>
          <w:rFonts w:ascii="Arial" w:hAnsi="Arial" w:cs="Arial"/>
          <w:b/>
          <w:bCs/>
          <w:sz w:val="20"/>
          <w:szCs w:val="20"/>
          <w:highlight w:val="green"/>
        </w:rPr>
        <w:lastRenderedPageBreak/>
        <w:t>Executed as a deed by [NAME OF [</w:t>
      </w:r>
      <w:r w:rsidRPr="00043C99">
        <w:rPr>
          <w:rFonts w:ascii="Arial" w:hAnsi="Arial" w:cs="Arial"/>
          <w:b/>
          <w:bCs/>
          <w:sz w:val="20"/>
          <w:szCs w:val="20"/>
          <w:highlight w:val="green"/>
        </w:rPr>
        <w:t xml:space="preserve">SECOND] </w:t>
      </w:r>
      <w:r w:rsidRPr="00DD2EBD">
        <w:rPr>
          <w:rFonts w:ascii="Arial" w:hAnsi="Arial" w:cs="Arial"/>
          <w:b/>
          <w:bCs/>
          <w:sz w:val="20"/>
          <w:szCs w:val="20"/>
          <w:highlight w:val="green"/>
        </w:rPr>
        <w:t xml:space="preserve">REMANING REGISTRATION REPRESENTOR] </w:t>
      </w:r>
      <w:r w:rsidRPr="00DD2EBD">
        <w:rPr>
          <w:rFonts w:ascii="Arial" w:eastAsia="Arial" w:hAnsi="Arial" w:cs="Arial"/>
          <w:b/>
          <w:bCs/>
          <w:sz w:val="20"/>
          <w:szCs w:val="20"/>
          <w:highlight w:val="green"/>
          <w:lang w:val="en-US"/>
        </w:rPr>
        <w:t xml:space="preserve">acting by [a director and </w:t>
      </w:r>
      <w:r w:rsidR="00043C99" w:rsidRPr="00DD2EBD">
        <w:rPr>
          <w:rFonts w:ascii="Arial" w:eastAsia="Arial" w:hAnsi="Arial" w:cs="Arial"/>
          <w:b/>
          <w:bCs/>
          <w:sz w:val="20"/>
          <w:szCs w:val="20"/>
          <w:highlight w:val="green"/>
          <w:lang w:val="en-US"/>
        </w:rPr>
        <w:t>a company</w:t>
      </w:r>
      <w:r w:rsidRPr="00DD2EBD">
        <w:rPr>
          <w:rFonts w:ascii="Arial" w:eastAsia="Arial" w:hAnsi="Arial" w:cs="Arial"/>
          <w:b/>
          <w:bCs/>
          <w:sz w:val="20"/>
          <w:szCs w:val="20"/>
          <w:highlight w:val="green"/>
          <w:lang w:val="en-US"/>
        </w:rPr>
        <w:t xml:space="preserve"> secretary] [two directors] [a director/duly authorised signatory in the presence of a witness]</w:t>
      </w:r>
    </w:p>
    <w:p w14:paraId="6AF490C6" w14:textId="0C564ACD" w:rsidR="0D1F68B0" w:rsidRPr="004302C4" w:rsidRDefault="0D1F68B0" w:rsidP="0F73F357">
      <w:pPr>
        <w:pStyle w:val="BodyText"/>
        <w:spacing w:after="200" w:line="288" w:lineRule="auto"/>
        <w:rPr>
          <w:rFonts w:ascii="Arial" w:hAnsi="Arial" w:cs="Arial"/>
          <w:sz w:val="20"/>
          <w:szCs w:val="20"/>
        </w:rPr>
      </w:pPr>
      <w:r w:rsidRPr="004302C4">
        <w:rPr>
          <w:rFonts w:ascii="Arial" w:hAnsi="Arial" w:cs="Arial"/>
          <w:sz w:val="20"/>
          <w:szCs w:val="20"/>
        </w:rPr>
        <w:t>________________________</w:t>
      </w:r>
      <w:r w:rsidRPr="004302C4">
        <w:tab/>
      </w:r>
      <w:r w:rsidRPr="004302C4">
        <w:rPr>
          <w:rFonts w:ascii="Arial" w:hAnsi="Arial" w:cs="Arial"/>
          <w:sz w:val="20"/>
          <w:szCs w:val="20"/>
        </w:rPr>
        <w:t>Signature of director</w:t>
      </w:r>
      <w:r w:rsidR="65B71ED8" w:rsidRPr="004302C4">
        <w:rPr>
          <w:rFonts w:ascii="Arial" w:hAnsi="Arial" w:cs="Arial"/>
          <w:sz w:val="20"/>
          <w:szCs w:val="20"/>
        </w:rPr>
        <w:t>/duly authorised signatory</w:t>
      </w:r>
    </w:p>
    <w:p w14:paraId="42D3D0B4" w14:textId="40F1DA88" w:rsidR="0D1F68B0" w:rsidRPr="004302C4" w:rsidRDefault="0D1F68B0" w:rsidP="0F73F357">
      <w:pPr>
        <w:pStyle w:val="BodyText"/>
        <w:spacing w:after="200" w:line="288" w:lineRule="auto"/>
        <w:rPr>
          <w:rFonts w:ascii="Arial" w:hAnsi="Arial" w:cs="Arial"/>
          <w:sz w:val="20"/>
          <w:szCs w:val="20"/>
        </w:rPr>
      </w:pPr>
      <w:r w:rsidRPr="004302C4">
        <w:rPr>
          <w:rFonts w:ascii="Arial" w:hAnsi="Arial" w:cs="Arial"/>
          <w:sz w:val="20"/>
          <w:szCs w:val="20"/>
        </w:rPr>
        <w:t>________________________</w:t>
      </w:r>
      <w:r w:rsidRPr="004302C4">
        <w:tab/>
      </w:r>
      <w:r w:rsidRPr="004302C4">
        <w:rPr>
          <w:rFonts w:ascii="Arial" w:hAnsi="Arial" w:cs="Arial"/>
          <w:sz w:val="20"/>
          <w:szCs w:val="20"/>
        </w:rPr>
        <w:t>Name of director (in BLOCK CAPITALS)</w:t>
      </w:r>
    </w:p>
    <w:p w14:paraId="1B570915" w14:textId="77777777" w:rsidR="0D1F68B0" w:rsidRPr="004302C4" w:rsidRDefault="0D1F68B0" w:rsidP="0F73F357">
      <w:pPr>
        <w:pStyle w:val="BodyText"/>
        <w:spacing w:after="200" w:line="288" w:lineRule="auto"/>
        <w:rPr>
          <w:rFonts w:ascii="Arial" w:hAnsi="Arial" w:cs="Arial"/>
          <w:sz w:val="20"/>
          <w:szCs w:val="20"/>
        </w:rPr>
      </w:pPr>
      <w:r w:rsidRPr="004302C4">
        <w:rPr>
          <w:rFonts w:ascii="Arial" w:hAnsi="Arial" w:cs="Arial"/>
          <w:sz w:val="20"/>
          <w:szCs w:val="20"/>
        </w:rPr>
        <w:t>________________________</w:t>
      </w:r>
      <w:r w:rsidRPr="004302C4">
        <w:tab/>
      </w:r>
      <w:r w:rsidRPr="004302C4">
        <w:rPr>
          <w:rFonts w:ascii="Arial" w:hAnsi="Arial" w:cs="Arial"/>
          <w:sz w:val="20"/>
          <w:szCs w:val="20"/>
        </w:rPr>
        <w:t>Signature of director/secretary</w:t>
      </w:r>
    </w:p>
    <w:p w14:paraId="0DF9A71D" w14:textId="6970A7A4" w:rsidR="0D1F68B0" w:rsidRPr="004302C4" w:rsidRDefault="0D1F68B0" w:rsidP="0F73F357">
      <w:pPr>
        <w:pStyle w:val="BodyText"/>
        <w:spacing w:after="200" w:line="288" w:lineRule="auto"/>
        <w:rPr>
          <w:rFonts w:ascii="Arial" w:hAnsi="Arial" w:cs="Arial"/>
          <w:sz w:val="20"/>
          <w:szCs w:val="20"/>
        </w:rPr>
      </w:pPr>
      <w:r w:rsidRPr="004302C4">
        <w:rPr>
          <w:rFonts w:ascii="Arial" w:hAnsi="Arial" w:cs="Arial"/>
          <w:sz w:val="20"/>
          <w:szCs w:val="20"/>
        </w:rPr>
        <w:t>________________________</w:t>
      </w:r>
      <w:r w:rsidRPr="004302C4">
        <w:tab/>
      </w:r>
      <w:r w:rsidRPr="004302C4">
        <w:rPr>
          <w:rFonts w:ascii="Arial" w:hAnsi="Arial" w:cs="Arial"/>
          <w:sz w:val="20"/>
          <w:szCs w:val="20"/>
        </w:rPr>
        <w:t>Name of director/secretary (in BLOCK CAPITALS)</w:t>
      </w:r>
    </w:p>
    <w:p w14:paraId="0424CDE6" w14:textId="77777777" w:rsidR="00C8072E" w:rsidRPr="004302C4" w:rsidRDefault="00C8072E" w:rsidP="00C8072E">
      <w:pPr>
        <w:pStyle w:val="BodyText"/>
        <w:spacing w:after="200" w:line="288" w:lineRule="auto"/>
        <w:jc w:val="left"/>
        <w:rPr>
          <w:rFonts w:ascii="Arial" w:eastAsia="Arial" w:hAnsi="Arial" w:cs="Arial"/>
          <w:sz w:val="20"/>
          <w:szCs w:val="20"/>
          <w:lang w:val="en-US"/>
        </w:rPr>
      </w:pPr>
      <w:r w:rsidRPr="00DD2EBD">
        <w:rPr>
          <w:rFonts w:ascii="Arial" w:eastAsia="Arial" w:hAnsi="Arial" w:cs="Arial"/>
          <w:i/>
          <w:iCs/>
          <w:sz w:val="20"/>
          <w:szCs w:val="20"/>
        </w:rPr>
        <w:t xml:space="preserve">[Where this deed is signed by one director/duly authorised signatory] </w:t>
      </w:r>
      <w:r w:rsidRPr="004302C4">
        <w:br/>
      </w:r>
      <w:r w:rsidRPr="004302C4">
        <w:rPr>
          <w:rFonts w:ascii="Arial" w:eastAsia="Arial" w:hAnsi="Arial" w:cs="Arial"/>
          <w:sz w:val="20"/>
          <w:szCs w:val="20"/>
        </w:rPr>
        <w:t>In the presence of:</w:t>
      </w:r>
    </w:p>
    <w:p w14:paraId="0893DAB8" w14:textId="51323950" w:rsidR="0D1F68B0" w:rsidRPr="00DD2EBD" w:rsidRDefault="0D1F68B0" w:rsidP="0F73F357">
      <w:pPr>
        <w:spacing w:line="288" w:lineRule="auto"/>
        <w:rPr>
          <w:rFonts w:ascii="Arial" w:eastAsia="Arial" w:hAnsi="Arial" w:cs="Arial"/>
          <w:sz w:val="20"/>
          <w:szCs w:val="20"/>
          <w:lang w:val="en-US"/>
        </w:rPr>
      </w:pPr>
      <w:r w:rsidRPr="00DD2EBD">
        <w:rPr>
          <w:rFonts w:ascii="Arial" w:eastAsia="Arial" w:hAnsi="Arial" w:cs="Arial"/>
          <w:sz w:val="20"/>
          <w:szCs w:val="20"/>
        </w:rPr>
        <w:t>__________________________</w:t>
      </w:r>
      <w:r w:rsidRPr="004302C4">
        <w:tab/>
      </w:r>
      <w:r w:rsidRPr="004302C4">
        <w:tab/>
      </w:r>
      <w:r w:rsidRPr="00DD2EBD">
        <w:rPr>
          <w:rFonts w:ascii="Arial" w:eastAsia="Arial" w:hAnsi="Arial" w:cs="Arial"/>
          <w:sz w:val="20"/>
          <w:szCs w:val="20"/>
        </w:rPr>
        <w:t>Signature of witness</w:t>
      </w:r>
    </w:p>
    <w:p w14:paraId="4D2B5841" w14:textId="609D9C61" w:rsidR="0D1F68B0" w:rsidRPr="00DD2EBD" w:rsidRDefault="0D1F68B0" w:rsidP="0F73F357">
      <w:pPr>
        <w:spacing w:line="288" w:lineRule="auto"/>
        <w:rPr>
          <w:rFonts w:ascii="Arial" w:eastAsia="Arial" w:hAnsi="Arial" w:cs="Arial"/>
          <w:sz w:val="20"/>
          <w:szCs w:val="20"/>
        </w:rPr>
      </w:pPr>
      <w:r w:rsidRPr="00DD2EBD">
        <w:rPr>
          <w:rFonts w:ascii="Arial" w:eastAsia="Arial" w:hAnsi="Arial" w:cs="Arial"/>
          <w:sz w:val="20"/>
          <w:szCs w:val="20"/>
        </w:rPr>
        <w:t>__________________________</w:t>
      </w:r>
      <w:r w:rsidRPr="004302C4">
        <w:tab/>
      </w:r>
      <w:r w:rsidRPr="004302C4">
        <w:tab/>
      </w:r>
      <w:r w:rsidRPr="00DD2EBD">
        <w:rPr>
          <w:rFonts w:ascii="Arial" w:eastAsia="Arial" w:hAnsi="Arial" w:cs="Arial"/>
          <w:sz w:val="20"/>
          <w:szCs w:val="20"/>
        </w:rPr>
        <w:t>Name of witness (in BLOCK CAPITALS)</w:t>
      </w:r>
    </w:p>
    <w:p w14:paraId="30E8F793" w14:textId="151E7E60" w:rsidR="0D1F68B0" w:rsidRPr="00DD2EBD" w:rsidRDefault="0D1F68B0" w:rsidP="0F73F357">
      <w:pPr>
        <w:spacing w:after="200" w:line="288" w:lineRule="auto"/>
        <w:rPr>
          <w:rFonts w:ascii="Arial" w:eastAsia="Arial" w:hAnsi="Arial" w:cs="Arial"/>
          <w:sz w:val="20"/>
          <w:szCs w:val="20"/>
          <w:lang w:val="en-US"/>
        </w:rPr>
      </w:pPr>
      <w:r w:rsidRPr="00DD2EBD">
        <w:rPr>
          <w:rFonts w:ascii="Arial" w:eastAsia="Arial" w:hAnsi="Arial" w:cs="Arial"/>
          <w:sz w:val="20"/>
          <w:szCs w:val="20"/>
        </w:rPr>
        <w:t>__________________________</w:t>
      </w:r>
      <w:r w:rsidRPr="004302C4">
        <w:tab/>
      </w:r>
      <w:r w:rsidRPr="004302C4">
        <w:tab/>
      </w:r>
      <w:r w:rsidRPr="00DD2EBD">
        <w:rPr>
          <w:rFonts w:ascii="Arial" w:eastAsia="Arial" w:hAnsi="Arial" w:cs="Arial"/>
          <w:sz w:val="20"/>
          <w:szCs w:val="20"/>
        </w:rPr>
        <w:t>Address of witness</w:t>
      </w:r>
    </w:p>
    <w:p w14:paraId="5F047D93" w14:textId="77777777" w:rsidR="00043C99" w:rsidRPr="004302C4" w:rsidRDefault="00043C99" w:rsidP="00935455">
      <w:pPr>
        <w:pStyle w:val="BodyText"/>
        <w:spacing w:after="200" w:line="288" w:lineRule="auto"/>
        <w:rPr>
          <w:rFonts w:ascii="Arial" w:hAnsi="Arial" w:cs="Arial"/>
          <w:b/>
          <w:sz w:val="20"/>
          <w:szCs w:val="20"/>
        </w:rPr>
      </w:pPr>
    </w:p>
    <w:p w14:paraId="07DFB3DF" w14:textId="6C118BD7" w:rsidR="00EA6F2E" w:rsidRPr="004302C4" w:rsidRDefault="0D1F68B0" w:rsidP="0F73F357">
      <w:pPr>
        <w:pStyle w:val="BodyText"/>
        <w:spacing w:after="200" w:line="288" w:lineRule="auto"/>
        <w:rPr>
          <w:rFonts w:ascii="Arial" w:hAnsi="Arial" w:cs="Arial"/>
          <w:b/>
          <w:bCs/>
          <w:sz w:val="20"/>
          <w:szCs w:val="20"/>
          <w:highlight w:val="yellow"/>
        </w:rPr>
      </w:pPr>
      <w:r w:rsidRPr="004302C4">
        <w:rPr>
          <w:rFonts w:ascii="Arial" w:hAnsi="Arial" w:cs="Arial"/>
          <w:b/>
          <w:bCs/>
          <w:sz w:val="20"/>
          <w:szCs w:val="20"/>
        </w:rPr>
        <w:t xml:space="preserve">Executed as a deed by </w:t>
      </w:r>
      <w:r w:rsidR="7BCA43A2" w:rsidRPr="004302C4">
        <w:rPr>
          <w:rFonts w:ascii="Arial" w:hAnsi="Arial" w:cs="Arial"/>
          <w:b/>
          <w:bCs/>
          <w:sz w:val="20"/>
          <w:szCs w:val="20"/>
        </w:rPr>
        <w:t>V</w:t>
      </w:r>
      <w:r w:rsidR="601ACC8A" w:rsidRPr="004302C4">
        <w:rPr>
          <w:rFonts w:ascii="Arial" w:hAnsi="Arial" w:cs="Arial"/>
          <w:b/>
          <w:bCs/>
          <w:sz w:val="20"/>
          <w:szCs w:val="20"/>
        </w:rPr>
        <w:t>ERRA</w:t>
      </w:r>
      <w:r w:rsidR="00043C99">
        <w:rPr>
          <w:rFonts w:ascii="Arial" w:hAnsi="Arial" w:cs="Arial"/>
          <w:b/>
          <w:bCs/>
          <w:sz w:val="20"/>
          <w:szCs w:val="20"/>
        </w:rPr>
        <w:t xml:space="preserve"> acting by </w:t>
      </w:r>
      <w:r w:rsidR="6028E0A2" w:rsidRPr="004302C4">
        <w:rPr>
          <w:rFonts w:ascii="Arial" w:hAnsi="Arial" w:cs="Arial"/>
          <w:b/>
          <w:bCs/>
          <w:sz w:val="20"/>
          <w:szCs w:val="20"/>
          <w:highlight w:val="yellow"/>
        </w:rPr>
        <w:t xml:space="preserve">[a director and </w:t>
      </w:r>
      <w:r w:rsidR="00043C99">
        <w:rPr>
          <w:rFonts w:ascii="Arial" w:hAnsi="Arial" w:cs="Arial"/>
          <w:b/>
          <w:bCs/>
          <w:sz w:val="20"/>
          <w:szCs w:val="20"/>
          <w:highlight w:val="yellow"/>
        </w:rPr>
        <w:t>a company</w:t>
      </w:r>
      <w:r w:rsidR="6028E0A2" w:rsidRPr="004302C4">
        <w:rPr>
          <w:rFonts w:ascii="Arial" w:hAnsi="Arial" w:cs="Arial"/>
          <w:b/>
          <w:bCs/>
          <w:sz w:val="20"/>
          <w:szCs w:val="20"/>
          <w:highlight w:val="yellow"/>
        </w:rPr>
        <w:t xml:space="preserve"> secretary] [two directors] [a director/</w:t>
      </w:r>
      <w:r w:rsidR="0796A576" w:rsidRPr="004302C4">
        <w:rPr>
          <w:rFonts w:ascii="Arial" w:hAnsi="Arial" w:cs="Arial"/>
          <w:b/>
          <w:bCs/>
          <w:sz w:val="20"/>
          <w:szCs w:val="20"/>
          <w:highlight w:val="yellow"/>
        </w:rPr>
        <w:t xml:space="preserve">duly </w:t>
      </w:r>
      <w:r w:rsidR="6028E0A2" w:rsidRPr="004302C4">
        <w:rPr>
          <w:rFonts w:ascii="Arial" w:hAnsi="Arial" w:cs="Arial"/>
          <w:b/>
          <w:bCs/>
          <w:sz w:val="20"/>
          <w:szCs w:val="20"/>
          <w:highlight w:val="yellow"/>
        </w:rPr>
        <w:t>authori</w:t>
      </w:r>
      <w:r w:rsidR="5416F4C5" w:rsidRPr="004302C4">
        <w:rPr>
          <w:rFonts w:ascii="Arial" w:hAnsi="Arial" w:cs="Arial"/>
          <w:b/>
          <w:bCs/>
          <w:sz w:val="20"/>
          <w:szCs w:val="20"/>
          <w:highlight w:val="yellow"/>
        </w:rPr>
        <w:t>s</w:t>
      </w:r>
      <w:r w:rsidR="6028E0A2" w:rsidRPr="004302C4">
        <w:rPr>
          <w:rFonts w:ascii="Arial" w:hAnsi="Arial" w:cs="Arial"/>
          <w:b/>
          <w:bCs/>
          <w:sz w:val="20"/>
          <w:szCs w:val="20"/>
          <w:highlight w:val="yellow"/>
        </w:rPr>
        <w:t>ed signatory in the presence of a witness]</w:t>
      </w:r>
    </w:p>
    <w:p w14:paraId="51C88F03" w14:textId="1C57F3D8" w:rsidR="00EA6F2E" w:rsidRPr="004302C4" w:rsidRDefault="6028E0A2" w:rsidP="0F73F357">
      <w:pPr>
        <w:pStyle w:val="BodyText"/>
        <w:spacing w:after="200" w:line="288" w:lineRule="auto"/>
        <w:rPr>
          <w:rFonts w:ascii="Arial" w:hAnsi="Arial" w:cs="Arial"/>
          <w:sz w:val="20"/>
          <w:szCs w:val="20"/>
        </w:rPr>
      </w:pPr>
      <w:r w:rsidRPr="004302C4">
        <w:rPr>
          <w:rFonts w:ascii="Arial" w:hAnsi="Arial" w:cs="Arial"/>
          <w:sz w:val="20"/>
          <w:szCs w:val="20"/>
        </w:rPr>
        <w:t>________________________</w:t>
      </w:r>
      <w:r w:rsidR="00EA6F2E" w:rsidRPr="004302C4">
        <w:tab/>
      </w:r>
      <w:r w:rsidRPr="004302C4">
        <w:rPr>
          <w:rFonts w:ascii="Arial" w:hAnsi="Arial" w:cs="Arial"/>
          <w:sz w:val="20"/>
          <w:szCs w:val="20"/>
        </w:rPr>
        <w:t>Signature of director</w:t>
      </w:r>
      <w:r w:rsidR="250DB581" w:rsidRPr="004302C4">
        <w:rPr>
          <w:rFonts w:ascii="Arial" w:hAnsi="Arial" w:cs="Arial"/>
          <w:sz w:val="20"/>
          <w:szCs w:val="20"/>
        </w:rPr>
        <w:t>/duly authorised signatory</w:t>
      </w:r>
    </w:p>
    <w:p w14:paraId="2243C730" w14:textId="40F1DA88" w:rsidR="00EA6F2E" w:rsidRPr="004302C4" w:rsidRDefault="6028E0A2" w:rsidP="0F73F357">
      <w:pPr>
        <w:pStyle w:val="BodyText"/>
        <w:spacing w:after="200" w:line="288" w:lineRule="auto"/>
        <w:rPr>
          <w:rFonts w:ascii="Arial" w:hAnsi="Arial" w:cs="Arial"/>
          <w:sz w:val="20"/>
          <w:szCs w:val="20"/>
        </w:rPr>
      </w:pPr>
      <w:r w:rsidRPr="004302C4">
        <w:rPr>
          <w:rFonts w:ascii="Arial" w:hAnsi="Arial" w:cs="Arial"/>
          <w:sz w:val="20"/>
          <w:szCs w:val="20"/>
        </w:rPr>
        <w:t>________________________</w:t>
      </w:r>
      <w:r w:rsidR="00EA6F2E" w:rsidRPr="004302C4">
        <w:tab/>
      </w:r>
      <w:r w:rsidRPr="004302C4">
        <w:rPr>
          <w:rFonts w:ascii="Arial" w:hAnsi="Arial" w:cs="Arial"/>
          <w:sz w:val="20"/>
          <w:szCs w:val="20"/>
        </w:rPr>
        <w:t>Name of director (in BLOCK CAPITALS)</w:t>
      </w:r>
    </w:p>
    <w:p w14:paraId="7371683F" w14:textId="77777777" w:rsidR="00EA6F2E" w:rsidRPr="004302C4" w:rsidRDefault="6028E0A2" w:rsidP="0F73F357">
      <w:pPr>
        <w:pStyle w:val="BodyText"/>
        <w:spacing w:after="200" w:line="288" w:lineRule="auto"/>
        <w:rPr>
          <w:rFonts w:ascii="Arial" w:hAnsi="Arial" w:cs="Arial"/>
          <w:sz w:val="20"/>
          <w:szCs w:val="20"/>
        </w:rPr>
      </w:pPr>
      <w:r w:rsidRPr="004302C4">
        <w:rPr>
          <w:rFonts w:ascii="Arial" w:hAnsi="Arial" w:cs="Arial"/>
          <w:sz w:val="20"/>
          <w:szCs w:val="20"/>
        </w:rPr>
        <w:t>________________________</w:t>
      </w:r>
      <w:r w:rsidR="00EA6F2E" w:rsidRPr="004302C4">
        <w:tab/>
      </w:r>
      <w:r w:rsidRPr="004302C4">
        <w:rPr>
          <w:rFonts w:ascii="Arial" w:hAnsi="Arial" w:cs="Arial"/>
          <w:sz w:val="20"/>
          <w:szCs w:val="20"/>
        </w:rPr>
        <w:t>Signature of director/secretary</w:t>
      </w:r>
    </w:p>
    <w:p w14:paraId="2D659CAB" w14:textId="6970A7A4" w:rsidR="00EA6F2E" w:rsidRPr="004302C4" w:rsidRDefault="6028E0A2" w:rsidP="0F73F357">
      <w:pPr>
        <w:pStyle w:val="BodyText"/>
        <w:spacing w:after="200" w:line="288" w:lineRule="auto"/>
        <w:rPr>
          <w:rFonts w:ascii="Arial" w:hAnsi="Arial" w:cs="Arial"/>
          <w:sz w:val="20"/>
          <w:szCs w:val="20"/>
        </w:rPr>
      </w:pPr>
      <w:r w:rsidRPr="004302C4">
        <w:rPr>
          <w:rFonts w:ascii="Arial" w:hAnsi="Arial" w:cs="Arial"/>
          <w:sz w:val="20"/>
          <w:szCs w:val="20"/>
        </w:rPr>
        <w:t>________________________</w:t>
      </w:r>
      <w:r w:rsidR="00EA6F2E" w:rsidRPr="004302C4">
        <w:tab/>
      </w:r>
      <w:r w:rsidRPr="004302C4">
        <w:rPr>
          <w:rFonts w:ascii="Arial" w:hAnsi="Arial" w:cs="Arial"/>
          <w:sz w:val="20"/>
          <w:szCs w:val="20"/>
        </w:rPr>
        <w:t>Name of director/secretary (in BLOCK CAPITALS)</w:t>
      </w:r>
    </w:p>
    <w:p w14:paraId="2A4DFB8E" w14:textId="77777777" w:rsidR="00C8072E" w:rsidRPr="004302C4" w:rsidRDefault="00C8072E" w:rsidP="00C8072E">
      <w:pPr>
        <w:pStyle w:val="BodyText"/>
        <w:spacing w:after="200" w:line="288" w:lineRule="auto"/>
        <w:jc w:val="left"/>
        <w:rPr>
          <w:rFonts w:ascii="Arial" w:eastAsia="Arial" w:hAnsi="Arial" w:cs="Arial"/>
          <w:sz w:val="20"/>
          <w:szCs w:val="20"/>
          <w:lang w:val="en-US"/>
        </w:rPr>
      </w:pPr>
      <w:r w:rsidRPr="00DD2EBD">
        <w:rPr>
          <w:rFonts w:ascii="Arial" w:eastAsia="Arial" w:hAnsi="Arial" w:cs="Arial"/>
          <w:i/>
          <w:iCs/>
          <w:sz w:val="20"/>
          <w:szCs w:val="20"/>
        </w:rPr>
        <w:t xml:space="preserve">[Where this deed is signed by one director/duly authorised signatory] </w:t>
      </w:r>
      <w:r w:rsidRPr="004302C4">
        <w:br/>
      </w:r>
      <w:r w:rsidRPr="004302C4">
        <w:rPr>
          <w:rFonts w:ascii="Arial" w:eastAsia="Arial" w:hAnsi="Arial" w:cs="Arial"/>
          <w:sz w:val="20"/>
          <w:szCs w:val="20"/>
        </w:rPr>
        <w:t>In the presence of:</w:t>
      </w:r>
    </w:p>
    <w:p w14:paraId="6DF14ADB" w14:textId="51323950" w:rsidR="00EA6F2E" w:rsidRPr="00DD2EBD" w:rsidRDefault="6028E0A2" w:rsidP="0F73F357">
      <w:pPr>
        <w:spacing w:line="288" w:lineRule="auto"/>
        <w:rPr>
          <w:rFonts w:ascii="Arial" w:eastAsia="Arial" w:hAnsi="Arial" w:cs="Arial"/>
          <w:sz w:val="20"/>
          <w:szCs w:val="20"/>
          <w:lang w:val="en-US"/>
        </w:rPr>
      </w:pPr>
      <w:r w:rsidRPr="00DD2EBD">
        <w:rPr>
          <w:rFonts w:ascii="Arial" w:eastAsia="Arial" w:hAnsi="Arial" w:cs="Arial"/>
          <w:sz w:val="20"/>
          <w:szCs w:val="20"/>
        </w:rPr>
        <w:t>__________________________</w:t>
      </w:r>
      <w:r w:rsidR="00EA6F2E" w:rsidRPr="004302C4">
        <w:tab/>
      </w:r>
      <w:r w:rsidR="00EA6F2E" w:rsidRPr="004302C4">
        <w:tab/>
      </w:r>
      <w:r w:rsidRPr="00DD2EBD">
        <w:rPr>
          <w:rFonts w:ascii="Arial" w:eastAsia="Arial" w:hAnsi="Arial" w:cs="Arial"/>
          <w:sz w:val="20"/>
          <w:szCs w:val="20"/>
        </w:rPr>
        <w:t>Signature of witness</w:t>
      </w:r>
    </w:p>
    <w:p w14:paraId="59701E58" w14:textId="609D9C61" w:rsidR="00EA6F2E" w:rsidRPr="00DD2EBD" w:rsidRDefault="6028E0A2" w:rsidP="0F73F357">
      <w:pPr>
        <w:spacing w:line="288" w:lineRule="auto"/>
        <w:rPr>
          <w:rFonts w:ascii="Arial" w:eastAsia="Arial" w:hAnsi="Arial" w:cs="Arial"/>
          <w:sz w:val="20"/>
          <w:szCs w:val="20"/>
        </w:rPr>
      </w:pPr>
      <w:r w:rsidRPr="00DD2EBD">
        <w:rPr>
          <w:rFonts w:ascii="Arial" w:eastAsia="Arial" w:hAnsi="Arial" w:cs="Arial"/>
          <w:sz w:val="20"/>
          <w:szCs w:val="20"/>
        </w:rPr>
        <w:t>__________________________</w:t>
      </w:r>
      <w:r w:rsidR="00EA6F2E" w:rsidRPr="004302C4">
        <w:tab/>
      </w:r>
      <w:r w:rsidR="00EA6F2E" w:rsidRPr="004302C4">
        <w:tab/>
      </w:r>
      <w:r w:rsidRPr="00DD2EBD">
        <w:rPr>
          <w:rFonts w:ascii="Arial" w:eastAsia="Arial" w:hAnsi="Arial" w:cs="Arial"/>
          <w:sz w:val="20"/>
          <w:szCs w:val="20"/>
        </w:rPr>
        <w:t>Name of witness (in BLOCK CAPITALS)</w:t>
      </w:r>
    </w:p>
    <w:p w14:paraId="26698E13" w14:textId="151E7E60" w:rsidR="00EA6F2E" w:rsidRPr="00DD2EBD" w:rsidRDefault="6028E0A2" w:rsidP="0F73F357">
      <w:pPr>
        <w:spacing w:after="200" w:line="288" w:lineRule="auto"/>
        <w:rPr>
          <w:rFonts w:ascii="Arial" w:eastAsia="Arial" w:hAnsi="Arial" w:cs="Arial"/>
          <w:sz w:val="20"/>
          <w:szCs w:val="20"/>
          <w:lang w:val="en-US"/>
        </w:rPr>
      </w:pPr>
      <w:r w:rsidRPr="00DD2EBD">
        <w:rPr>
          <w:rFonts w:ascii="Arial" w:eastAsia="Arial" w:hAnsi="Arial" w:cs="Arial"/>
          <w:sz w:val="20"/>
          <w:szCs w:val="20"/>
        </w:rPr>
        <w:t>__________________________</w:t>
      </w:r>
      <w:r w:rsidR="00EA6F2E" w:rsidRPr="004302C4">
        <w:tab/>
      </w:r>
      <w:r w:rsidR="00EA6F2E" w:rsidRPr="004302C4">
        <w:tab/>
      </w:r>
      <w:r w:rsidRPr="00DD2EBD">
        <w:rPr>
          <w:rFonts w:ascii="Arial" w:eastAsia="Arial" w:hAnsi="Arial" w:cs="Arial"/>
          <w:sz w:val="20"/>
          <w:szCs w:val="20"/>
        </w:rPr>
        <w:t>Address of witness</w:t>
      </w:r>
    </w:p>
    <w:p w14:paraId="4B99056E" w14:textId="77777777" w:rsidR="00EA6F2E" w:rsidRPr="004302C4" w:rsidRDefault="00EA6F2E" w:rsidP="00935455">
      <w:pPr>
        <w:pStyle w:val="BodyText"/>
        <w:spacing w:after="200" w:line="288" w:lineRule="auto"/>
        <w:rPr>
          <w:rFonts w:ascii="Arial" w:hAnsi="Arial" w:cs="Arial"/>
          <w:b/>
          <w:szCs w:val="22"/>
        </w:rPr>
      </w:pPr>
    </w:p>
    <w:p w14:paraId="1299C43A" w14:textId="77777777" w:rsidR="006E6E9F" w:rsidRPr="004302C4" w:rsidRDefault="006E6E9F" w:rsidP="00935455">
      <w:pPr>
        <w:pStyle w:val="BodyText"/>
        <w:spacing w:after="200" w:line="288" w:lineRule="auto"/>
        <w:rPr>
          <w:rFonts w:ascii="Arial" w:hAnsi="Arial" w:cs="Arial"/>
        </w:rPr>
      </w:pPr>
    </w:p>
    <w:sectPr w:rsidR="006E6E9F" w:rsidRPr="004302C4" w:rsidSect="005E5D33">
      <w:headerReference w:type="default" r:id="rId14"/>
      <w:footerReference w:type="default" r:id="rId15"/>
      <w:headerReference w:type="first" r:id="rId16"/>
      <w:footerReference w:type="first" r:id="rId17"/>
      <w:pgSz w:w="11906" w:h="16838" w:code="9"/>
      <w:pgMar w:top="1440" w:right="1440" w:bottom="1440" w:left="1440" w:header="720"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TAHQAYQBuAGQAYQByAGQAIABMADEA" wne:acdName="acd0" wne:fciIndexBasedOn="0065"/>
    <wne:acd wne:argValue="AgBTAHQAYQBuAGQAYQByAGQAIABMADIA" wne:acdName="acd1" wne:fciIndexBasedOn="0065"/>
    <wne:acd wne:argValue="AgBTAHQAYQBuAGQAYQByAGQAIABMADMA" wne:acdName="acd2" wne:fciIndexBasedOn="0065"/>
    <wne:acd wne:argValue="AgBTAHQAYQBuAGQAYQByAGQAIABMADQA" wne:acdName="acd3" wne:fciIndexBasedOn="0065"/>
    <wne:acd wne:argValue="AgBTAHQAYQBuAGQAYQByAGQAIABMADUA" wne:acdName="acd4" wne:fciIndexBasedOn="0065"/>
    <wne:acd wne:argValue="AgBTAHQAYQBuAGQAYQByAGQAIABMADYA" wne:acdName="acd5" wne:fciIndexBasedOn="0065"/>
    <wne:acd wne:argValue="AgBTAHQAYQBuAGQAYQByAGQAIABMADcA" wne:acdName="acd6" wne:fciIndexBasedOn="0065"/>
    <wne:acd wne:argValue="AgBTAHQAYQBuAGQAYQByAGQAIABMADgA" wne:acdName="acd7" wne:fciIndexBasedOn="0065"/>
    <wne:acd wne:argValue="AgBTAHQAYQBuAGQAYQByAGQAIABMAD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F6299" w14:textId="77777777" w:rsidR="00D4306C" w:rsidRDefault="00D4306C" w:rsidP="00C434F0">
      <w:pPr>
        <w:spacing w:after="0"/>
      </w:pPr>
      <w:r>
        <w:separator/>
      </w:r>
    </w:p>
  </w:endnote>
  <w:endnote w:type="continuationSeparator" w:id="0">
    <w:p w14:paraId="2AD65AEF" w14:textId="77777777" w:rsidR="00D4306C" w:rsidRDefault="00D4306C" w:rsidP="00C434F0">
      <w:pPr>
        <w:spacing w:after="0"/>
      </w:pPr>
      <w:r>
        <w:continuationSeparator/>
      </w:r>
    </w:p>
  </w:endnote>
  <w:endnote w:type="continuationNotice" w:id="1">
    <w:p w14:paraId="3B08B760" w14:textId="77777777" w:rsidR="00D4306C" w:rsidRDefault="00D430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008"/>
      <w:gridCol w:w="3009"/>
      <w:gridCol w:w="3009"/>
    </w:tblGrid>
    <w:tr w:rsidR="005E5D33" w:rsidRPr="00935455" w14:paraId="3476AFFE" w14:textId="77777777" w:rsidTr="00A91050">
      <w:tc>
        <w:tcPr>
          <w:tcW w:w="1666" w:type="pct"/>
        </w:tcPr>
        <w:p w14:paraId="0F451C2E" w14:textId="65C3968E" w:rsidR="005E5D33" w:rsidRPr="00935455" w:rsidRDefault="00536802" w:rsidP="00A91050">
          <w:pPr>
            <w:pStyle w:val="Footer"/>
            <w:rPr>
              <w:rFonts w:ascii="Arial" w:hAnsi="Arial" w:cs="Arial"/>
              <w:sz w:val="18"/>
              <w:szCs w:val="18"/>
            </w:rPr>
          </w:pPr>
          <w:r>
            <w:rPr>
              <w:rFonts w:ascii="Arial" w:hAnsi="Arial" w:cs="Arial"/>
              <w:sz w:val="18"/>
              <w:szCs w:val="18"/>
            </w:rPr>
            <w:t>v4.</w:t>
          </w:r>
          <w:r w:rsidR="00723FFC">
            <w:rPr>
              <w:rFonts w:ascii="Arial" w:hAnsi="Arial" w:cs="Arial"/>
              <w:sz w:val="18"/>
              <w:szCs w:val="18"/>
            </w:rPr>
            <w:t>2</w:t>
          </w:r>
        </w:p>
      </w:tc>
      <w:tc>
        <w:tcPr>
          <w:tcW w:w="1667" w:type="pct"/>
        </w:tcPr>
        <w:p w14:paraId="4B43C71A" w14:textId="4F0EF699" w:rsidR="005E5D33" w:rsidRPr="00935455" w:rsidRDefault="005E5D33" w:rsidP="00A91050">
          <w:pPr>
            <w:pStyle w:val="Footer"/>
            <w:jc w:val="center"/>
            <w:rPr>
              <w:rStyle w:val="PageNumber"/>
              <w:rFonts w:ascii="Arial" w:hAnsi="Arial" w:cs="Arial"/>
              <w:sz w:val="18"/>
              <w:szCs w:val="18"/>
            </w:rPr>
          </w:pPr>
          <w:r w:rsidRPr="00935455">
            <w:rPr>
              <w:rStyle w:val="PageNumber"/>
              <w:rFonts w:ascii="Arial" w:hAnsi="Arial" w:cs="Arial"/>
              <w:sz w:val="18"/>
              <w:szCs w:val="18"/>
            </w:rPr>
            <w:t xml:space="preserve">- </w:t>
          </w:r>
          <w:r w:rsidRPr="00935455">
            <w:rPr>
              <w:rStyle w:val="PageNumber"/>
              <w:rFonts w:ascii="Arial" w:hAnsi="Arial" w:cs="Arial"/>
              <w:sz w:val="18"/>
              <w:szCs w:val="18"/>
            </w:rPr>
            <w:fldChar w:fldCharType="begin"/>
          </w:r>
          <w:r w:rsidRPr="00935455">
            <w:rPr>
              <w:rStyle w:val="PageNumber"/>
              <w:rFonts w:ascii="Arial" w:hAnsi="Arial" w:cs="Arial"/>
              <w:sz w:val="18"/>
              <w:szCs w:val="18"/>
            </w:rPr>
            <w:instrText xml:space="preserve"> PAGE   \* MERGEFORMAT </w:instrText>
          </w:r>
          <w:r w:rsidRPr="00935455">
            <w:rPr>
              <w:rStyle w:val="PageNumber"/>
              <w:rFonts w:ascii="Arial" w:hAnsi="Arial" w:cs="Arial"/>
              <w:sz w:val="18"/>
              <w:szCs w:val="18"/>
            </w:rPr>
            <w:fldChar w:fldCharType="separate"/>
          </w:r>
          <w:r w:rsidR="00DB7197">
            <w:rPr>
              <w:rStyle w:val="PageNumber"/>
              <w:rFonts w:ascii="Arial" w:hAnsi="Arial" w:cs="Arial"/>
              <w:noProof/>
              <w:sz w:val="18"/>
              <w:szCs w:val="18"/>
            </w:rPr>
            <w:t>1</w:t>
          </w:r>
          <w:r w:rsidRPr="00935455">
            <w:rPr>
              <w:rStyle w:val="PageNumber"/>
              <w:rFonts w:ascii="Arial" w:hAnsi="Arial" w:cs="Arial"/>
              <w:sz w:val="18"/>
              <w:szCs w:val="18"/>
            </w:rPr>
            <w:fldChar w:fldCharType="end"/>
          </w:r>
          <w:r w:rsidRPr="00935455">
            <w:rPr>
              <w:rStyle w:val="PageNumber"/>
              <w:rFonts w:ascii="Arial" w:hAnsi="Arial" w:cs="Arial"/>
              <w:sz w:val="18"/>
              <w:szCs w:val="18"/>
            </w:rPr>
            <w:t xml:space="preserve"> -</w:t>
          </w:r>
        </w:p>
      </w:tc>
      <w:tc>
        <w:tcPr>
          <w:tcW w:w="1667" w:type="pct"/>
        </w:tcPr>
        <w:p w14:paraId="6B699379" w14:textId="77777777" w:rsidR="005E5D33" w:rsidRPr="00935455" w:rsidRDefault="005E5D33" w:rsidP="00A91050">
          <w:pPr>
            <w:pStyle w:val="FooterRight"/>
            <w:rPr>
              <w:rFonts w:ascii="Arial" w:hAnsi="Arial" w:cs="Arial"/>
              <w:sz w:val="18"/>
              <w:szCs w:val="18"/>
            </w:rPr>
          </w:pPr>
        </w:p>
      </w:tc>
    </w:tr>
  </w:tbl>
  <w:p w14:paraId="3FE9F23F" w14:textId="77777777" w:rsidR="005E5D33" w:rsidRDefault="005E5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008"/>
      <w:gridCol w:w="3009"/>
      <w:gridCol w:w="3009"/>
    </w:tblGrid>
    <w:tr w:rsidR="001F170F" w14:paraId="4A778893" w14:textId="77777777" w:rsidTr="005B2986">
      <w:tc>
        <w:tcPr>
          <w:tcW w:w="1666" w:type="pct"/>
        </w:tcPr>
        <w:p w14:paraId="00FF317B" w14:textId="77777777" w:rsidR="001F170F" w:rsidRDefault="001F170F" w:rsidP="005B2986">
          <w:pPr>
            <w:pStyle w:val="Footer"/>
          </w:pPr>
          <w:r>
            <w:t>UK-2654057-v3</w:t>
          </w:r>
        </w:p>
      </w:tc>
      <w:tc>
        <w:tcPr>
          <w:tcW w:w="1667" w:type="pct"/>
        </w:tcPr>
        <w:p w14:paraId="5997CC1D" w14:textId="77777777" w:rsidR="001F170F" w:rsidRPr="005B2986" w:rsidRDefault="001F170F" w:rsidP="005B2986">
          <w:pPr>
            <w:pStyle w:val="Footer"/>
            <w:jc w:val="center"/>
            <w:rPr>
              <w:rStyle w:val="PageNumber"/>
            </w:rPr>
          </w:pPr>
        </w:p>
      </w:tc>
      <w:tc>
        <w:tcPr>
          <w:tcW w:w="1667" w:type="pct"/>
        </w:tcPr>
        <w:p w14:paraId="082094E0" w14:textId="77777777" w:rsidR="001F170F" w:rsidRDefault="001F170F" w:rsidP="005B2986">
          <w:pPr>
            <w:pStyle w:val="FooterRight"/>
          </w:pPr>
          <w:r>
            <w:t>NEW</w:t>
          </w:r>
        </w:p>
      </w:tc>
    </w:tr>
  </w:tbl>
  <w:p w14:paraId="110FFD37" w14:textId="77777777" w:rsidR="001F170F" w:rsidRDefault="001F1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008"/>
      <w:gridCol w:w="3009"/>
      <w:gridCol w:w="3009"/>
    </w:tblGrid>
    <w:tr w:rsidR="001F170F" w:rsidRPr="00935455" w14:paraId="32F4ED76" w14:textId="77777777" w:rsidTr="005B2986">
      <w:tc>
        <w:tcPr>
          <w:tcW w:w="1666" w:type="pct"/>
        </w:tcPr>
        <w:p w14:paraId="06496B1F" w14:textId="1B73A3D9" w:rsidR="001F170F" w:rsidRPr="00935455" w:rsidRDefault="00B7778D" w:rsidP="00F636BD">
          <w:pPr>
            <w:pStyle w:val="Footer"/>
            <w:rPr>
              <w:rFonts w:ascii="Arial" w:hAnsi="Arial" w:cs="Arial"/>
              <w:sz w:val="18"/>
              <w:szCs w:val="18"/>
            </w:rPr>
          </w:pPr>
          <w:r>
            <w:rPr>
              <w:rFonts w:ascii="Arial" w:hAnsi="Arial" w:cs="Arial"/>
              <w:sz w:val="18"/>
              <w:szCs w:val="18"/>
            </w:rPr>
            <w:t>v4</w:t>
          </w:r>
          <w:r w:rsidR="000E6510">
            <w:rPr>
              <w:rFonts w:ascii="Arial" w:hAnsi="Arial" w:cs="Arial"/>
              <w:sz w:val="18"/>
              <w:szCs w:val="18"/>
            </w:rPr>
            <w:t>.</w:t>
          </w:r>
          <w:r w:rsidR="00723FFC">
            <w:rPr>
              <w:rFonts w:ascii="Arial" w:hAnsi="Arial" w:cs="Arial"/>
              <w:sz w:val="18"/>
              <w:szCs w:val="18"/>
            </w:rPr>
            <w:t>2</w:t>
          </w:r>
        </w:p>
      </w:tc>
      <w:tc>
        <w:tcPr>
          <w:tcW w:w="1667" w:type="pct"/>
        </w:tcPr>
        <w:p w14:paraId="1A820281" w14:textId="6FCD5C13" w:rsidR="001F170F" w:rsidRPr="00935455" w:rsidRDefault="001F170F" w:rsidP="005B2986">
          <w:pPr>
            <w:pStyle w:val="Footer"/>
            <w:jc w:val="center"/>
            <w:rPr>
              <w:rStyle w:val="PageNumber"/>
              <w:rFonts w:ascii="Arial" w:hAnsi="Arial" w:cs="Arial"/>
              <w:sz w:val="18"/>
              <w:szCs w:val="18"/>
            </w:rPr>
          </w:pPr>
          <w:r w:rsidRPr="00935455">
            <w:rPr>
              <w:rStyle w:val="PageNumber"/>
              <w:rFonts w:ascii="Arial" w:hAnsi="Arial" w:cs="Arial"/>
              <w:sz w:val="18"/>
              <w:szCs w:val="18"/>
            </w:rPr>
            <w:t xml:space="preserve">- </w:t>
          </w:r>
          <w:r w:rsidRPr="00935455">
            <w:rPr>
              <w:rStyle w:val="PageNumber"/>
              <w:rFonts w:ascii="Arial" w:hAnsi="Arial" w:cs="Arial"/>
              <w:sz w:val="18"/>
              <w:szCs w:val="18"/>
            </w:rPr>
            <w:fldChar w:fldCharType="begin"/>
          </w:r>
          <w:r w:rsidRPr="00935455">
            <w:rPr>
              <w:rStyle w:val="PageNumber"/>
              <w:rFonts w:ascii="Arial" w:hAnsi="Arial" w:cs="Arial"/>
              <w:sz w:val="18"/>
              <w:szCs w:val="18"/>
            </w:rPr>
            <w:instrText xml:space="preserve"> PAGE   \* MERGEFORMAT </w:instrText>
          </w:r>
          <w:r w:rsidRPr="00935455">
            <w:rPr>
              <w:rStyle w:val="PageNumber"/>
              <w:rFonts w:ascii="Arial" w:hAnsi="Arial" w:cs="Arial"/>
              <w:sz w:val="18"/>
              <w:szCs w:val="18"/>
            </w:rPr>
            <w:fldChar w:fldCharType="separate"/>
          </w:r>
          <w:r w:rsidR="00DB7197">
            <w:rPr>
              <w:rStyle w:val="PageNumber"/>
              <w:rFonts w:ascii="Arial" w:hAnsi="Arial" w:cs="Arial"/>
              <w:noProof/>
              <w:sz w:val="18"/>
              <w:szCs w:val="18"/>
            </w:rPr>
            <w:t>4</w:t>
          </w:r>
          <w:r w:rsidRPr="00935455">
            <w:rPr>
              <w:rStyle w:val="PageNumber"/>
              <w:rFonts w:ascii="Arial" w:hAnsi="Arial" w:cs="Arial"/>
              <w:sz w:val="18"/>
              <w:szCs w:val="18"/>
            </w:rPr>
            <w:fldChar w:fldCharType="end"/>
          </w:r>
          <w:r w:rsidRPr="00935455">
            <w:rPr>
              <w:rStyle w:val="PageNumber"/>
              <w:rFonts w:ascii="Arial" w:hAnsi="Arial" w:cs="Arial"/>
              <w:sz w:val="18"/>
              <w:szCs w:val="18"/>
            </w:rPr>
            <w:t xml:space="preserve"> -</w:t>
          </w:r>
        </w:p>
      </w:tc>
      <w:tc>
        <w:tcPr>
          <w:tcW w:w="1667" w:type="pct"/>
        </w:tcPr>
        <w:p w14:paraId="0562CB0E" w14:textId="77777777" w:rsidR="001F170F" w:rsidRPr="00935455" w:rsidRDefault="001F170F" w:rsidP="005B2986">
          <w:pPr>
            <w:pStyle w:val="FooterRight"/>
            <w:rPr>
              <w:rFonts w:ascii="Arial" w:hAnsi="Arial" w:cs="Arial"/>
              <w:sz w:val="18"/>
              <w:szCs w:val="18"/>
            </w:rPr>
          </w:pPr>
        </w:p>
      </w:tc>
    </w:tr>
  </w:tbl>
  <w:p w14:paraId="34CE0A41" w14:textId="77777777" w:rsidR="001F170F" w:rsidRPr="00935455" w:rsidRDefault="001F170F">
    <w:pPr>
      <w:pStyle w:val="Footer"/>
      <w:rPr>
        <w:rFonts w:ascii="Arial" w:hAnsi="Arial" w:cs="Arial"/>
        <w:sz w:val="18"/>
        <w:szCs w:val="18"/>
        <w:lang w:bidi="ar-A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008"/>
      <w:gridCol w:w="3009"/>
      <w:gridCol w:w="3009"/>
    </w:tblGrid>
    <w:tr w:rsidR="001F170F" w14:paraId="0C28E234" w14:textId="77777777" w:rsidTr="005B2986">
      <w:tc>
        <w:tcPr>
          <w:tcW w:w="1666" w:type="pct"/>
        </w:tcPr>
        <w:p w14:paraId="6C9EF9E7" w14:textId="77777777" w:rsidR="001F170F" w:rsidRDefault="001F170F" w:rsidP="005B2986">
          <w:pPr>
            <w:pStyle w:val="Footer"/>
          </w:pPr>
          <w:r>
            <w:t>UK-2654057-v3</w:t>
          </w:r>
        </w:p>
      </w:tc>
      <w:tc>
        <w:tcPr>
          <w:tcW w:w="1667" w:type="pct"/>
        </w:tcPr>
        <w:p w14:paraId="1F72F646" w14:textId="77777777" w:rsidR="001F170F" w:rsidRPr="005B2986" w:rsidRDefault="001F170F" w:rsidP="005B2986">
          <w:pPr>
            <w:pStyle w:val="Footer"/>
            <w:jc w:val="center"/>
            <w:rPr>
              <w:rStyle w:val="PageNumber"/>
            </w:rPr>
          </w:pPr>
        </w:p>
      </w:tc>
      <w:tc>
        <w:tcPr>
          <w:tcW w:w="1667" w:type="pct"/>
        </w:tcPr>
        <w:p w14:paraId="4A7E91B8" w14:textId="77777777" w:rsidR="001F170F" w:rsidRDefault="001F170F" w:rsidP="005B2986">
          <w:pPr>
            <w:pStyle w:val="FooterRight"/>
          </w:pPr>
          <w:r>
            <w:t>NEW</w:t>
          </w:r>
        </w:p>
      </w:tc>
    </w:tr>
  </w:tbl>
  <w:p w14:paraId="08CE6F91" w14:textId="77777777" w:rsidR="001F170F" w:rsidRDefault="001F1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AD124" w14:textId="77777777" w:rsidR="00D4306C" w:rsidRDefault="00D4306C" w:rsidP="00C434F0">
      <w:pPr>
        <w:spacing w:after="0"/>
      </w:pPr>
      <w:r>
        <w:separator/>
      </w:r>
    </w:p>
  </w:footnote>
  <w:footnote w:type="continuationSeparator" w:id="0">
    <w:p w14:paraId="74D9AC3C" w14:textId="77777777" w:rsidR="00D4306C" w:rsidRDefault="00D4306C" w:rsidP="00C434F0">
      <w:pPr>
        <w:spacing w:after="0"/>
      </w:pPr>
      <w:r>
        <w:continuationSeparator/>
      </w:r>
    </w:p>
  </w:footnote>
  <w:footnote w:type="continuationNotice" w:id="1">
    <w:p w14:paraId="7C040AC8" w14:textId="77777777" w:rsidR="00D4306C" w:rsidRDefault="00D4306C">
      <w:pPr>
        <w:spacing w:after="0"/>
      </w:pPr>
    </w:p>
  </w:footnote>
  <w:footnote w:id="2">
    <w:p w14:paraId="32C00C31" w14:textId="69D20246" w:rsidR="00AF1273" w:rsidRPr="00DD2EBD" w:rsidRDefault="00AF1273">
      <w:pPr>
        <w:pStyle w:val="FootnoteText"/>
        <w:rPr>
          <w:lang w:val="en-US"/>
        </w:rPr>
      </w:pPr>
      <w:r>
        <w:rPr>
          <w:rStyle w:val="FootnoteReference"/>
        </w:rPr>
        <w:footnoteRef/>
      </w:r>
      <w:r>
        <w:t xml:space="preserve"> </w:t>
      </w:r>
      <w:r w:rsidR="00C07B73" w:rsidRPr="001C2CA8">
        <w:rPr>
          <w:rFonts w:ascii="Arial" w:hAnsi="Arial" w:cs="Arial"/>
          <w:sz w:val="18"/>
          <w:szCs w:val="18"/>
        </w:rPr>
        <w:t xml:space="preserve">Drafting Note: </w:t>
      </w:r>
      <w:r w:rsidR="00987B7B">
        <w:rPr>
          <w:rFonts w:ascii="Arial" w:hAnsi="Arial" w:cs="Arial"/>
          <w:sz w:val="18"/>
          <w:szCs w:val="18"/>
        </w:rPr>
        <w:t>Fill in yellow highlighted text. Delete g</w:t>
      </w:r>
      <w:r w:rsidR="00C07B73" w:rsidRPr="001C2CA8">
        <w:rPr>
          <w:rFonts w:ascii="Arial" w:hAnsi="Arial" w:cs="Arial"/>
          <w:sz w:val="18"/>
          <w:szCs w:val="18"/>
        </w:rPr>
        <w:t>reen highlight</w:t>
      </w:r>
      <w:r w:rsidR="00987B7B">
        <w:rPr>
          <w:rFonts w:ascii="Arial" w:hAnsi="Arial" w:cs="Arial"/>
          <w:sz w:val="18"/>
          <w:szCs w:val="18"/>
        </w:rPr>
        <w:t xml:space="preserve">ed text </w:t>
      </w:r>
      <w:r w:rsidR="00C07B73" w:rsidRPr="001C2CA8">
        <w:rPr>
          <w:rFonts w:ascii="Arial" w:hAnsi="Arial" w:cs="Arial"/>
          <w:sz w:val="18"/>
          <w:szCs w:val="18"/>
        </w:rPr>
        <w:t xml:space="preserve">where there is only one </w:t>
      </w:r>
      <w:r w:rsidR="00C07B73">
        <w:rPr>
          <w:rFonts w:ascii="Arial" w:hAnsi="Arial" w:cs="Arial"/>
          <w:sz w:val="18"/>
          <w:szCs w:val="18"/>
        </w:rPr>
        <w:t xml:space="preserve">Remaining Registration </w:t>
      </w:r>
      <w:r w:rsidR="00C07B73" w:rsidRPr="001C2CA8">
        <w:rPr>
          <w:rFonts w:ascii="Arial" w:hAnsi="Arial" w:cs="Arial"/>
          <w:sz w:val="18"/>
          <w:szCs w:val="18"/>
        </w:rPr>
        <w:t xml:space="preserve">Representator. Where there are more than two </w:t>
      </w:r>
      <w:r w:rsidR="00C07B73">
        <w:rPr>
          <w:rFonts w:ascii="Arial" w:hAnsi="Arial" w:cs="Arial"/>
          <w:sz w:val="18"/>
          <w:szCs w:val="18"/>
        </w:rPr>
        <w:t>Remaining</w:t>
      </w:r>
      <w:r w:rsidR="00C07B73" w:rsidRPr="001C2CA8">
        <w:rPr>
          <w:rFonts w:ascii="Arial" w:hAnsi="Arial" w:cs="Arial"/>
          <w:sz w:val="18"/>
          <w:szCs w:val="18"/>
        </w:rPr>
        <w:t xml:space="preserve"> </w:t>
      </w:r>
      <w:r w:rsidR="00C07B73">
        <w:rPr>
          <w:rFonts w:ascii="Arial" w:hAnsi="Arial" w:cs="Arial"/>
          <w:sz w:val="18"/>
          <w:szCs w:val="18"/>
        </w:rPr>
        <w:t>Registration</w:t>
      </w:r>
      <w:r w:rsidR="00C07B73" w:rsidRPr="001C2CA8">
        <w:rPr>
          <w:rFonts w:ascii="Arial" w:hAnsi="Arial" w:cs="Arial"/>
          <w:sz w:val="18"/>
          <w:szCs w:val="18"/>
        </w:rPr>
        <w:t xml:space="preserve"> Representors, this Deed may be updated accordingly.</w:t>
      </w:r>
      <w:r w:rsidR="00987B7B">
        <w:rPr>
          <w:rFonts w:ascii="Arial" w:hAnsi="Arial" w:cs="Arial"/>
          <w:sz w:val="18"/>
          <w:szCs w:val="18"/>
        </w:rPr>
        <w:t xml:space="preserve"> There may only be one </w:t>
      </w:r>
      <w:r w:rsidR="00C07B73">
        <w:rPr>
          <w:rFonts w:ascii="Arial" w:hAnsi="Arial" w:cs="Arial"/>
          <w:sz w:val="18"/>
          <w:szCs w:val="18"/>
        </w:rPr>
        <w:t>Released</w:t>
      </w:r>
      <w:r w:rsidR="00C07B73" w:rsidRPr="001C2CA8">
        <w:rPr>
          <w:rFonts w:ascii="Arial" w:hAnsi="Arial" w:cs="Arial"/>
          <w:sz w:val="18"/>
          <w:szCs w:val="18"/>
        </w:rPr>
        <w:t xml:space="preserve"> </w:t>
      </w:r>
      <w:r w:rsidR="00C07B73">
        <w:rPr>
          <w:rFonts w:ascii="Arial" w:hAnsi="Arial" w:cs="Arial"/>
          <w:sz w:val="18"/>
          <w:szCs w:val="18"/>
        </w:rPr>
        <w:t>Registration</w:t>
      </w:r>
      <w:r w:rsidR="00C07B73" w:rsidRPr="001C2CA8">
        <w:rPr>
          <w:rFonts w:ascii="Arial" w:hAnsi="Arial" w:cs="Arial"/>
          <w:sz w:val="18"/>
          <w:szCs w:val="18"/>
        </w:rPr>
        <w:t xml:space="preserve"> Representator</w:t>
      </w:r>
      <w:r w:rsidR="00AB3141">
        <w:rPr>
          <w:rFonts w:ascii="Arial" w:hAnsi="Arial" w:cs="Arial"/>
          <w:sz w:val="18"/>
          <w:szCs w:val="18"/>
        </w:rPr>
        <w:t xml:space="preserve"> per deed</w:t>
      </w:r>
      <w:r w:rsidR="00C07B73" w:rsidRPr="001C2CA8">
        <w:rPr>
          <w:rFonts w:ascii="Arial" w:hAnsi="Arial" w:cs="Arial"/>
          <w:sz w:val="18"/>
          <w:szCs w:val="18"/>
        </w:rPr>
        <w:t>.</w:t>
      </w:r>
      <w:r w:rsidR="00AB3141">
        <w:rPr>
          <w:rFonts w:ascii="Arial" w:hAnsi="Arial" w:cs="Arial"/>
          <w:sz w:val="18"/>
          <w:szCs w:val="18"/>
        </w:rPr>
        <w:t xml:space="preserve"> Remove </w:t>
      </w:r>
      <w:r w:rsidR="00AB3141" w:rsidRPr="00126FF6">
        <w:rPr>
          <w:rFonts w:ascii="Arial" w:hAnsi="Arial" w:cs="Arial"/>
          <w:sz w:val="18"/>
          <w:szCs w:val="18"/>
        </w:rPr>
        <w:t>all highlight formatting before submission.</w:t>
      </w:r>
    </w:p>
  </w:footnote>
  <w:footnote w:id="3">
    <w:p w14:paraId="0891DA5D" w14:textId="740076AA" w:rsidR="001F170F" w:rsidRPr="00126FF6" w:rsidRDefault="001F170F" w:rsidP="00E224C2">
      <w:pPr>
        <w:pStyle w:val="FootnoteText"/>
        <w:rPr>
          <w:rFonts w:ascii="Arial" w:hAnsi="Arial" w:cs="Arial"/>
          <w:sz w:val="18"/>
          <w:szCs w:val="18"/>
        </w:rPr>
      </w:pPr>
      <w:r w:rsidRPr="00DD2EBD">
        <w:rPr>
          <w:rStyle w:val="FootnoteReference"/>
          <w:rFonts w:ascii="Arial" w:hAnsi="Arial" w:cs="Arial"/>
        </w:rPr>
        <w:footnoteRef/>
      </w:r>
      <w:r w:rsidR="00166FB5">
        <w:rPr>
          <w:rFonts w:ascii="Arial" w:hAnsi="Arial" w:cs="Arial"/>
          <w:sz w:val="18"/>
          <w:szCs w:val="18"/>
        </w:rPr>
        <w:t>Complete or delete as appropriate. I</w:t>
      </w:r>
      <w:r w:rsidR="00166FB5" w:rsidRPr="00B42951">
        <w:rPr>
          <w:rFonts w:ascii="Arial" w:hAnsi="Arial" w:cs="Arial"/>
          <w:sz w:val="18"/>
          <w:szCs w:val="18"/>
        </w:rPr>
        <w:t>nclude additional deed(s) of accession as appropriate.</w:t>
      </w:r>
    </w:p>
  </w:footnote>
  <w:footnote w:id="4">
    <w:p w14:paraId="0EAB4FB0" w14:textId="189647D9" w:rsidR="001F170F" w:rsidRDefault="001F170F">
      <w:pPr>
        <w:pStyle w:val="FootnoteText"/>
      </w:pPr>
      <w:r w:rsidRPr="00DD2EBD">
        <w:rPr>
          <w:rStyle w:val="FootnoteReference"/>
          <w:rFonts w:ascii="Arial" w:hAnsi="Arial" w:cs="Arial"/>
        </w:rPr>
        <w:footnoteRef/>
      </w:r>
      <w:r w:rsidR="00166FB5">
        <w:rPr>
          <w:rFonts w:ascii="Arial" w:hAnsi="Arial" w:cs="Arial"/>
          <w:sz w:val="18"/>
          <w:szCs w:val="18"/>
        </w:rPr>
        <w:t>Complete or delete as a</w:t>
      </w:r>
      <w:r w:rsidR="00166FB5" w:rsidRPr="00B42951">
        <w:rPr>
          <w:rFonts w:ascii="Arial" w:hAnsi="Arial" w:cs="Arial"/>
          <w:sz w:val="18"/>
          <w:szCs w:val="18"/>
        </w:rPr>
        <w:t>ppropriate</w:t>
      </w:r>
      <w:r w:rsidR="00166FB5">
        <w:rPr>
          <w:rFonts w:ascii="Arial" w:hAnsi="Arial" w:cs="Arial"/>
          <w:sz w:val="18"/>
          <w:szCs w:val="18"/>
        </w:rPr>
        <w:t>.</w:t>
      </w:r>
    </w:p>
  </w:footnote>
  <w:footnote w:id="5">
    <w:p w14:paraId="56539EF2" w14:textId="415C865A" w:rsidR="00166FB5" w:rsidRPr="00DD2EBD" w:rsidRDefault="00166FB5">
      <w:pPr>
        <w:pStyle w:val="FootnoteText"/>
        <w:rPr>
          <w:rFonts w:ascii="Arial" w:hAnsi="Arial" w:cs="Arial"/>
          <w:sz w:val="18"/>
          <w:szCs w:val="18"/>
          <w:lang w:val="en-US"/>
        </w:rPr>
      </w:pPr>
      <w:r w:rsidRPr="00DD2EBD">
        <w:rPr>
          <w:rStyle w:val="FootnoteReference"/>
          <w:rFonts w:ascii="Arial" w:hAnsi="Arial" w:cs="Arial"/>
        </w:rPr>
        <w:footnoteRef/>
      </w:r>
      <w:r w:rsidRPr="00DD2EBD">
        <w:rPr>
          <w:rFonts w:ascii="Arial" w:hAnsi="Arial" w:cs="Arial"/>
          <w:sz w:val="18"/>
          <w:szCs w:val="18"/>
        </w:rPr>
        <w:t xml:space="preserve"> </w:t>
      </w:r>
      <w:r w:rsidRPr="00DD2EBD">
        <w:rPr>
          <w:rFonts w:ascii="Arial" w:hAnsi="Arial" w:cs="Arial"/>
          <w:sz w:val="18"/>
          <w:szCs w:val="18"/>
          <w:lang w:val="en-US"/>
        </w:rPr>
        <w:t>Complete or delete as appropriate.</w:t>
      </w:r>
    </w:p>
  </w:footnote>
  <w:footnote w:id="6">
    <w:p w14:paraId="0036B6CF" w14:textId="65D7F8B0" w:rsidR="00A63923" w:rsidRPr="00DD2EBD" w:rsidRDefault="00A63923" w:rsidP="00DD2EBD">
      <w:pPr>
        <w:pStyle w:val="FootnoteText"/>
        <w:ind w:left="0" w:firstLine="0"/>
        <w:rPr>
          <w:rFonts w:ascii="Arial" w:hAnsi="Arial" w:cs="Arial"/>
          <w:sz w:val="16"/>
          <w:szCs w:val="16"/>
          <w:lang w:val="en-SG"/>
        </w:rPr>
      </w:pPr>
      <w:r>
        <w:rPr>
          <w:rStyle w:val="FootnoteReference"/>
        </w:rPr>
        <w:footnoteRef/>
      </w:r>
      <w:r>
        <w:t xml:space="preserve"> </w:t>
      </w:r>
      <w:r w:rsidRPr="001C2CA8">
        <w:rPr>
          <w:rFonts w:ascii="Arial" w:hAnsi="Arial" w:cs="Arial"/>
          <w:b/>
          <w:sz w:val="18"/>
          <w:szCs w:val="18"/>
        </w:rPr>
        <w:t>Drafting Note</w:t>
      </w:r>
      <w:r w:rsidRPr="001C2CA8">
        <w:rPr>
          <w:rFonts w:ascii="Arial" w:hAnsi="Arial" w:cs="Arial"/>
          <w:sz w:val="18"/>
          <w:szCs w:val="18"/>
        </w:rPr>
        <w:t>: Execution blocks may be adjusted to reflect local law requirements, e.g., if a company seal is required in relation to the execution of a deed by a company pursuant to the laws in its jurisdiction of incorporation.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1F170F" w14:paraId="62EBF3C5" w14:textId="77777777" w:rsidTr="009F7411">
      <w:trPr>
        <w:trHeight w:hRule="exact" w:val="284"/>
      </w:trPr>
      <w:tc>
        <w:tcPr>
          <w:tcW w:w="5000" w:type="pct"/>
        </w:tcPr>
        <w:p w14:paraId="6D98A12B" w14:textId="77777777" w:rsidR="001F170F" w:rsidRPr="00194A81" w:rsidRDefault="001F170F" w:rsidP="000A13F5">
          <w:pPr>
            <w:pStyle w:val="DraftDate"/>
            <w:ind w:right="90"/>
          </w:pPr>
        </w:p>
      </w:tc>
    </w:tr>
  </w:tbl>
  <w:p w14:paraId="2946DB82" w14:textId="77777777" w:rsidR="001F170F" w:rsidRDefault="001F170F">
    <w:pPr>
      <w:pStyle w:val="Header"/>
      <w:rPr>
        <w:lang w:bidi="ar-A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1F170F" w:rsidRDefault="001F1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88F"/>
    <w:multiLevelType w:val="multilevel"/>
    <w:tmpl w:val="9A4828B8"/>
    <w:lvl w:ilvl="0">
      <w:start w:val="1"/>
      <w:numFmt w:val="decima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15:restartNumberingAfterBreak="0">
    <w:nsid w:val="0E405CBE"/>
    <w:multiLevelType w:val="multilevel"/>
    <w:tmpl w:val="D8361E06"/>
    <w:name w:val="Standard"/>
    <w:lvl w:ilvl="0">
      <w:start w:val="1"/>
      <w:numFmt w:val="decimal"/>
      <w:pStyle w:val="StandardL1"/>
      <w:lvlText w:val="%1."/>
      <w:lvlJc w:val="left"/>
      <w:pPr>
        <w:tabs>
          <w:tab w:val="num" w:pos="720"/>
        </w:tabs>
        <w:ind w:left="720" w:hanging="720"/>
      </w:pPr>
      <w:rPr>
        <w:b w:val="0"/>
        <w:i w:val="0"/>
        <w:caps w:val="0"/>
        <w:smallCaps w:val="0"/>
        <w:strike w:val="0"/>
        <w:dstrike w:val="0"/>
        <w:vanish w:val="0"/>
        <w:color w:val="auto"/>
        <w:sz w:val="20"/>
        <w:szCs w:val="20"/>
        <w:u w:val="none"/>
        <w:vertAlign w:val="baseline"/>
      </w:rPr>
    </w:lvl>
    <w:lvl w:ilvl="1">
      <w:start w:val="1"/>
      <w:numFmt w:val="decimal"/>
      <w:pStyle w:val="StandardL2"/>
      <w:lvlText w:val="%1.%2"/>
      <w:lvlJc w:val="left"/>
      <w:pPr>
        <w:tabs>
          <w:tab w:val="num" w:pos="720"/>
        </w:tabs>
        <w:ind w:left="720" w:hanging="720"/>
      </w:pPr>
      <w:rPr>
        <w:b w:val="0"/>
        <w:i w:val="0"/>
        <w:caps w:val="0"/>
        <w:strike w:val="0"/>
        <w:dstrike w:val="0"/>
        <w:vanish w:val="0"/>
        <w:color w:val="auto"/>
        <w:sz w:val="20"/>
        <w:szCs w:val="20"/>
        <w:u w:val="none"/>
        <w:vertAlign w:val="baseline"/>
      </w:rPr>
    </w:lvl>
    <w:lvl w:ilvl="2">
      <w:start w:val="1"/>
      <w:numFmt w:val="decimal"/>
      <w:pStyle w:val="StandardL3"/>
      <w:lvlText w:val="%1.%2.%3"/>
      <w:lvlJc w:val="left"/>
      <w:pPr>
        <w:tabs>
          <w:tab w:val="num" w:pos="1440"/>
        </w:tabs>
        <w:ind w:left="1440" w:hanging="720"/>
      </w:pPr>
      <w:rPr>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pStyle w:val="StandardL7"/>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pStyle w:val="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15:restartNumberingAfterBreak="0">
    <w:nsid w:val="267D3B3F"/>
    <w:multiLevelType w:val="multilevel"/>
    <w:tmpl w:val="ED965A6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09463228">
    <w:abstractNumId w:val="3"/>
  </w:num>
  <w:num w:numId="2" w16cid:durableId="462428307">
    <w:abstractNumId w:val="3"/>
  </w:num>
  <w:num w:numId="3" w16cid:durableId="1401059751">
    <w:abstractNumId w:val="3"/>
  </w:num>
  <w:num w:numId="4" w16cid:durableId="1881235500">
    <w:abstractNumId w:val="3"/>
  </w:num>
  <w:num w:numId="5" w16cid:durableId="243339517">
    <w:abstractNumId w:val="3"/>
  </w:num>
  <w:num w:numId="6" w16cid:durableId="1230725215">
    <w:abstractNumId w:val="3"/>
  </w:num>
  <w:num w:numId="7" w16cid:durableId="914781938">
    <w:abstractNumId w:val="3"/>
  </w:num>
  <w:num w:numId="8" w16cid:durableId="2010676620">
    <w:abstractNumId w:val="3"/>
  </w:num>
  <w:num w:numId="9" w16cid:durableId="1803958379">
    <w:abstractNumId w:val="3"/>
  </w:num>
  <w:num w:numId="10" w16cid:durableId="369064715">
    <w:abstractNumId w:val="1"/>
  </w:num>
  <w:num w:numId="11" w16cid:durableId="1426414467">
    <w:abstractNumId w:val="1"/>
  </w:num>
  <w:num w:numId="12" w16cid:durableId="1597668140">
    <w:abstractNumId w:val="1"/>
  </w:num>
  <w:num w:numId="13" w16cid:durableId="2027172814">
    <w:abstractNumId w:val="1"/>
  </w:num>
  <w:num w:numId="14" w16cid:durableId="1752770181">
    <w:abstractNumId w:val="1"/>
  </w:num>
  <w:num w:numId="15" w16cid:durableId="2044934525">
    <w:abstractNumId w:val="1"/>
  </w:num>
  <w:num w:numId="16" w16cid:durableId="854001848">
    <w:abstractNumId w:val="1"/>
  </w:num>
  <w:num w:numId="17" w16cid:durableId="1127815928">
    <w:abstractNumId w:val="1"/>
  </w:num>
  <w:num w:numId="18" w16cid:durableId="1264918622">
    <w:abstractNumId w:val="1"/>
  </w:num>
  <w:num w:numId="19" w16cid:durableId="1093554551">
    <w:abstractNumId w:val="0"/>
  </w:num>
  <w:num w:numId="20" w16cid:durableId="600845846">
    <w:abstractNumId w:val="0"/>
  </w:num>
  <w:num w:numId="21" w16cid:durableId="1723090211">
    <w:abstractNumId w:val="0"/>
  </w:num>
  <w:num w:numId="22" w16cid:durableId="740760109">
    <w:abstractNumId w:val="0"/>
  </w:num>
  <w:num w:numId="23" w16cid:durableId="1117716982">
    <w:abstractNumId w:val="0"/>
  </w:num>
  <w:num w:numId="24" w16cid:durableId="1099183015">
    <w:abstractNumId w:val="0"/>
  </w:num>
  <w:num w:numId="25" w16cid:durableId="436338828">
    <w:abstractNumId w:val="0"/>
  </w:num>
  <w:num w:numId="26" w16cid:durableId="25522605">
    <w:abstractNumId w:val="0"/>
  </w:num>
  <w:num w:numId="27" w16cid:durableId="8065388">
    <w:abstractNumId w:val="0"/>
  </w:num>
  <w:num w:numId="28" w16cid:durableId="1657952777">
    <w:abstractNumId w:val="1"/>
  </w:num>
  <w:num w:numId="29" w16cid:durableId="817652991">
    <w:abstractNumId w:val="1"/>
  </w:num>
  <w:num w:numId="30" w16cid:durableId="946157065">
    <w:abstractNumId w:val="1"/>
  </w:num>
  <w:num w:numId="31" w16cid:durableId="1511333639">
    <w:abstractNumId w:val="1"/>
  </w:num>
  <w:num w:numId="32" w16cid:durableId="676619011">
    <w:abstractNumId w:val="1"/>
  </w:num>
  <w:num w:numId="33" w16cid:durableId="355080310">
    <w:abstractNumId w:val="1"/>
  </w:num>
  <w:num w:numId="34" w16cid:durableId="2146894540">
    <w:abstractNumId w:val="1"/>
  </w:num>
  <w:num w:numId="35" w16cid:durableId="2005090158">
    <w:abstractNumId w:val="1"/>
  </w:num>
  <w:num w:numId="36" w16cid:durableId="1924794280">
    <w:abstractNumId w:val="1"/>
  </w:num>
  <w:num w:numId="37" w16cid:durableId="734621663">
    <w:abstractNumId w:val="1"/>
  </w:num>
  <w:num w:numId="38" w16cid:durableId="1214076449">
    <w:abstractNumId w:val="1"/>
  </w:num>
  <w:num w:numId="39" w16cid:durableId="1937714613">
    <w:abstractNumId w:val="1"/>
  </w:num>
  <w:num w:numId="40" w16cid:durableId="911962408">
    <w:abstractNumId w:val="1"/>
  </w:num>
  <w:num w:numId="41" w16cid:durableId="1198734953">
    <w:abstractNumId w:val="1"/>
  </w:num>
  <w:num w:numId="42" w16cid:durableId="1406147140">
    <w:abstractNumId w:val="1"/>
  </w:num>
  <w:num w:numId="43" w16cid:durableId="835343428">
    <w:abstractNumId w:val="1"/>
  </w:num>
  <w:num w:numId="44" w16cid:durableId="1390037772">
    <w:abstractNumId w:val="1"/>
  </w:num>
  <w:num w:numId="45" w16cid:durableId="1332177565">
    <w:abstractNumId w:val="1"/>
  </w:num>
  <w:num w:numId="46" w16cid:durableId="1138651036">
    <w:abstractNumId w:val="1"/>
  </w:num>
  <w:num w:numId="47" w16cid:durableId="449521255">
    <w:abstractNumId w:val="2"/>
  </w:num>
  <w:num w:numId="48" w16cid:durableId="1751392777">
    <w:abstractNumId w:val="1"/>
  </w:num>
  <w:num w:numId="49" w16cid:durableId="1088690882">
    <w:abstractNumId w:val="1"/>
  </w:num>
  <w:num w:numId="50" w16cid:durableId="1434982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drawingGridHorizontalSpacing w:val="120"/>
  <w:displayHorizontalDrawingGridEvery w:val="2"/>
  <w:characterSpacingControl w:val="doNotCompress"/>
  <w:doNotValidateAgainstSchema/>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3MjYwNzA0tTA1NTVS0lEKTi0uzszPAykwrgUA13qEhCwAAAA="/>
  </w:docVars>
  <w:rsids>
    <w:rsidRoot w:val="005B2986"/>
    <w:rsid w:val="000016AF"/>
    <w:rsid w:val="00001B00"/>
    <w:rsid w:val="00005EF9"/>
    <w:rsid w:val="000061B2"/>
    <w:rsid w:val="00007228"/>
    <w:rsid w:val="00010281"/>
    <w:rsid w:val="000114A9"/>
    <w:rsid w:val="000149AB"/>
    <w:rsid w:val="00014A20"/>
    <w:rsid w:val="00015DA3"/>
    <w:rsid w:val="00016AE3"/>
    <w:rsid w:val="000207A9"/>
    <w:rsid w:val="00020F2B"/>
    <w:rsid w:val="00024DF5"/>
    <w:rsid w:val="000402F2"/>
    <w:rsid w:val="000429D8"/>
    <w:rsid w:val="00043C99"/>
    <w:rsid w:val="000459D5"/>
    <w:rsid w:val="00046E08"/>
    <w:rsid w:val="00050062"/>
    <w:rsid w:val="0005121E"/>
    <w:rsid w:val="000541E6"/>
    <w:rsid w:val="00054B84"/>
    <w:rsid w:val="000609B1"/>
    <w:rsid w:val="00061C43"/>
    <w:rsid w:val="00070006"/>
    <w:rsid w:val="00071F35"/>
    <w:rsid w:val="00082260"/>
    <w:rsid w:val="000863C7"/>
    <w:rsid w:val="000911FB"/>
    <w:rsid w:val="000A0D85"/>
    <w:rsid w:val="000A13F5"/>
    <w:rsid w:val="000A2A15"/>
    <w:rsid w:val="000B22F5"/>
    <w:rsid w:val="000B5F94"/>
    <w:rsid w:val="000C3D28"/>
    <w:rsid w:val="000D038A"/>
    <w:rsid w:val="000D0E22"/>
    <w:rsid w:val="000D1830"/>
    <w:rsid w:val="000E09DB"/>
    <w:rsid w:val="000E0C77"/>
    <w:rsid w:val="000E3A41"/>
    <w:rsid w:val="000E4F43"/>
    <w:rsid w:val="000E5C05"/>
    <w:rsid w:val="000E6510"/>
    <w:rsid w:val="000E6C0E"/>
    <w:rsid w:val="000F0C5D"/>
    <w:rsid w:val="000F2D4C"/>
    <w:rsid w:val="000F4339"/>
    <w:rsid w:val="00104B8F"/>
    <w:rsid w:val="0010539E"/>
    <w:rsid w:val="0011474B"/>
    <w:rsid w:val="00114CE0"/>
    <w:rsid w:val="00123638"/>
    <w:rsid w:val="00126535"/>
    <w:rsid w:val="00126AA4"/>
    <w:rsid w:val="00126FF6"/>
    <w:rsid w:val="00127352"/>
    <w:rsid w:val="00130D6E"/>
    <w:rsid w:val="001324AA"/>
    <w:rsid w:val="00141884"/>
    <w:rsid w:val="00145EBF"/>
    <w:rsid w:val="001470A3"/>
    <w:rsid w:val="00150619"/>
    <w:rsid w:val="00151659"/>
    <w:rsid w:val="001557B3"/>
    <w:rsid w:val="00155845"/>
    <w:rsid w:val="00162103"/>
    <w:rsid w:val="001628C1"/>
    <w:rsid w:val="00164DDD"/>
    <w:rsid w:val="00165336"/>
    <w:rsid w:val="00166FB5"/>
    <w:rsid w:val="0016AF53"/>
    <w:rsid w:val="001741A2"/>
    <w:rsid w:val="001761B7"/>
    <w:rsid w:val="0018254C"/>
    <w:rsid w:val="00194A81"/>
    <w:rsid w:val="00195070"/>
    <w:rsid w:val="00195111"/>
    <w:rsid w:val="001A0F04"/>
    <w:rsid w:val="001A16E2"/>
    <w:rsid w:val="001A33F1"/>
    <w:rsid w:val="001A5A16"/>
    <w:rsid w:val="001B2ADC"/>
    <w:rsid w:val="001B4152"/>
    <w:rsid w:val="001B6547"/>
    <w:rsid w:val="001C378D"/>
    <w:rsid w:val="001C5D43"/>
    <w:rsid w:val="001C6C38"/>
    <w:rsid w:val="001D349A"/>
    <w:rsid w:val="001D3D1D"/>
    <w:rsid w:val="001D4810"/>
    <w:rsid w:val="001D7C94"/>
    <w:rsid w:val="001E175A"/>
    <w:rsid w:val="001E1FEB"/>
    <w:rsid w:val="001E2354"/>
    <w:rsid w:val="001E3173"/>
    <w:rsid w:val="001F170F"/>
    <w:rsid w:val="001F441E"/>
    <w:rsid w:val="001F48A1"/>
    <w:rsid w:val="001F4FD4"/>
    <w:rsid w:val="0020109E"/>
    <w:rsid w:val="00201387"/>
    <w:rsid w:val="0020294F"/>
    <w:rsid w:val="0020510A"/>
    <w:rsid w:val="002066C3"/>
    <w:rsid w:val="00210ACD"/>
    <w:rsid w:val="00213955"/>
    <w:rsid w:val="00214E9C"/>
    <w:rsid w:val="00215C30"/>
    <w:rsid w:val="00217A6A"/>
    <w:rsid w:val="002200C0"/>
    <w:rsid w:val="00223245"/>
    <w:rsid w:val="00225817"/>
    <w:rsid w:val="00225C9F"/>
    <w:rsid w:val="00230607"/>
    <w:rsid w:val="00240F13"/>
    <w:rsid w:val="00241071"/>
    <w:rsid w:val="00242B79"/>
    <w:rsid w:val="00245BCD"/>
    <w:rsid w:val="00253113"/>
    <w:rsid w:val="00262C83"/>
    <w:rsid w:val="00263AE6"/>
    <w:rsid w:val="00264CEC"/>
    <w:rsid w:val="00273850"/>
    <w:rsid w:val="0028084A"/>
    <w:rsid w:val="00287B8C"/>
    <w:rsid w:val="002909A4"/>
    <w:rsid w:val="00295F16"/>
    <w:rsid w:val="00296461"/>
    <w:rsid w:val="002A11C3"/>
    <w:rsid w:val="002A6065"/>
    <w:rsid w:val="002B20DE"/>
    <w:rsid w:val="002B61C0"/>
    <w:rsid w:val="002C2EB0"/>
    <w:rsid w:val="002C3095"/>
    <w:rsid w:val="002C3820"/>
    <w:rsid w:val="002C6B1F"/>
    <w:rsid w:val="002D2170"/>
    <w:rsid w:val="002D48D9"/>
    <w:rsid w:val="002D52E9"/>
    <w:rsid w:val="002D7F01"/>
    <w:rsid w:val="002E1480"/>
    <w:rsid w:val="002E308C"/>
    <w:rsid w:val="002F0205"/>
    <w:rsid w:val="002F2388"/>
    <w:rsid w:val="0030171E"/>
    <w:rsid w:val="00302E85"/>
    <w:rsid w:val="00304FEF"/>
    <w:rsid w:val="00306875"/>
    <w:rsid w:val="003105AF"/>
    <w:rsid w:val="0031300C"/>
    <w:rsid w:val="003216A5"/>
    <w:rsid w:val="00321F57"/>
    <w:rsid w:val="00323405"/>
    <w:rsid w:val="00324B42"/>
    <w:rsid w:val="00331D5D"/>
    <w:rsid w:val="00331E50"/>
    <w:rsid w:val="0035750F"/>
    <w:rsid w:val="0035760E"/>
    <w:rsid w:val="00361481"/>
    <w:rsid w:val="00361EE1"/>
    <w:rsid w:val="00361F4A"/>
    <w:rsid w:val="00366A6B"/>
    <w:rsid w:val="003744B6"/>
    <w:rsid w:val="0037716C"/>
    <w:rsid w:val="00380C1C"/>
    <w:rsid w:val="00385CAC"/>
    <w:rsid w:val="00396C13"/>
    <w:rsid w:val="00396DBC"/>
    <w:rsid w:val="003A3257"/>
    <w:rsid w:val="003A6F24"/>
    <w:rsid w:val="003B1A75"/>
    <w:rsid w:val="003B321A"/>
    <w:rsid w:val="003B37CB"/>
    <w:rsid w:val="003B5E5A"/>
    <w:rsid w:val="003C10A7"/>
    <w:rsid w:val="003C1DDF"/>
    <w:rsid w:val="003C6570"/>
    <w:rsid w:val="003D1CE1"/>
    <w:rsid w:val="003D5C82"/>
    <w:rsid w:val="003E64B3"/>
    <w:rsid w:val="003F2F8C"/>
    <w:rsid w:val="003F4C0B"/>
    <w:rsid w:val="0040014D"/>
    <w:rsid w:val="0040088D"/>
    <w:rsid w:val="004045AA"/>
    <w:rsid w:val="00404BC7"/>
    <w:rsid w:val="00406134"/>
    <w:rsid w:val="00406B84"/>
    <w:rsid w:val="00417F8F"/>
    <w:rsid w:val="00421736"/>
    <w:rsid w:val="00423A1E"/>
    <w:rsid w:val="00426E77"/>
    <w:rsid w:val="004302C4"/>
    <w:rsid w:val="004327F3"/>
    <w:rsid w:val="004333EF"/>
    <w:rsid w:val="004355BC"/>
    <w:rsid w:val="00436131"/>
    <w:rsid w:val="00436AC5"/>
    <w:rsid w:val="00437C8C"/>
    <w:rsid w:val="00441BF6"/>
    <w:rsid w:val="00443F96"/>
    <w:rsid w:val="0044451E"/>
    <w:rsid w:val="004471FB"/>
    <w:rsid w:val="0045003F"/>
    <w:rsid w:val="004550C9"/>
    <w:rsid w:val="00455A18"/>
    <w:rsid w:val="00460205"/>
    <w:rsid w:val="00462C68"/>
    <w:rsid w:val="0046331B"/>
    <w:rsid w:val="004640B5"/>
    <w:rsid w:val="0046773C"/>
    <w:rsid w:val="004678B7"/>
    <w:rsid w:val="00470AF4"/>
    <w:rsid w:val="00473312"/>
    <w:rsid w:val="00473EDB"/>
    <w:rsid w:val="00486609"/>
    <w:rsid w:val="00493642"/>
    <w:rsid w:val="00494078"/>
    <w:rsid w:val="004940E2"/>
    <w:rsid w:val="004A0B9D"/>
    <w:rsid w:val="004B02DB"/>
    <w:rsid w:val="004B0538"/>
    <w:rsid w:val="004B05EE"/>
    <w:rsid w:val="004B0D4E"/>
    <w:rsid w:val="004B1A8D"/>
    <w:rsid w:val="004B1BAF"/>
    <w:rsid w:val="004C117A"/>
    <w:rsid w:val="004D3B52"/>
    <w:rsid w:val="004D5D7A"/>
    <w:rsid w:val="004D7722"/>
    <w:rsid w:val="004E7A95"/>
    <w:rsid w:val="004F12DC"/>
    <w:rsid w:val="004F485C"/>
    <w:rsid w:val="005004FF"/>
    <w:rsid w:val="0051057A"/>
    <w:rsid w:val="00510C71"/>
    <w:rsid w:val="00536802"/>
    <w:rsid w:val="00541356"/>
    <w:rsid w:val="00547F04"/>
    <w:rsid w:val="00553C02"/>
    <w:rsid w:val="00555F6C"/>
    <w:rsid w:val="00557DDA"/>
    <w:rsid w:val="0056183A"/>
    <w:rsid w:val="00561EB1"/>
    <w:rsid w:val="00564714"/>
    <w:rsid w:val="00574FB3"/>
    <w:rsid w:val="0058028A"/>
    <w:rsid w:val="00592996"/>
    <w:rsid w:val="00596501"/>
    <w:rsid w:val="005A4D99"/>
    <w:rsid w:val="005A5CC0"/>
    <w:rsid w:val="005A5EC9"/>
    <w:rsid w:val="005A626D"/>
    <w:rsid w:val="005B289D"/>
    <w:rsid w:val="005B2986"/>
    <w:rsid w:val="005B7199"/>
    <w:rsid w:val="005B759B"/>
    <w:rsid w:val="005C0842"/>
    <w:rsid w:val="005C1539"/>
    <w:rsid w:val="005C3FB9"/>
    <w:rsid w:val="005C5D98"/>
    <w:rsid w:val="005C6C88"/>
    <w:rsid w:val="005D0C31"/>
    <w:rsid w:val="005D1D40"/>
    <w:rsid w:val="005D5EFA"/>
    <w:rsid w:val="005E1F18"/>
    <w:rsid w:val="005E5D33"/>
    <w:rsid w:val="005E62FC"/>
    <w:rsid w:val="005F03BA"/>
    <w:rsid w:val="005F0640"/>
    <w:rsid w:val="005F56E0"/>
    <w:rsid w:val="00600879"/>
    <w:rsid w:val="006115B6"/>
    <w:rsid w:val="00612510"/>
    <w:rsid w:val="0061324C"/>
    <w:rsid w:val="006135D9"/>
    <w:rsid w:val="006204CD"/>
    <w:rsid w:val="00625C97"/>
    <w:rsid w:val="006262D8"/>
    <w:rsid w:val="00630133"/>
    <w:rsid w:val="006329B3"/>
    <w:rsid w:val="00647322"/>
    <w:rsid w:val="00651D96"/>
    <w:rsid w:val="0065233A"/>
    <w:rsid w:val="00653D32"/>
    <w:rsid w:val="0065652A"/>
    <w:rsid w:val="006659E6"/>
    <w:rsid w:val="00666A9F"/>
    <w:rsid w:val="006775EA"/>
    <w:rsid w:val="0068261A"/>
    <w:rsid w:val="00687520"/>
    <w:rsid w:val="00694C17"/>
    <w:rsid w:val="00697DDB"/>
    <w:rsid w:val="006A1E7D"/>
    <w:rsid w:val="006A2159"/>
    <w:rsid w:val="006A66FB"/>
    <w:rsid w:val="006B4364"/>
    <w:rsid w:val="006B5899"/>
    <w:rsid w:val="006B7ED0"/>
    <w:rsid w:val="006C20C1"/>
    <w:rsid w:val="006C2317"/>
    <w:rsid w:val="006C39FF"/>
    <w:rsid w:val="006C4E26"/>
    <w:rsid w:val="006D3B5E"/>
    <w:rsid w:val="006D3FE6"/>
    <w:rsid w:val="006E15F3"/>
    <w:rsid w:val="006E18BF"/>
    <w:rsid w:val="006E2AD6"/>
    <w:rsid w:val="006E6E9F"/>
    <w:rsid w:val="006F1A62"/>
    <w:rsid w:val="006F2DB5"/>
    <w:rsid w:val="006F6127"/>
    <w:rsid w:val="00700E3B"/>
    <w:rsid w:val="00702037"/>
    <w:rsid w:val="007030D9"/>
    <w:rsid w:val="00703748"/>
    <w:rsid w:val="00704E70"/>
    <w:rsid w:val="00705202"/>
    <w:rsid w:val="00706E54"/>
    <w:rsid w:val="0071269A"/>
    <w:rsid w:val="00715902"/>
    <w:rsid w:val="00721154"/>
    <w:rsid w:val="0072119E"/>
    <w:rsid w:val="00723FFC"/>
    <w:rsid w:val="00724579"/>
    <w:rsid w:val="007253C2"/>
    <w:rsid w:val="00730C0C"/>
    <w:rsid w:val="007323D0"/>
    <w:rsid w:val="00732AFD"/>
    <w:rsid w:val="00733406"/>
    <w:rsid w:val="00735418"/>
    <w:rsid w:val="00756895"/>
    <w:rsid w:val="00757998"/>
    <w:rsid w:val="00764478"/>
    <w:rsid w:val="007646B2"/>
    <w:rsid w:val="0077242A"/>
    <w:rsid w:val="0077368A"/>
    <w:rsid w:val="0078045F"/>
    <w:rsid w:val="007853CA"/>
    <w:rsid w:val="00786927"/>
    <w:rsid w:val="00786F52"/>
    <w:rsid w:val="00791E42"/>
    <w:rsid w:val="00792ECF"/>
    <w:rsid w:val="00793AB6"/>
    <w:rsid w:val="00795394"/>
    <w:rsid w:val="007B0AF7"/>
    <w:rsid w:val="007B1306"/>
    <w:rsid w:val="007B29F8"/>
    <w:rsid w:val="007B3B97"/>
    <w:rsid w:val="007B6467"/>
    <w:rsid w:val="007C7A8F"/>
    <w:rsid w:val="007D5E7C"/>
    <w:rsid w:val="007D7AD3"/>
    <w:rsid w:val="007E3D43"/>
    <w:rsid w:val="007F2DD7"/>
    <w:rsid w:val="007F7796"/>
    <w:rsid w:val="007F7D96"/>
    <w:rsid w:val="00805255"/>
    <w:rsid w:val="00805726"/>
    <w:rsid w:val="00805808"/>
    <w:rsid w:val="00815132"/>
    <w:rsid w:val="008153F3"/>
    <w:rsid w:val="00817A02"/>
    <w:rsid w:val="00821284"/>
    <w:rsid w:val="00824387"/>
    <w:rsid w:val="00831DCC"/>
    <w:rsid w:val="00855A3A"/>
    <w:rsid w:val="00855A57"/>
    <w:rsid w:val="0085784E"/>
    <w:rsid w:val="00857AA0"/>
    <w:rsid w:val="00860735"/>
    <w:rsid w:val="00866D68"/>
    <w:rsid w:val="00867B95"/>
    <w:rsid w:val="008707AF"/>
    <w:rsid w:val="00871272"/>
    <w:rsid w:val="00882ADB"/>
    <w:rsid w:val="0088778E"/>
    <w:rsid w:val="00891D40"/>
    <w:rsid w:val="008B1D33"/>
    <w:rsid w:val="008B707C"/>
    <w:rsid w:val="008B76E7"/>
    <w:rsid w:val="008C0B01"/>
    <w:rsid w:val="008C1F1E"/>
    <w:rsid w:val="008C27FA"/>
    <w:rsid w:val="008C7120"/>
    <w:rsid w:val="008D35F9"/>
    <w:rsid w:val="008D51CC"/>
    <w:rsid w:val="008F3148"/>
    <w:rsid w:val="008F69E5"/>
    <w:rsid w:val="00900456"/>
    <w:rsid w:val="009055EB"/>
    <w:rsid w:val="00905DC7"/>
    <w:rsid w:val="009131ED"/>
    <w:rsid w:val="0091457D"/>
    <w:rsid w:val="009164E0"/>
    <w:rsid w:val="00922E75"/>
    <w:rsid w:val="00923ABB"/>
    <w:rsid w:val="00932206"/>
    <w:rsid w:val="00935455"/>
    <w:rsid w:val="00941E15"/>
    <w:rsid w:val="00942212"/>
    <w:rsid w:val="00945744"/>
    <w:rsid w:val="00945BEB"/>
    <w:rsid w:val="0095639F"/>
    <w:rsid w:val="009607AD"/>
    <w:rsid w:val="00961D68"/>
    <w:rsid w:val="00963284"/>
    <w:rsid w:val="00974C4B"/>
    <w:rsid w:val="0098218E"/>
    <w:rsid w:val="00982C4E"/>
    <w:rsid w:val="00985964"/>
    <w:rsid w:val="00987B7B"/>
    <w:rsid w:val="0099029D"/>
    <w:rsid w:val="0099100D"/>
    <w:rsid w:val="00995E23"/>
    <w:rsid w:val="009A05F9"/>
    <w:rsid w:val="009A4C44"/>
    <w:rsid w:val="009A541D"/>
    <w:rsid w:val="009B1E1C"/>
    <w:rsid w:val="009B41DE"/>
    <w:rsid w:val="009B516B"/>
    <w:rsid w:val="009B61FB"/>
    <w:rsid w:val="009C3C01"/>
    <w:rsid w:val="009C7431"/>
    <w:rsid w:val="009D3DCC"/>
    <w:rsid w:val="009D3FA7"/>
    <w:rsid w:val="009D6658"/>
    <w:rsid w:val="009E147B"/>
    <w:rsid w:val="009E4FE1"/>
    <w:rsid w:val="009F070E"/>
    <w:rsid w:val="009F7411"/>
    <w:rsid w:val="009F764D"/>
    <w:rsid w:val="00A010F6"/>
    <w:rsid w:val="00A013C7"/>
    <w:rsid w:val="00A01647"/>
    <w:rsid w:val="00A016CB"/>
    <w:rsid w:val="00A02F1D"/>
    <w:rsid w:val="00A038C7"/>
    <w:rsid w:val="00A052EF"/>
    <w:rsid w:val="00A1689B"/>
    <w:rsid w:val="00A2306B"/>
    <w:rsid w:val="00A2482B"/>
    <w:rsid w:val="00A25771"/>
    <w:rsid w:val="00A32530"/>
    <w:rsid w:val="00A3539C"/>
    <w:rsid w:val="00A36048"/>
    <w:rsid w:val="00A37BA1"/>
    <w:rsid w:val="00A4373A"/>
    <w:rsid w:val="00A44646"/>
    <w:rsid w:val="00A46EBB"/>
    <w:rsid w:val="00A529B6"/>
    <w:rsid w:val="00A5429A"/>
    <w:rsid w:val="00A56611"/>
    <w:rsid w:val="00A56613"/>
    <w:rsid w:val="00A62E13"/>
    <w:rsid w:val="00A63923"/>
    <w:rsid w:val="00A66323"/>
    <w:rsid w:val="00A71CC0"/>
    <w:rsid w:val="00A744E5"/>
    <w:rsid w:val="00A804BF"/>
    <w:rsid w:val="00A8482D"/>
    <w:rsid w:val="00A905D0"/>
    <w:rsid w:val="00A91050"/>
    <w:rsid w:val="00A95E0D"/>
    <w:rsid w:val="00A97582"/>
    <w:rsid w:val="00AA0E04"/>
    <w:rsid w:val="00AA2495"/>
    <w:rsid w:val="00AB1030"/>
    <w:rsid w:val="00AB2911"/>
    <w:rsid w:val="00AB3141"/>
    <w:rsid w:val="00AB4D4F"/>
    <w:rsid w:val="00AB6789"/>
    <w:rsid w:val="00AC2190"/>
    <w:rsid w:val="00AC3D5F"/>
    <w:rsid w:val="00AC7782"/>
    <w:rsid w:val="00AD0B27"/>
    <w:rsid w:val="00AD1862"/>
    <w:rsid w:val="00AD1B6F"/>
    <w:rsid w:val="00AD5B3A"/>
    <w:rsid w:val="00AE1AC4"/>
    <w:rsid w:val="00AE4875"/>
    <w:rsid w:val="00AE4FEA"/>
    <w:rsid w:val="00AE5D7A"/>
    <w:rsid w:val="00AE68FF"/>
    <w:rsid w:val="00AF0410"/>
    <w:rsid w:val="00AF1273"/>
    <w:rsid w:val="00AF17EC"/>
    <w:rsid w:val="00AF1A9D"/>
    <w:rsid w:val="00AF37F8"/>
    <w:rsid w:val="00AF663C"/>
    <w:rsid w:val="00AF7184"/>
    <w:rsid w:val="00B00A1A"/>
    <w:rsid w:val="00B00F3E"/>
    <w:rsid w:val="00B0536F"/>
    <w:rsid w:val="00B05446"/>
    <w:rsid w:val="00B06520"/>
    <w:rsid w:val="00B17216"/>
    <w:rsid w:val="00B227B2"/>
    <w:rsid w:val="00B25E33"/>
    <w:rsid w:val="00B26A9D"/>
    <w:rsid w:val="00B2797C"/>
    <w:rsid w:val="00B30EB9"/>
    <w:rsid w:val="00B40FD3"/>
    <w:rsid w:val="00B41176"/>
    <w:rsid w:val="00B42D42"/>
    <w:rsid w:val="00B43A02"/>
    <w:rsid w:val="00B60330"/>
    <w:rsid w:val="00B60D4D"/>
    <w:rsid w:val="00B60FF5"/>
    <w:rsid w:val="00B7114A"/>
    <w:rsid w:val="00B72D84"/>
    <w:rsid w:val="00B73561"/>
    <w:rsid w:val="00B76106"/>
    <w:rsid w:val="00B7778D"/>
    <w:rsid w:val="00B83003"/>
    <w:rsid w:val="00B83E91"/>
    <w:rsid w:val="00B83F0A"/>
    <w:rsid w:val="00B84BB1"/>
    <w:rsid w:val="00B84BB8"/>
    <w:rsid w:val="00B90378"/>
    <w:rsid w:val="00B93892"/>
    <w:rsid w:val="00B9397C"/>
    <w:rsid w:val="00B96987"/>
    <w:rsid w:val="00B97564"/>
    <w:rsid w:val="00BA25F3"/>
    <w:rsid w:val="00BA5823"/>
    <w:rsid w:val="00BB4110"/>
    <w:rsid w:val="00BB4D65"/>
    <w:rsid w:val="00BC60C0"/>
    <w:rsid w:val="00BC79AC"/>
    <w:rsid w:val="00BC7A82"/>
    <w:rsid w:val="00BD11BD"/>
    <w:rsid w:val="00BD791B"/>
    <w:rsid w:val="00BE10AA"/>
    <w:rsid w:val="00BE2B8D"/>
    <w:rsid w:val="00BF3332"/>
    <w:rsid w:val="00BF5C02"/>
    <w:rsid w:val="00BF62FB"/>
    <w:rsid w:val="00C05468"/>
    <w:rsid w:val="00C07B73"/>
    <w:rsid w:val="00C10106"/>
    <w:rsid w:val="00C136A6"/>
    <w:rsid w:val="00C1409C"/>
    <w:rsid w:val="00C17D56"/>
    <w:rsid w:val="00C212FB"/>
    <w:rsid w:val="00C302DF"/>
    <w:rsid w:val="00C330AF"/>
    <w:rsid w:val="00C37843"/>
    <w:rsid w:val="00C434DA"/>
    <w:rsid w:val="00C434F0"/>
    <w:rsid w:val="00C4534E"/>
    <w:rsid w:val="00C45709"/>
    <w:rsid w:val="00C54A05"/>
    <w:rsid w:val="00C56D64"/>
    <w:rsid w:val="00C61F11"/>
    <w:rsid w:val="00C64B56"/>
    <w:rsid w:val="00C650E9"/>
    <w:rsid w:val="00C66E84"/>
    <w:rsid w:val="00C75985"/>
    <w:rsid w:val="00C761C3"/>
    <w:rsid w:val="00C8072E"/>
    <w:rsid w:val="00C80766"/>
    <w:rsid w:val="00C83FE4"/>
    <w:rsid w:val="00C867F3"/>
    <w:rsid w:val="00C92FDD"/>
    <w:rsid w:val="00C96A0B"/>
    <w:rsid w:val="00C97311"/>
    <w:rsid w:val="00C977DF"/>
    <w:rsid w:val="00CA1256"/>
    <w:rsid w:val="00CA198F"/>
    <w:rsid w:val="00CA4B12"/>
    <w:rsid w:val="00CA756A"/>
    <w:rsid w:val="00CB7A1B"/>
    <w:rsid w:val="00CC2C4A"/>
    <w:rsid w:val="00CD1296"/>
    <w:rsid w:val="00CD3B42"/>
    <w:rsid w:val="00CE379D"/>
    <w:rsid w:val="00CE5A25"/>
    <w:rsid w:val="00CE7F2F"/>
    <w:rsid w:val="00D00CEE"/>
    <w:rsid w:val="00D01BA3"/>
    <w:rsid w:val="00D03357"/>
    <w:rsid w:val="00D11937"/>
    <w:rsid w:val="00D12D21"/>
    <w:rsid w:val="00D12F72"/>
    <w:rsid w:val="00D14328"/>
    <w:rsid w:val="00D1534F"/>
    <w:rsid w:val="00D22569"/>
    <w:rsid w:val="00D233F6"/>
    <w:rsid w:val="00D24606"/>
    <w:rsid w:val="00D26DFB"/>
    <w:rsid w:val="00D26E3D"/>
    <w:rsid w:val="00D3260A"/>
    <w:rsid w:val="00D341BB"/>
    <w:rsid w:val="00D375BE"/>
    <w:rsid w:val="00D4306C"/>
    <w:rsid w:val="00D44302"/>
    <w:rsid w:val="00D45375"/>
    <w:rsid w:val="00D556F3"/>
    <w:rsid w:val="00D607B5"/>
    <w:rsid w:val="00D61C25"/>
    <w:rsid w:val="00D62116"/>
    <w:rsid w:val="00D6427F"/>
    <w:rsid w:val="00D642C1"/>
    <w:rsid w:val="00D6484F"/>
    <w:rsid w:val="00D64C62"/>
    <w:rsid w:val="00D718C5"/>
    <w:rsid w:val="00D7440F"/>
    <w:rsid w:val="00D7529A"/>
    <w:rsid w:val="00D772C5"/>
    <w:rsid w:val="00D810ED"/>
    <w:rsid w:val="00D8176C"/>
    <w:rsid w:val="00D82481"/>
    <w:rsid w:val="00D83393"/>
    <w:rsid w:val="00D91FD3"/>
    <w:rsid w:val="00D9267D"/>
    <w:rsid w:val="00D94D3E"/>
    <w:rsid w:val="00DA22C2"/>
    <w:rsid w:val="00DA4263"/>
    <w:rsid w:val="00DA6032"/>
    <w:rsid w:val="00DA7137"/>
    <w:rsid w:val="00DB437D"/>
    <w:rsid w:val="00DB7197"/>
    <w:rsid w:val="00DB799C"/>
    <w:rsid w:val="00DC748E"/>
    <w:rsid w:val="00DC74F2"/>
    <w:rsid w:val="00DC7A18"/>
    <w:rsid w:val="00DD155F"/>
    <w:rsid w:val="00DD2EBD"/>
    <w:rsid w:val="00DD64AF"/>
    <w:rsid w:val="00DD67B8"/>
    <w:rsid w:val="00DD70FB"/>
    <w:rsid w:val="00DD796D"/>
    <w:rsid w:val="00DE3B7E"/>
    <w:rsid w:val="00DE50E4"/>
    <w:rsid w:val="00DE6CCD"/>
    <w:rsid w:val="00DE6D7A"/>
    <w:rsid w:val="00DE7AF8"/>
    <w:rsid w:val="00DF16BA"/>
    <w:rsid w:val="00DF61A2"/>
    <w:rsid w:val="00DF64D4"/>
    <w:rsid w:val="00E007EF"/>
    <w:rsid w:val="00E01021"/>
    <w:rsid w:val="00E129FF"/>
    <w:rsid w:val="00E15C06"/>
    <w:rsid w:val="00E224C2"/>
    <w:rsid w:val="00E24B3F"/>
    <w:rsid w:val="00E274A5"/>
    <w:rsid w:val="00E32CE2"/>
    <w:rsid w:val="00E34298"/>
    <w:rsid w:val="00E37876"/>
    <w:rsid w:val="00E405F1"/>
    <w:rsid w:val="00E439DE"/>
    <w:rsid w:val="00E467FE"/>
    <w:rsid w:val="00E47936"/>
    <w:rsid w:val="00E51E40"/>
    <w:rsid w:val="00E53C16"/>
    <w:rsid w:val="00E54252"/>
    <w:rsid w:val="00E54A3E"/>
    <w:rsid w:val="00E5526F"/>
    <w:rsid w:val="00E55C75"/>
    <w:rsid w:val="00E6101B"/>
    <w:rsid w:val="00E62696"/>
    <w:rsid w:val="00E62D5C"/>
    <w:rsid w:val="00E64957"/>
    <w:rsid w:val="00E657D3"/>
    <w:rsid w:val="00E7375C"/>
    <w:rsid w:val="00E74D8A"/>
    <w:rsid w:val="00E76C6C"/>
    <w:rsid w:val="00E83C7D"/>
    <w:rsid w:val="00E86FD0"/>
    <w:rsid w:val="00E93A2D"/>
    <w:rsid w:val="00E951F7"/>
    <w:rsid w:val="00E97651"/>
    <w:rsid w:val="00EA19B9"/>
    <w:rsid w:val="00EA6F2E"/>
    <w:rsid w:val="00EB0D4A"/>
    <w:rsid w:val="00EB5177"/>
    <w:rsid w:val="00EB6089"/>
    <w:rsid w:val="00EB760C"/>
    <w:rsid w:val="00EC16B1"/>
    <w:rsid w:val="00EC2F09"/>
    <w:rsid w:val="00EC51B5"/>
    <w:rsid w:val="00ED0C9C"/>
    <w:rsid w:val="00ED2B34"/>
    <w:rsid w:val="00ED4018"/>
    <w:rsid w:val="00EE2EA8"/>
    <w:rsid w:val="00EF7CEA"/>
    <w:rsid w:val="00F01CB0"/>
    <w:rsid w:val="00F03110"/>
    <w:rsid w:val="00F04C10"/>
    <w:rsid w:val="00F068C3"/>
    <w:rsid w:val="00F107F5"/>
    <w:rsid w:val="00F14FB7"/>
    <w:rsid w:val="00F233E5"/>
    <w:rsid w:val="00F2543B"/>
    <w:rsid w:val="00F3004C"/>
    <w:rsid w:val="00F3126B"/>
    <w:rsid w:val="00F33B05"/>
    <w:rsid w:val="00F42459"/>
    <w:rsid w:val="00F427E1"/>
    <w:rsid w:val="00F44FB2"/>
    <w:rsid w:val="00F55090"/>
    <w:rsid w:val="00F60335"/>
    <w:rsid w:val="00F60CC1"/>
    <w:rsid w:val="00F60F42"/>
    <w:rsid w:val="00F636BD"/>
    <w:rsid w:val="00F636ED"/>
    <w:rsid w:val="00F71394"/>
    <w:rsid w:val="00F73757"/>
    <w:rsid w:val="00F7585D"/>
    <w:rsid w:val="00F774F9"/>
    <w:rsid w:val="00F843EC"/>
    <w:rsid w:val="00F849A6"/>
    <w:rsid w:val="00F908A2"/>
    <w:rsid w:val="00F90ECB"/>
    <w:rsid w:val="00F957FF"/>
    <w:rsid w:val="00FA37A3"/>
    <w:rsid w:val="00FA7190"/>
    <w:rsid w:val="00FB33DC"/>
    <w:rsid w:val="00FB52C0"/>
    <w:rsid w:val="00FC482A"/>
    <w:rsid w:val="00FD13AE"/>
    <w:rsid w:val="00FD73EE"/>
    <w:rsid w:val="00FE3EF0"/>
    <w:rsid w:val="00FF2BDD"/>
    <w:rsid w:val="00FF5CAA"/>
    <w:rsid w:val="00FF7C09"/>
    <w:rsid w:val="01F97E4C"/>
    <w:rsid w:val="02366F02"/>
    <w:rsid w:val="0436E024"/>
    <w:rsid w:val="0466F506"/>
    <w:rsid w:val="04A5D070"/>
    <w:rsid w:val="0796A576"/>
    <w:rsid w:val="0868BFD0"/>
    <w:rsid w:val="08C4F9E1"/>
    <w:rsid w:val="096DBD9A"/>
    <w:rsid w:val="0A049031"/>
    <w:rsid w:val="0A246993"/>
    <w:rsid w:val="0B20BD1F"/>
    <w:rsid w:val="0D194CC7"/>
    <w:rsid w:val="0D1F68B0"/>
    <w:rsid w:val="0D3C30F3"/>
    <w:rsid w:val="0DD822F6"/>
    <w:rsid w:val="0F05096E"/>
    <w:rsid w:val="0F73F357"/>
    <w:rsid w:val="103191D6"/>
    <w:rsid w:val="13036509"/>
    <w:rsid w:val="13B0BE09"/>
    <w:rsid w:val="14713ACE"/>
    <w:rsid w:val="14BCCB17"/>
    <w:rsid w:val="15487E1F"/>
    <w:rsid w:val="166DA8C4"/>
    <w:rsid w:val="1A4E66F4"/>
    <w:rsid w:val="1A79975C"/>
    <w:rsid w:val="1A936017"/>
    <w:rsid w:val="1AC93F01"/>
    <w:rsid w:val="1CC1CCB4"/>
    <w:rsid w:val="1DDAA902"/>
    <w:rsid w:val="21AA05CC"/>
    <w:rsid w:val="222E37EE"/>
    <w:rsid w:val="22C97FEA"/>
    <w:rsid w:val="231A29FE"/>
    <w:rsid w:val="24055E40"/>
    <w:rsid w:val="242CC711"/>
    <w:rsid w:val="250DB581"/>
    <w:rsid w:val="25B85DC5"/>
    <w:rsid w:val="26E72B59"/>
    <w:rsid w:val="27D3D199"/>
    <w:rsid w:val="29F23192"/>
    <w:rsid w:val="2AB26ED7"/>
    <w:rsid w:val="2BA4AD6A"/>
    <w:rsid w:val="2BC8AB5C"/>
    <w:rsid w:val="2BD5D0F3"/>
    <w:rsid w:val="2BE1522C"/>
    <w:rsid w:val="2C105470"/>
    <w:rsid w:val="2C2E8A63"/>
    <w:rsid w:val="2C9A5E03"/>
    <w:rsid w:val="2F2DD1C2"/>
    <w:rsid w:val="2F54EB8A"/>
    <w:rsid w:val="321ECC9B"/>
    <w:rsid w:val="3259E32D"/>
    <w:rsid w:val="32F5E2FB"/>
    <w:rsid w:val="3376764B"/>
    <w:rsid w:val="340B4DE2"/>
    <w:rsid w:val="34528E1A"/>
    <w:rsid w:val="34D2151A"/>
    <w:rsid w:val="36277F90"/>
    <w:rsid w:val="38243D40"/>
    <w:rsid w:val="39BE65B4"/>
    <w:rsid w:val="39BEF954"/>
    <w:rsid w:val="3A29A54D"/>
    <w:rsid w:val="3AB9247E"/>
    <w:rsid w:val="3B5A3615"/>
    <w:rsid w:val="3C26E5FD"/>
    <w:rsid w:val="3C73E699"/>
    <w:rsid w:val="3D9FEEA2"/>
    <w:rsid w:val="3F823FCB"/>
    <w:rsid w:val="40A71EBD"/>
    <w:rsid w:val="40E8CA3B"/>
    <w:rsid w:val="435301B0"/>
    <w:rsid w:val="443DB06D"/>
    <w:rsid w:val="45A7A847"/>
    <w:rsid w:val="46776806"/>
    <w:rsid w:val="4680160F"/>
    <w:rsid w:val="472DA88B"/>
    <w:rsid w:val="491D728F"/>
    <w:rsid w:val="4A725BDB"/>
    <w:rsid w:val="4A8C1251"/>
    <w:rsid w:val="4C0012F7"/>
    <w:rsid w:val="4C0119AE"/>
    <w:rsid w:val="4D1F3FD5"/>
    <w:rsid w:val="4D9BE358"/>
    <w:rsid w:val="4EC5D634"/>
    <w:rsid w:val="4ED0649C"/>
    <w:rsid w:val="4F0EB20C"/>
    <w:rsid w:val="4F24BFFB"/>
    <w:rsid w:val="4F58A322"/>
    <w:rsid w:val="4FA9E752"/>
    <w:rsid w:val="4FDB5F29"/>
    <w:rsid w:val="50D48AD1"/>
    <w:rsid w:val="53279647"/>
    <w:rsid w:val="53E1EB29"/>
    <w:rsid w:val="5416F4C5"/>
    <w:rsid w:val="542D476A"/>
    <w:rsid w:val="54442AB3"/>
    <w:rsid w:val="55A7FBF4"/>
    <w:rsid w:val="57B6511E"/>
    <w:rsid w:val="58DF9CB6"/>
    <w:rsid w:val="59008B0C"/>
    <w:rsid w:val="59304FE7"/>
    <w:rsid w:val="593869C5"/>
    <w:rsid w:val="5A6C86BB"/>
    <w:rsid w:val="5AAA472C"/>
    <w:rsid w:val="5DB30DD9"/>
    <w:rsid w:val="5E1CE782"/>
    <w:rsid w:val="5E92E08A"/>
    <w:rsid w:val="5F6941DE"/>
    <w:rsid w:val="5F83665A"/>
    <w:rsid w:val="5FB8F949"/>
    <w:rsid w:val="601ACC8A"/>
    <w:rsid w:val="6028E0A2"/>
    <w:rsid w:val="61E0DA06"/>
    <w:rsid w:val="622588FF"/>
    <w:rsid w:val="6290835E"/>
    <w:rsid w:val="62BA9C98"/>
    <w:rsid w:val="6347148C"/>
    <w:rsid w:val="63611992"/>
    <w:rsid w:val="63F04A45"/>
    <w:rsid w:val="6426E4A3"/>
    <w:rsid w:val="659E1706"/>
    <w:rsid w:val="65B71ED8"/>
    <w:rsid w:val="6761DDA5"/>
    <w:rsid w:val="683383FE"/>
    <w:rsid w:val="690D2D0D"/>
    <w:rsid w:val="69CF545F"/>
    <w:rsid w:val="6A4187F8"/>
    <w:rsid w:val="6A797036"/>
    <w:rsid w:val="6AFA6F9B"/>
    <w:rsid w:val="6BD3C222"/>
    <w:rsid w:val="6C1AE3DF"/>
    <w:rsid w:val="6D3125E3"/>
    <w:rsid w:val="6F8D7A51"/>
    <w:rsid w:val="6FD70235"/>
    <w:rsid w:val="7058C4F7"/>
    <w:rsid w:val="70B5BFEB"/>
    <w:rsid w:val="7265F52B"/>
    <w:rsid w:val="72F7734B"/>
    <w:rsid w:val="730330A1"/>
    <w:rsid w:val="7460671F"/>
    <w:rsid w:val="7584A105"/>
    <w:rsid w:val="75B94CE2"/>
    <w:rsid w:val="78431340"/>
    <w:rsid w:val="7913D1D0"/>
    <w:rsid w:val="7A1BB199"/>
    <w:rsid w:val="7B2B6A1D"/>
    <w:rsid w:val="7B8A3CC7"/>
    <w:rsid w:val="7BB1946F"/>
    <w:rsid w:val="7BCA43A2"/>
    <w:rsid w:val="7D113AE9"/>
    <w:rsid w:val="7D260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F9CB0"/>
  <w15:chartTrackingRefBased/>
  <w15:docId w15:val="{A3F78C46-DA0E-408B-8EBF-AFB81FE0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459"/>
    <w:pPr>
      <w:spacing w:after="240"/>
      <w:jc w:val="both"/>
    </w:pPr>
    <w:rPr>
      <w:sz w:val="24"/>
      <w:szCs w:val="24"/>
      <w:lang w:val="en-GB" w:eastAsia="zh-CN" w:bidi="ar-AE"/>
    </w:rPr>
  </w:style>
  <w:style w:type="paragraph" w:styleId="Heading1">
    <w:name w:val="heading 1"/>
    <w:basedOn w:val="Normal"/>
    <w:next w:val="BodyText"/>
    <w:link w:val="Heading1Char"/>
    <w:qFormat/>
    <w:rsid w:val="00E54252"/>
    <w:pPr>
      <w:outlineLvl w:val="0"/>
    </w:pPr>
  </w:style>
  <w:style w:type="paragraph" w:styleId="Heading2">
    <w:name w:val="heading 2"/>
    <w:basedOn w:val="Normal"/>
    <w:next w:val="BodyText"/>
    <w:link w:val="Heading2Char"/>
    <w:qFormat/>
    <w:rsid w:val="00E54252"/>
    <w:pPr>
      <w:outlineLvl w:val="1"/>
    </w:pPr>
  </w:style>
  <w:style w:type="paragraph" w:styleId="Heading3">
    <w:name w:val="heading 3"/>
    <w:basedOn w:val="Heading2"/>
    <w:next w:val="BodyText"/>
    <w:link w:val="Heading3Char"/>
    <w:rsid w:val="00E54252"/>
    <w:pPr>
      <w:outlineLvl w:val="2"/>
    </w:pPr>
  </w:style>
  <w:style w:type="paragraph" w:styleId="Heading4">
    <w:name w:val="heading 4"/>
    <w:basedOn w:val="Normal"/>
    <w:next w:val="BodyText"/>
    <w:link w:val="Heading4Char"/>
    <w:rsid w:val="00E54252"/>
    <w:pPr>
      <w:outlineLvl w:val="3"/>
    </w:pPr>
  </w:style>
  <w:style w:type="paragraph" w:styleId="Heading5">
    <w:name w:val="heading 5"/>
    <w:basedOn w:val="Normal"/>
    <w:next w:val="BodyText"/>
    <w:link w:val="Heading5Char"/>
    <w:rsid w:val="00E54252"/>
    <w:pPr>
      <w:outlineLvl w:val="4"/>
    </w:pPr>
  </w:style>
  <w:style w:type="paragraph" w:styleId="Heading6">
    <w:name w:val="heading 6"/>
    <w:basedOn w:val="Normal"/>
    <w:next w:val="BodyText"/>
    <w:link w:val="Heading6Char"/>
    <w:rsid w:val="00E54252"/>
    <w:pPr>
      <w:outlineLvl w:val="5"/>
    </w:pPr>
  </w:style>
  <w:style w:type="paragraph" w:styleId="Heading7">
    <w:name w:val="heading 7"/>
    <w:basedOn w:val="Normal"/>
    <w:next w:val="BodyText"/>
    <w:link w:val="Heading7Char"/>
    <w:rsid w:val="00E54252"/>
    <w:pPr>
      <w:outlineLvl w:val="6"/>
    </w:pPr>
  </w:style>
  <w:style w:type="paragraph" w:styleId="Heading8">
    <w:name w:val="heading 8"/>
    <w:basedOn w:val="Normal"/>
    <w:next w:val="BodyText"/>
    <w:link w:val="Heading8Char"/>
    <w:rsid w:val="00E54252"/>
    <w:pPr>
      <w:outlineLvl w:val="7"/>
    </w:pPr>
  </w:style>
  <w:style w:type="paragraph" w:styleId="Heading9">
    <w:name w:val="heading 9"/>
    <w:basedOn w:val="Normal"/>
    <w:next w:val="BodyText"/>
    <w:link w:val="Heading9Char"/>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teContinuation"/>
    <w:link w:val="FootnoteTextChar"/>
    <w:qFormat/>
    <w:rsid w:val="003B321A"/>
    <w:pPr>
      <w:spacing w:after="120"/>
      <w:ind w:left="340" w:hanging="340"/>
    </w:pPr>
    <w:rPr>
      <w:sz w:val="20"/>
      <w:szCs w:val="20"/>
    </w:rPr>
  </w:style>
  <w:style w:type="character" w:customStyle="1" w:styleId="FootnoteTextChar">
    <w:name w:val="Footnote Text Char"/>
    <w:link w:val="FootnoteText"/>
    <w:uiPriority w:val="1"/>
    <w:rsid w:val="003B321A"/>
    <w:rPr>
      <w:lang w:bidi="ar-AE"/>
    </w:rPr>
  </w:style>
  <w:style w:type="character" w:styleId="FootnoteReference">
    <w:name w:val="footnote reference"/>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sz w:val="20"/>
      <w:szCs w:val="20"/>
    </w:rPr>
  </w:style>
  <w:style w:type="character" w:customStyle="1" w:styleId="EndnoteTextChar">
    <w:name w:val="Endnote Text Char"/>
    <w:link w:val="EndnoteText"/>
    <w:uiPriority w:val="1"/>
    <w:rsid w:val="003B321A"/>
    <w:rPr>
      <w:lang w:bidi="ar-AE"/>
    </w:rPr>
  </w:style>
  <w:style w:type="character" w:styleId="EndnoteReference">
    <w:name w:val="endnote reference"/>
    <w:uiPriority w:val="99"/>
    <w:qFormat/>
    <w:rsid w:val="00E54252"/>
    <w:rPr>
      <w:rFonts w:ascii="Times New Roman" w:eastAsia="SimSun" w:hAnsi="Times New Roman" w:cs="Simplified Arabic"/>
      <w:sz w:val="18"/>
      <w:szCs w:val="18"/>
      <w:vertAlign w:val="superscript"/>
      <w:lang w:val="en-GB" w:bidi="ar-AE"/>
    </w:rPr>
  </w:style>
  <w:style w:type="character" w:customStyle="1" w:styleId="Heading1Char">
    <w:name w:val="Heading 1 Char"/>
    <w:link w:val="Heading1"/>
    <w:rsid w:val="00A529B6"/>
    <w:rPr>
      <w:lang w:bidi="ar-AE"/>
    </w:rPr>
  </w:style>
  <w:style w:type="character" w:customStyle="1" w:styleId="Heading2Char">
    <w:name w:val="Heading 2 Char"/>
    <w:link w:val="Heading2"/>
    <w:rsid w:val="00A529B6"/>
    <w:rPr>
      <w:lang w:bidi="ar-AE"/>
    </w:rPr>
  </w:style>
  <w:style w:type="character" w:customStyle="1" w:styleId="Heading3Char">
    <w:name w:val="Heading 3 Char"/>
    <w:link w:val="Heading3"/>
    <w:rsid w:val="00A529B6"/>
    <w:rPr>
      <w:lang w:bidi="ar-AE"/>
    </w:rPr>
  </w:style>
  <w:style w:type="character" w:customStyle="1" w:styleId="Heading4Char">
    <w:name w:val="Heading 4 Char"/>
    <w:link w:val="Heading4"/>
    <w:rsid w:val="00A529B6"/>
    <w:rPr>
      <w:lang w:bidi="ar-AE"/>
    </w:rPr>
  </w:style>
  <w:style w:type="character" w:customStyle="1" w:styleId="Heading5Char">
    <w:name w:val="Heading 5 Char"/>
    <w:link w:val="Heading5"/>
    <w:rsid w:val="00A529B6"/>
    <w:rPr>
      <w:lang w:bidi="ar-AE"/>
    </w:rPr>
  </w:style>
  <w:style w:type="character" w:customStyle="1" w:styleId="Heading6Char">
    <w:name w:val="Heading 6 Char"/>
    <w:link w:val="Heading6"/>
    <w:rsid w:val="00A529B6"/>
    <w:rPr>
      <w:lang w:bidi="ar-AE"/>
    </w:rPr>
  </w:style>
  <w:style w:type="character" w:customStyle="1" w:styleId="Heading7Char">
    <w:name w:val="Heading 7 Char"/>
    <w:link w:val="Heading7"/>
    <w:rsid w:val="00A529B6"/>
    <w:rPr>
      <w:lang w:bidi="ar-AE"/>
    </w:rPr>
  </w:style>
  <w:style w:type="character" w:customStyle="1" w:styleId="Heading8Char">
    <w:name w:val="Heading 8 Char"/>
    <w:link w:val="Heading8"/>
    <w:rsid w:val="00A529B6"/>
    <w:rPr>
      <w:lang w:bidi="ar-AE"/>
    </w:rPr>
  </w:style>
  <w:style w:type="character" w:customStyle="1" w:styleId="Heading9Char">
    <w:name w:val="Heading 9 Char"/>
    <w:link w:val="Heading9"/>
    <w:rsid w:val="00A529B6"/>
    <w:rPr>
      <w:lang w:bidi="ar-AE"/>
    </w:rPr>
  </w:style>
  <w:style w:type="paragraph" w:styleId="BodyText">
    <w:name w:val="Body Text"/>
    <w:basedOn w:val="Normal"/>
    <w:link w:val="BodyTextChar"/>
    <w:qFormat/>
    <w:rsid w:val="00DD67B8"/>
    <w:rPr>
      <w:lang w:eastAsia="en-GB"/>
    </w:rPr>
  </w:style>
  <w:style w:type="paragraph" w:customStyle="1" w:styleId="Parties">
    <w:name w:val="Parties"/>
    <w:basedOn w:val="Normal"/>
    <w:rsid w:val="00C4534E"/>
    <w:pPr>
      <w:jc w:val="center"/>
    </w:pPr>
    <w:rPr>
      <w:caps/>
    </w:rPr>
  </w:style>
  <w:style w:type="paragraph" w:styleId="Header">
    <w:name w:val="header"/>
    <w:link w:val="HeaderChar"/>
    <w:uiPriority w:val="1"/>
    <w:qFormat/>
    <w:rsid w:val="00E54252"/>
    <w:pPr>
      <w:jc w:val="both"/>
    </w:pPr>
    <w:rPr>
      <w:sz w:val="24"/>
      <w:szCs w:val="24"/>
      <w:lang w:val="en-GB" w:eastAsia="zh-CN" w:bidi="he-IL"/>
    </w:rPr>
  </w:style>
  <w:style w:type="character" w:customStyle="1" w:styleId="HeaderChar">
    <w:name w:val="Header Char"/>
    <w:link w:val="Header"/>
    <w:uiPriority w:val="1"/>
    <w:rsid w:val="00855A3A"/>
    <w:rPr>
      <w:sz w:val="24"/>
      <w:szCs w:val="24"/>
      <w:lang w:val="en-GB" w:eastAsia="zh-CN" w:bidi="he-IL"/>
    </w:rPr>
  </w:style>
  <w:style w:type="paragraph" w:styleId="Footer">
    <w:name w:val="footer"/>
    <w:link w:val="FooterChar"/>
    <w:uiPriority w:val="1"/>
    <w:qFormat/>
    <w:rsid w:val="006E18BF"/>
    <w:rPr>
      <w:rFonts w:cs="Times New Roman"/>
      <w:sz w:val="16"/>
      <w:szCs w:val="16"/>
      <w:lang w:val="en-GB" w:eastAsia="zh-CN" w:bidi="he-IL"/>
    </w:rPr>
  </w:style>
  <w:style w:type="character" w:customStyle="1" w:styleId="FooterChar">
    <w:name w:val="Footer Char"/>
    <w:link w:val="Footer"/>
    <w:uiPriority w:val="1"/>
    <w:rsid w:val="00855A3A"/>
    <w:rPr>
      <w:rFonts w:cs="Times New Roman"/>
      <w:sz w:val="16"/>
      <w:szCs w:val="16"/>
      <w:lang w:val="en-GB" w:eastAsia="zh-CN" w:bidi="he-IL"/>
    </w:rPr>
  </w:style>
  <w:style w:type="table" w:styleId="TableGrid">
    <w:name w:val="Table Grid"/>
    <w:basedOn w:val="TableNormal"/>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6C2317"/>
    <w:rPr>
      <w:rFonts w:ascii="Times New Roman" w:eastAsia="SimSun" w:hAnsi="Times New Roman" w:cs="Times New Roman"/>
      <w:b w:val="0"/>
      <w:sz w:val="24"/>
      <w:szCs w:val="24"/>
      <w:lang w:val="en-GB" w:bidi="ar-AE"/>
    </w:rPr>
  </w:style>
  <w:style w:type="character" w:customStyle="1" w:styleId="BodyTextChar">
    <w:name w:val="Body Text Char"/>
    <w:link w:val="BodyText"/>
    <w:rsid w:val="00DD67B8"/>
    <w:rPr>
      <w:sz w:val="24"/>
      <w:szCs w:val="24"/>
      <w:lang w:eastAsia="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BodyText2">
    <w:name w:val="Body Text 2"/>
    <w:basedOn w:val="Normal"/>
    <w:link w:val="BodyText2Char"/>
    <w:qFormat/>
    <w:rsid w:val="00DD67B8"/>
    <w:pPr>
      <w:ind w:left="1440"/>
    </w:pPr>
    <w:rPr>
      <w:lang w:eastAsia="en-GB"/>
    </w:rPr>
  </w:style>
  <w:style w:type="character" w:customStyle="1" w:styleId="BodyText2Char">
    <w:name w:val="Body Text 2 Char"/>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eastAsia="en-GB"/>
    </w:rPr>
  </w:style>
  <w:style w:type="character" w:customStyle="1" w:styleId="BodyText3Char">
    <w:name w:val="Body Text 3 Char"/>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uiPriority w:val="99"/>
    <w:semiHidden/>
    <w:unhideWhenUsed/>
    <w:rsid w:val="0020109E"/>
    <w:pPr>
      <w:spacing w:after="120"/>
      <w:ind w:left="283"/>
    </w:pPr>
  </w:style>
  <w:style w:type="character" w:customStyle="1" w:styleId="BodyTextIndentChar">
    <w:name w:val="Body Text Indent Char"/>
    <w:basedOn w:val="DefaultParagraphFont"/>
    <w:link w:val="BodyTextIndent"/>
    <w:uiPriority w:val="99"/>
    <w:semiHidden/>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link w:val="BodyTextFirstIndent2"/>
    <w:rsid w:val="0020109E"/>
    <w:rPr>
      <w:lang w:eastAsia="en-GB" w:bidi="ar-AE"/>
    </w:rPr>
  </w:style>
  <w:style w:type="character" w:styleId="CommentReference">
    <w:name w:val="annotation reference"/>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unhideWhenUsed/>
    <w:rsid w:val="00E54252"/>
    <w:pPr>
      <w:spacing w:after="120"/>
    </w:pPr>
    <w:rPr>
      <w:sz w:val="20"/>
      <w:szCs w:val="20"/>
    </w:rPr>
  </w:style>
  <w:style w:type="character" w:customStyle="1" w:styleId="CommentTextChar">
    <w:name w:val="Comment Text Char"/>
    <w:link w:val="CommentText"/>
    <w:uiPriority w:val="99"/>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IndexHeading">
    <w:name w:val="index heading"/>
    <w:basedOn w:val="Normal"/>
    <w:next w:val="Normal"/>
    <w:uiPriority w:val="99"/>
    <w:semiHidden/>
    <w:unhideWhenUsed/>
    <w:rsid w:val="00E54252"/>
    <w:rPr>
      <w:b/>
      <w:bCs/>
    </w:rPr>
  </w:style>
  <w:style w:type="paragraph" w:styleId="ListParagraph">
    <w:name w:val="List Paragraph"/>
    <w:basedOn w:val="Normal"/>
    <w:uiPriority w:val="34"/>
    <w:semiHidden/>
    <w:unhideWhenUsed/>
    <w:rsid w:val="00E54252"/>
    <w:pPr>
      <w:ind w:left="720"/>
      <w:contextualSpacing/>
    </w:pPr>
  </w:style>
  <w:style w:type="paragraph" w:styleId="NoSpacing">
    <w:name w:val="No Spacing"/>
    <w:basedOn w:val="Normal"/>
    <w:uiPriority w:val="1"/>
    <w:semiHidden/>
    <w:unhideWhenUsed/>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al"/>
    <w:qFormat/>
    <w:rsid w:val="00E54252"/>
    <w:pPr>
      <w:spacing w:after="120"/>
      <w:ind w:left="340"/>
    </w:pPr>
    <w:rPr>
      <w:sz w:val="20"/>
      <w:szCs w:val="20"/>
    </w:rPr>
  </w:style>
  <w:style w:type="paragraph" w:customStyle="1" w:styleId="StandardL1">
    <w:name w:val="Standard L1"/>
    <w:basedOn w:val="Normal"/>
    <w:next w:val="BodyText1"/>
    <w:rsid w:val="001741A2"/>
    <w:pPr>
      <w:keepNext/>
      <w:numPr>
        <w:numId w:val="46"/>
      </w:numPr>
      <w:jc w:val="left"/>
      <w:outlineLvl w:val="0"/>
    </w:pPr>
    <w:rPr>
      <w:b/>
      <w:bCs/>
      <w:caps/>
      <w:lang w:eastAsia="en-GB"/>
    </w:rPr>
  </w:style>
  <w:style w:type="paragraph" w:customStyle="1" w:styleId="StandardL2">
    <w:name w:val="Standard L2"/>
    <w:basedOn w:val="Normal"/>
    <w:next w:val="BodyText1"/>
    <w:rsid w:val="001741A2"/>
    <w:pPr>
      <w:numPr>
        <w:ilvl w:val="1"/>
        <w:numId w:val="46"/>
      </w:numPr>
      <w:outlineLvl w:val="1"/>
    </w:pPr>
    <w:rPr>
      <w:lang w:eastAsia="en-GB"/>
    </w:rPr>
  </w:style>
  <w:style w:type="paragraph" w:customStyle="1" w:styleId="StandardL3">
    <w:name w:val="Standard L3"/>
    <w:basedOn w:val="Normal"/>
    <w:next w:val="BodyText2"/>
    <w:rsid w:val="001741A2"/>
    <w:pPr>
      <w:numPr>
        <w:ilvl w:val="2"/>
        <w:numId w:val="46"/>
      </w:numPr>
      <w:outlineLvl w:val="2"/>
    </w:pPr>
    <w:rPr>
      <w:lang w:eastAsia="en-GB"/>
    </w:rPr>
  </w:style>
  <w:style w:type="paragraph" w:customStyle="1" w:styleId="StandardL4">
    <w:name w:val="Standard L4"/>
    <w:basedOn w:val="Normal"/>
    <w:next w:val="BodyText3"/>
    <w:rsid w:val="001741A2"/>
    <w:pPr>
      <w:numPr>
        <w:ilvl w:val="3"/>
        <w:numId w:val="46"/>
      </w:numPr>
      <w:outlineLvl w:val="3"/>
    </w:pPr>
    <w:rPr>
      <w:lang w:eastAsia="en-GB"/>
    </w:rPr>
  </w:style>
  <w:style w:type="paragraph" w:customStyle="1" w:styleId="StandardL5">
    <w:name w:val="Standard L5"/>
    <w:basedOn w:val="Normal"/>
    <w:next w:val="BodyText4"/>
    <w:rsid w:val="001741A2"/>
    <w:pPr>
      <w:numPr>
        <w:ilvl w:val="4"/>
        <w:numId w:val="46"/>
      </w:numPr>
      <w:outlineLvl w:val="4"/>
    </w:pPr>
    <w:rPr>
      <w:lang w:eastAsia="en-GB"/>
    </w:rPr>
  </w:style>
  <w:style w:type="paragraph" w:customStyle="1" w:styleId="StandardL6">
    <w:name w:val="Standard L6"/>
    <w:basedOn w:val="Normal"/>
    <w:next w:val="BodyText5"/>
    <w:rsid w:val="001741A2"/>
    <w:pPr>
      <w:numPr>
        <w:ilvl w:val="5"/>
        <w:numId w:val="46"/>
      </w:numPr>
      <w:outlineLvl w:val="5"/>
    </w:pPr>
    <w:rPr>
      <w:lang w:eastAsia="en-GB"/>
    </w:rPr>
  </w:style>
  <w:style w:type="paragraph" w:customStyle="1" w:styleId="StandardL7">
    <w:name w:val="Standard L7"/>
    <w:basedOn w:val="Normal"/>
    <w:next w:val="BodyText6"/>
    <w:rsid w:val="001741A2"/>
    <w:pPr>
      <w:numPr>
        <w:ilvl w:val="6"/>
        <w:numId w:val="46"/>
      </w:numPr>
      <w:ind w:left="4320" w:hanging="720"/>
      <w:outlineLvl w:val="6"/>
    </w:pPr>
    <w:rPr>
      <w:lang w:eastAsia="en-GB"/>
    </w:rPr>
  </w:style>
  <w:style w:type="paragraph" w:customStyle="1" w:styleId="StandardL8">
    <w:name w:val="Standard L8"/>
    <w:basedOn w:val="Normal"/>
    <w:next w:val="BodyText2"/>
    <w:rsid w:val="001741A2"/>
    <w:pPr>
      <w:numPr>
        <w:ilvl w:val="7"/>
        <w:numId w:val="46"/>
      </w:numPr>
      <w:outlineLvl w:val="7"/>
    </w:pPr>
    <w:rPr>
      <w:lang w:eastAsia="en-GB"/>
    </w:rPr>
  </w:style>
  <w:style w:type="paragraph" w:customStyle="1" w:styleId="StandardL9">
    <w:name w:val="Standard L9"/>
    <w:basedOn w:val="Normal"/>
    <w:next w:val="BodyText3"/>
    <w:rsid w:val="001741A2"/>
    <w:pPr>
      <w:numPr>
        <w:ilvl w:val="8"/>
        <w:numId w:val="46"/>
      </w:numPr>
      <w:outlineLvl w:val="8"/>
    </w:pPr>
    <w:rPr>
      <w:lang w:eastAsia="en-GB"/>
    </w:rPr>
  </w:style>
  <w:style w:type="character" w:styleId="Strong">
    <w:name w:val="Strong"/>
    <w:uiPriority w:val="22"/>
    <w:rsid w:val="00E54252"/>
    <w:rPr>
      <w:b/>
      <w:bCs/>
    </w:rPr>
  </w:style>
  <w:style w:type="paragraph" w:styleId="Subtitle">
    <w:name w:val="Subtitle"/>
    <w:basedOn w:val="Normal"/>
    <w:next w:val="BodyText"/>
    <w:link w:val="SubtitleChar"/>
    <w:qFormat/>
    <w:rsid w:val="00E54252"/>
    <w:pPr>
      <w:numPr>
        <w:ilvl w:val="1"/>
      </w:numPr>
      <w:jc w:val="center"/>
    </w:pPr>
  </w:style>
  <w:style w:type="character" w:customStyle="1" w:styleId="SubtitleChar">
    <w:name w:val="Subtitle Char"/>
    <w:link w:val="Subtitle"/>
    <w:rsid w:val="0020109E"/>
    <w:rPr>
      <w:lang w:bidi="ar-AE"/>
    </w:rPr>
  </w:style>
  <w:style w:type="paragraph" w:styleId="Title">
    <w:name w:val="Title"/>
    <w:basedOn w:val="Normal"/>
    <w:next w:val="BodyText"/>
    <w:link w:val="TitleChar"/>
    <w:qFormat/>
    <w:rsid w:val="00AC7782"/>
    <w:pPr>
      <w:jc w:val="center"/>
    </w:pPr>
    <w:rPr>
      <w:b/>
      <w:bCs/>
    </w:rPr>
  </w:style>
  <w:style w:type="character" w:customStyle="1" w:styleId="TitleChar">
    <w:name w:val="Title Char"/>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semiHidden/>
    <w:unhideWhenUsed/>
    <w:rsid w:val="00E54252"/>
    <w:pPr>
      <w:keepLines/>
      <w:tabs>
        <w:tab w:val="right" w:leader="dot" w:pos="9016"/>
      </w:tabs>
      <w:adjustRightInd w:val="0"/>
      <w:snapToGrid w:val="0"/>
      <w:spacing w:before="100" w:after="0"/>
      <w:ind w:left="720" w:hanging="720"/>
    </w:pPr>
    <w:rPr>
      <w:snapToGrid w:val="0"/>
    </w:rPr>
  </w:style>
  <w:style w:type="paragraph" w:styleId="TOC2">
    <w:name w:val="toc 2"/>
    <w:basedOn w:val="Normal"/>
    <w:next w:val="BodyText"/>
    <w:uiPriority w:val="39"/>
    <w:semiHidden/>
    <w:unhideWhenUsed/>
    <w:rsid w:val="00E54252"/>
    <w:pPr>
      <w:keepLines/>
      <w:tabs>
        <w:tab w:val="right" w:leader="dot" w:pos="9015"/>
      </w:tabs>
      <w:adjustRightInd w:val="0"/>
      <w:snapToGrid w:val="0"/>
      <w:spacing w:before="100" w:after="0"/>
      <w:ind w:left="1440" w:hanging="720"/>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rPr>
  </w:style>
  <w:style w:type="character" w:customStyle="1" w:styleId="BalloonTextChar">
    <w:name w:val="Balloon Text Char"/>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semiHidden/>
    <w:rsid w:val="000459D5"/>
    <w:pPr>
      <w:spacing w:line="288" w:lineRule="auto"/>
      <w:jc w:val="left"/>
    </w:pPr>
    <w:rPr>
      <w:rFonts w:ascii="Arial" w:hAnsi="Arial"/>
      <w:caps/>
      <w:spacing w:val="8"/>
      <w:sz w:val="14"/>
      <w:szCs w:val="14"/>
    </w:rPr>
  </w:style>
  <w:style w:type="paragraph" w:customStyle="1" w:styleId="SimpleL9">
    <w:name w:val="Simple L9"/>
    <w:basedOn w:val="Normal"/>
    <w:rsid w:val="006E6E9F"/>
    <w:pPr>
      <w:numPr>
        <w:ilvl w:val="8"/>
        <w:numId w:val="47"/>
      </w:numPr>
    </w:pPr>
    <w:rPr>
      <w:lang w:eastAsia="en-US" w:bidi="ar-SA"/>
    </w:rPr>
  </w:style>
  <w:style w:type="paragraph" w:customStyle="1" w:styleId="SimpleL8">
    <w:name w:val="Simple L8"/>
    <w:basedOn w:val="Normal"/>
    <w:rsid w:val="006E6E9F"/>
    <w:pPr>
      <w:numPr>
        <w:ilvl w:val="7"/>
        <w:numId w:val="47"/>
      </w:numPr>
    </w:pPr>
    <w:rPr>
      <w:lang w:eastAsia="en-US" w:bidi="ar-SA"/>
    </w:rPr>
  </w:style>
  <w:style w:type="paragraph" w:customStyle="1" w:styleId="SimpleL7">
    <w:name w:val="Simple L7"/>
    <w:basedOn w:val="Normal"/>
    <w:rsid w:val="006E6E9F"/>
    <w:pPr>
      <w:numPr>
        <w:ilvl w:val="6"/>
        <w:numId w:val="47"/>
      </w:numPr>
      <w:outlineLvl w:val="6"/>
    </w:pPr>
    <w:rPr>
      <w:lang w:eastAsia="en-US" w:bidi="ar-SA"/>
    </w:rPr>
  </w:style>
  <w:style w:type="paragraph" w:customStyle="1" w:styleId="SimpleL6">
    <w:name w:val="Simple L6"/>
    <w:basedOn w:val="Normal"/>
    <w:rsid w:val="006E6E9F"/>
    <w:pPr>
      <w:numPr>
        <w:ilvl w:val="5"/>
        <w:numId w:val="47"/>
      </w:numPr>
      <w:outlineLvl w:val="5"/>
    </w:pPr>
    <w:rPr>
      <w:lang w:eastAsia="en-US" w:bidi="ar-SA"/>
    </w:rPr>
  </w:style>
  <w:style w:type="paragraph" w:customStyle="1" w:styleId="SimpleL5">
    <w:name w:val="Simple L5"/>
    <w:basedOn w:val="Normal"/>
    <w:rsid w:val="006E6E9F"/>
    <w:pPr>
      <w:numPr>
        <w:ilvl w:val="4"/>
        <w:numId w:val="47"/>
      </w:numPr>
      <w:outlineLvl w:val="4"/>
    </w:pPr>
    <w:rPr>
      <w:lang w:eastAsia="en-US" w:bidi="ar-SA"/>
    </w:rPr>
  </w:style>
  <w:style w:type="paragraph" w:customStyle="1" w:styleId="SimpleL4">
    <w:name w:val="Simple L4"/>
    <w:basedOn w:val="Normal"/>
    <w:rsid w:val="006E6E9F"/>
    <w:pPr>
      <w:numPr>
        <w:ilvl w:val="3"/>
        <w:numId w:val="47"/>
      </w:numPr>
      <w:outlineLvl w:val="3"/>
    </w:pPr>
    <w:rPr>
      <w:lang w:eastAsia="en-US" w:bidi="ar-SA"/>
    </w:rPr>
  </w:style>
  <w:style w:type="paragraph" w:customStyle="1" w:styleId="SimpleL3">
    <w:name w:val="Simple L3"/>
    <w:basedOn w:val="Normal"/>
    <w:rsid w:val="006E6E9F"/>
    <w:pPr>
      <w:numPr>
        <w:ilvl w:val="2"/>
        <w:numId w:val="47"/>
      </w:numPr>
      <w:outlineLvl w:val="2"/>
    </w:pPr>
    <w:rPr>
      <w:lang w:eastAsia="en-US" w:bidi="ar-SA"/>
    </w:rPr>
  </w:style>
  <w:style w:type="paragraph" w:customStyle="1" w:styleId="SimpleL2">
    <w:name w:val="Simple L2"/>
    <w:basedOn w:val="Normal"/>
    <w:rsid w:val="006E6E9F"/>
    <w:pPr>
      <w:numPr>
        <w:ilvl w:val="1"/>
        <w:numId w:val="47"/>
      </w:numPr>
      <w:outlineLvl w:val="1"/>
    </w:pPr>
    <w:rPr>
      <w:lang w:eastAsia="en-US" w:bidi="ar-SA"/>
    </w:rPr>
  </w:style>
  <w:style w:type="paragraph" w:customStyle="1" w:styleId="SimpleL1">
    <w:name w:val="Simple L1"/>
    <w:basedOn w:val="Normal"/>
    <w:rsid w:val="006E6E9F"/>
    <w:pPr>
      <w:numPr>
        <w:numId w:val="47"/>
      </w:numPr>
      <w:outlineLvl w:val="0"/>
    </w:pPr>
    <w:rPr>
      <w:lang w:eastAsia="en-US" w:bidi="ar-SA"/>
    </w:rPr>
  </w:style>
  <w:style w:type="paragraph" w:styleId="Revision">
    <w:name w:val="Revision"/>
    <w:hidden/>
    <w:uiPriority w:val="99"/>
    <w:semiHidden/>
    <w:rsid w:val="00687520"/>
    <w:rPr>
      <w:sz w:val="24"/>
      <w:szCs w:val="24"/>
      <w:lang w:val="en-GB" w:eastAsia="zh-CN" w:bidi="ar-A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2944A-D7A4-4CCC-A06A-1FA44DE2C15F}">
  <ds:schemaRefs>
    <ds:schemaRef ds:uri="http://schemas.openxmlformats.org/officeDocument/2006/bibliography"/>
  </ds:schemaRefs>
</ds:datastoreItem>
</file>

<file path=customXml/itemProps2.xml><?xml version="1.0" encoding="utf-8"?>
<ds:datastoreItem xmlns:ds="http://schemas.openxmlformats.org/officeDocument/2006/customXml" ds:itemID="{B0D9767A-8695-4B60-B5F6-2D488973AFF9}">
  <ds:schemaRefs>
    <ds:schemaRef ds:uri="http://schemas.microsoft.com/sharepoint/v3/contenttype/forms"/>
  </ds:schemaRefs>
</ds:datastoreItem>
</file>

<file path=customXml/itemProps3.xml><?xml version="1.0" encoding="utf-8"?>
<ds:datastoreItem xmlns:ds="http://schemas.openxmlformats.org/officeDocument/2006/customXml" ds:itemID="{ABC8259D-2380-499C-86E4-EEEEB8A05FF0}">
  <ds:schemaRefs>
    <ds:schemaRef ds:uri="http://purl.org/dc/elements/1.1/"/>
    <ds:schemaRef ds:uri="http://purl.org/dc/terms/"/>
    <ds:schemaRef ds:uri="http://schemas.openxmlformats.org/package/2006/metadata/core-properties"/>
    <ds:schemaRef ds:uri="5944c9fc-9421-4c39-b608-61ce31788618"/>
    <ds:schemaRef ds:uri="http://schemas.microsoft.com/office/2006/documentManagement/types"/>
    <ds:schemaRef ds:uri="http://schemas.microsoft.com/office/infopath/2007/PartnerControls"/>
    <ds:schemaRef ds:uri="http://schemas.microsoft.com/office/2006/metadata/properties"/>
    <ds:schemaRef ds:uri="http://purl.org/dc/dcmitype/"/>
    <ds:schemaRef ds:uri="3ba820af-9c36-47fb-8383-9944acc4573c"/>
    <ds:schemaRef ds:uri="http://www.w3.org/XML/1998/namespace"/>
  </ds:schemaRefs>
</ds:datastoreItem>
</file>

<file path=customXml/itemProps4.xml><?xml version="1.0" encoding="utf-8"?>
<ds:datastoreItem xmlns:ds="http://schemas.openxmlformats.org/officeDocument/2006/customXml" ds:itemID="{FAC06209-8DC6-44CD-A29C-DDDCE4CFF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Agreement</Template>
  <TotalTime>0</TotalTime>
  <Pages>6</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Ramlow</dc:creator>
  <cp:keywords/>
  <cp:lastModifiedBy>Nicole Shermer</cp:lastModifiedBy>
  <cp:revision>3</cp:revision>
  <cp:lastPrinted>2011-01-26T01:28:00Z</cp:lastPrinted>
  <dcterms:created xsi:type="dcterms:W3CDTF">2023-10-03T10:25:00Z</dcterms:created>
  <dcterms:modified xsi:type="dcterms:W3CDTF">2023-10-03T10:26:00Z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UK-2654057-v3</vt:lpwstr>
  </property>
  <property fmtid="{D5CDD505-2E9C-101B-9397-08002B2CF9AE}" pid="3" name="CCMatter">
    <vt:lpwstr>NEW</vt:lpwstr>
  </property>
  <property fmtid="{D5CDD505-2E9C-101B-9397-08002B2CF9AE}" pid="4" name="AfterCloseDialogMacro">
    <vt:lpwstr>AnswerDialogComplete</vt:lpwstr>
  </property>
  <property fmtid="{D5CDD505-2E9C-101B-9397-08002B2CF9AE}" pid="5" name="CCLanguage">
    <vt:lpwstr>en-GB</vt:lpwstr>
  </property>
  <property fmtid="{D5CDD505-2E9C-101B-9397-08002B2CF9AE}" pid="6" name="CCOffice">
    <vt:lpwstr>ln</vt:lpwstr>
  </property>
  <property fmtid="{D5CDD505-2E9C-101B-9397-08002B2CF9AE}" pid="7" name="ContentTypeId">
    <vt:lpwstr>0x010100CDDC1F0F2D97C04690DF7AC407C65BA5</vt:lpwstr>
  </property>
  <property fmtid="{D5CDD505-2E9C-101B-9397-08002B2CF9AE}" pid="8" name="MediaServiceImageTags">
    <vt:lpwstr/>
  </property>
  <property fmtid="{D5CDD505-2E9C-101B-9397-08002B2CF9AE}" pid="9" name="GrammarlyDocumentId">
    <vt:lpwstr>39a88122be94afd6b173e4ef1494f874f29309f03993c32a09771cb7e7151993</vt:lpwstr>
  </property>
</Properties>
</file>