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E14975" w14:paraId="672A6659" w14:textId="77777777" w:rsidTr="4385E306">
        <w:trPr>
          <w:trHeight w:hRule="exact" w:val="284"/>
        </w:trPr>
        <w:tc>
          <w:tcPr>
            <w:tcW w:w="2500" w:type="pct"/>
            <w:gridSpan w:val="2"/>
            <w:tcBorders>
              <w:top w:val="nil"/>
              <w:bottom w:val="nil"/>
            </w:tcBorders>
          </w:tcPr>
          <w:p w14:paraId="0A37501D" w14:textId="77777777" w:rsidR="00A56613" w:rsidRPr="00E14975" w:rsidRDefault="00A56613" w:rsidP="006A66FB">
            <w:pPr>
              <w:pStyle w:val="BodyText"/>
            </w:pPr>
          </w:p>
        </w:tc>
        <w:tc>
          <w:tcPr>
            <w:tcW w:w="2500" w:type="pct"/>
            <w:gridSpan w:val="2"/>
            <w:tcBorders>
              <w:top w:val="nil"/>
              <w:bottom w:val="nil"/>
            </w:tcBorders>
          </w:tcPr>
          <w:p w14:paraId="5DAB6C7B" w14:textId="77777777" w:rsidR="00A56613" w:rsidRPr="00E14975" w:rsidRDefault="00A56613" w:rsidP="00BC1EC2">
            <w:pPr>
              <w:pStyle w:val="DraftDate"/>
            </w:pPr>
          </w:p>
        </w:tc>
      </w:tr>
      <w:tr w:rsidR="00A56613" w:rsidRPr="00E14975" w14:paraId="02EB378F" w14:textId="77777777" w:rsidTr="4385E306">
        <w:trPr>
          <w:trHeight w:hRule="exact" w:val="284"/>
        </w:trPr>
        <w:tc>
          <w:tcPr>
            <w:tcW w:w="2500" w:type="pct"/>
            <w:gridSpan w:val="2"/>
            <w:tcBorders>
              <w:top w:val="nil"/>
            </w:tcBorders>
          </w:tcPr>
          <w:p w14:paraId="6A05A809" w14:textId="77777777" w:rsidR="00A56613" w:rsidRPr="00E14975" w:rsidRDefault="00A56613" w:rsidP="001A0F04"/>
        </w:tc>
        <w:tc>
          <w:tcPr>
            <w:tcW w:w="2500" w:type="pct"/>
            <w:gridSpan w:val="2"/>
            <w:tcBorders>
              <w:top w:val="nil"/>
            </w:tcBorders>
          </w:tcPr>
          <w:p w14:paraId="5A39BBE3" w14:textId="77777777" w:rsidR="00A56613" w:rsidRPr="00E14975" w:rsidRDefault="00A56613" w:rsidP="00541356">
            <w:pPr>
              <w:pStyle w:val="DraftDate"/>
            </w:pPr>
          </w:p>
        </w:tc>
      </w:tr>
      <w:tr w:rsidR="00A56613" w:rsidRPr="00E14975" w14:paraId="41C8F396" w14:textId="77777777" w:rsidTr="4385E306">
        <w:trPr>
          <w:cantSplit/>
          <w:trHeight w:hRule="exact" w:val="851"/>
        </w:trPr>
        <w:tc>
          <w:tcPr>
            <w:tcW w:w="2500" w:type="pct"/>
            <w:gridSpan w:val="2"/>
          </w:tcPr>
          <w:p w14:paraId="72A3D3EC" w14:textId="77777777" w:rsidR="00A56613" w:rsidRPr="00E14975" w:rsidRDefault="00A56613" w:rsidP="00D642C1"/>
        </w:tc>
        <w:tc>
          <w:tcPr>
            <w:tcW w:w="2500" w:type="pct"/>
            <w:gridSpan w:val="2"/>
          </w:tcPr>
          <w:p w14:paraId="0D0B940D" w14:textId="77777777" w:rsidR="00A56613" w:rsidRPr="00E14975" w:rsidRDefault="00A56613" w:rsidP="00B60D4D">
            <w:pPr>
              <w:pStyle w:val="NormalRight"/>
            </w:pPr>
          </w:p>
        </w:tc>
      </w:tr>
      <w:tr w:rsidR="00A56613" w:rsidRPr="006D5FF4" w14:paraId="0E27B00A" w14:textId="77777777" w:rsidTr="4385E306">
        <w:trPr>
          <w:trHeight w:hRule="exact" w:val="1045"/>
        </w:trPr>
        <w:tc>
          <w:tcPr>
            <w:tcW w:w="5000" w:type="pct"/>
            <w:gridSpan w:val="4"/>
          </w:tcPr>
          <w:p w14:paraId="60061E4C" w14:textId="77777777" w:rsidR="00A56613" w:rsidRPr="006D5FF4" w:rsidRDefault="00A56613" w:rsidP="005C0842">
            <w:pPr>
              <w:pStyle w:val="Subtitle"/>
              <w:rPr>
                <w:rFonts w:ascii="Arial" w:hAnsi="Arial" w:cs="Arial"/>
                <w:sz w:val="22"/>
                <w:szCs w:val="22"/>
              </w:rPr>
            </w:pPr>
          </w:p>
        </w:tc>
      </w:tr>
      <w:tr w:rsidR="00A56613" w:rsidRPr="006D5FF4" w14:paraId="5F0432EB" w14:textId="77777777" w:rsidTr="4385E306">
        <w:trPr>
          <w:cantSplit/>
          <w:trHeight w:val="2693"/>
        </w:trPr>
        <w:tc>
          <w:tcPr>
            <w:tcW w:w="5000" w:type="pct"/>
            <w:gridSpan w:val="4"/>
          </w:tcPr>
          <w:p w14:paraId="1BF2F0A8" w14:textId="77777777" w:rsidR="00E14975" w:rsidRPr="006D5FF4" w:rsidRDefault="00E14975" w:rsidP="00E14975">
            <w:pPr>
              <w:jc w:val="center"/>
              <w:rPr>
                <w:rFonts w:ascii="Arial" w:hAnsi="Arial" w:cs="Arial"/>
                <w:caps/>
                <w:sz w:val="22"/>
                <w:szCs w:val="22"/>
                <w:highlight w:val="yellow"/>
              </w:rPr>
            </w:pPr>
            <w:r w:rsidRPr="006D5FF4">
              <w:rPr>
                <w:rFonts w:ascii="Arial" w:hAnsi="Arial" w:cs="Arial"/>
                <w:caps/>
                <w:sz w:val="22"/>
                <w:szCs w:val="22"/>
                <w:highlight w:val="yellow"/>
              </w:rPr>
              <w:t xml:space="preserve">[name of </w:t>
            </w:r>
            <w:r w:rsidR="00D17DE2" w:rsidRPr="006D5FF4">
              <w:rPr>
                <w:rFonts w:ascii="Arial" w:hAnsi="Arial" w:cs="Arial"/>
                <w:caps/>
                <w:sz w:val="22"/>
                <w:szCs w:val="22"/>
                <w:highlight w:val="yellow"/>
              </w:rPr>
              <w:t xml:space="preserve">acceding registration </w:t>
            </w:r>
            <w:r w:rsidRPr="006D5FF4">
              <w:rPr>
                <w:rFonts w:ascii="Arial" w:hAnsi="Arial" w:cs="Arial"/>
                <w:caps/>
                <w:sz w:val="22"/>
                <w:szCs w:val="22"/>
                <w:highlight w:val="yellow"/>
              </w:rPr>
              <w:t>representor]</w:t>
            </w:r>
          </w:p>
          <w:p w14:paraId="37DA7A4E" w14:textId="16C1475C" w:rsidR="00612356" w:rsidRPr="006D5FF4" w:rsidRDefault="00612356" w:rsidP="00612356">
            <w:pPr>
              <w:pStyle w:val="Parties"/>
              <w:rPr>
                <w:rFonts w:ascii="Arial" w:hAnsi="Arial" w:cs="Arial"/>
                <w:caps w:val="0"/>
                <w:sz w:val="22"/>
                <w:szCs w:val="22"/>
                <w:highlight w:val="yellow"/>
              </w:rPr>
            </w:pPr>
            <w:r w:rsidRPr="006D5FF4">
              <w:rPr>
                <w:rFonts w:ascii="Arial" w:hAnsi="Arial" w:cs="Arial"/>
                <w:caps w:val="0"/>
                <w:sz w:val="22"/>
                <w:szCs w:val="22"/>
                <w:highlight w:val="yellow"/>
              </w:rPr>
              <w:t xml:space="preserve">[NAME OF </w:t>
            </w:r>
            <w:r w:rsidR="00240B8A" w:rsidRPr="00DA5439">
              <w:rPr>
                <w:rFonts w:ascii="Arial" w:hAnsi="Arial" w:cs="Arial"/>
                <w:caps w:val="0"/>
                <w:sz w:val="22"/>
                <w:szCs w:val="22"/>
                <w:highlight w:val="green"/>
              </w:rPr>
              <w:t>[FIRST]</w:t>
            </w:r>
            <w:r w:rsidR="00240B8A">
              <w:rPr>
                <w:rFonts w:ascii="Arial" w:hAnsi="Arial" w:cs="Arial"/>
                <w:caps w:val="0"/>
                <w:sz w:val="22"/>
                <w:szCs w:val="22"/>
                <w:highlight w:val="yellow"/>
              </w:rPr>
              <w:t xml:space="preserve"> </w:t>
            </w:r>
            <w:r w:rsidRPr="006D5FF4">
              <w:rPr>
                <w:rFonts w:ascii="Arial" w:hAnsi="Arial" w:cs="Arial"/>
                <w:caps w:val="0"/>
                <w:sz w:val="22"/>
                <w:szCs w:val="22"/>
                <w:highlight w:val="yellow"/>
              </w:rPr>
              <w:t>EXISTING REGISTRATION REPRESENTOR]</w:t>
            </w:r>
          </w:p>
          <w:p w14:paraId="6FEFF105" w14:textId="777F37D8" w:rsidR="002D1A5E" w:rsidRPr="006D5FF4" w:rsidRDefault="00240B8A" w:rsidP="00BC1EC2">
            <w:pPr>
              <w:pStyle w:val="Parties"/>
              <w:rPr>
                <w:rFonts w:ascii="Arial" w:hAnsi="Arial" w:cs="Arial"/>
                <w:sz w:val="22"/>
                <w:szCs w:val="22"/>
              </w:rPr>
            </w:pPr>
            <w:r w:rsidRPr="00DA5439">
              <w:rPr>
                <w:rFonts w:ascii="Arial" w:hAnsi="Arial" w:cs="Arial"/>
                <w:sz w:val="22"/>
                <w:szCs w:val="22"/>
                <w:highlight w:val="green"/>
              </w:rPr>
              <w:t xml:space="preserve">[ </w:t>
            </w:r>
            <w:r w:rsidR="00612356" w:rsidRPr="00DA5439">
              <w:rPr>
                <w:rFonts w:ascii="Arial" w:hAnsi="Arial" w:cs="Arial"/>
                <w:caps w:val="0"/>
                <w:sz w:val="22"/>
                <w:szCs w:val="22"/>
                <w:highlight w:val="green"/>
              </w:rPr>
              <w:t>[NAME OF</w:t>
            </w:r>
            <w:r w:rsidRPr="00DA5439">
              <w:rPr>
                <w:rFonts w:ascii="Arial" w:hAnsi="Arial" w:cs="Arial"/>
                <w:caps w:val="0"/>
                <w:sz w:val="22"/>
                <w:szCs w:val="22"/>
                <w:highlight w:val="green"/>
              </w:rPr>
              <w:t xml:space="preserve"> </w:t>
            </w:r>
            <w:r w:rsidRPr="00DA5439">
              <w:rPr>
                <w:rFonts w:ascii="Arial" w:hAnsi="Arial" w:cs="Arial"/>
                <w:sz w:val="22"/>
                <w:szCs w:val="22"/>
                <w:highlight w:val="green"/>
              </w:rPr>
              <w:t>[SECOND]</w:t>
            </w:r>
            <w:r w:rsidR="00612356" w:rsidRPr="00DA5439">
              <w:rPr>
                <w:rFonts w:ascii="Arial" w:hAnsi="Arial" w:cs="Arial"/>
                <w:caps w:val="0"/>
                <w:sz w:val="22"/>
                <w:szCs w:val="22"/>
                <w:highlight w:val="green"/>
              </w:rPr>
              <w:t xml:space="preserve"> EXISTING REGISTRATION REPRESENTOR</w:t>
            </w:r>
            <w:proofErr w:type="gramStart"/>
            <w:r w:rsidR="00612356" w:rsidRPr="00DA5439">
              <w:rPr>
                <w:rFonts w:ascii="Arial" w:hAnsi="Arial" w:cs="Arial"/>
                <w:caps w:val="0"/>
                <w:sz w:val="22"/>
                <w:szCs w:val="22"/>
                <w:highlight w:val="green"/>
              </w:rPr>
              <w:t>]</w:t>
            </w:r>
            <w:r w:rsidRPr="00DA5439">
              <w:rPr>
                <w:rFonts w:ascii="Arial" w:hAnsi="Arial" w:cs="Arial"/>
                <w:caps w:val="0"/>
                <w:sz w:val="22"/>
                <w:szCs w:val="22"/>
                <w:highlight w:val="green"/>
              </w:rPr>
              <w:t xml:space="preserve"> </w:t>
            </w:r>
            <w:r w:rsidRPr="00DA5439">
              <w:rPr>
                <w:rFonts w:ascii="Arial" w:hAnsi="Arial" w:cs="Arial"/>
                <w:sz w:val="22"/>
                <w:szCs w:val="22"/>
                <w:highlight w:val="green"/>
              </w:rPr>
              <w:t>]</w:t>
            </w:r>
            <w:proofErr w:type="gramEnd"/>
          </w:p>
        </w:tc>
      </w:tr>
      <w:tr w:rsidR="00AD0B27" w:rsidRPr="006D5FF4" w14:paraId="1661C4B5" w14:textId="77777777" w:rsidTr="4385E306">
        <w:trPr>
          <w:trHeight w:val="1304"/>
        </w:trPr>
        <w:tc>
          <w:tcPr>
            <w:tcW w:w="902" w:type="pct"/>
            <w:tcBorders>
              <w:top w:val="nil"/>
              <w:bottom w:val="nil"/>
            </w:tcBorders>
            <w:vAlign w:val="center"/>
          </w:tcPr>
          <w:p w14:paraId="44EAFD9C" w14:textId="77777777" w:rsidR="00AD0B27" w:rsidRPr="006D5FF4" w:rsidRDefault="00AD0B27" w:rsidP="00786927">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66F98F88" w14:textId="77777777" w:rsidR="00E14975" w:rsidRPr="006D5FF4" w:rsidRDefault="00E14975" w:rsidP="00E14975">
            <w:pPr>
              <w:spacing w:after="0"/>
              <w:jc w:val="center"/>
              <w:rPr>
                <w:rFonts w:ascii="Arial" w:hAnsi="Arial" w:cs="Arial"/>
                <w:caps/>
                <w:sz w:val="22"/>
                <w:szCs w:val="22"/>
              </w:rPr>
            </w:pPr>
            <w:r w:rsidRPr="006D5FF4">
              <w:rPr>
                <w:rFonts w:ascii="Arial" w:hAnsi="Arial" w:cs="Arial"/>
                <w:caps/>
                <w:sz w:val="22"/>
                <w:szCs w:val="22"/>
              </w:rPr>
              <w:t>DEED OF ACCESSION</w:t>
            </w:r>
          </w:p>
          <w:p w14:paraId="744F19FB" w14:textId="77777777" w:rsidR="00E14975" w:rsidRPr="006D5FF4" w:rsidRDefault="00E14975" w:rsidP="00E14975">
            <w:pPr>
              <w:spacing w:after="0"/>
              <w:jc w:val="center"/>
              <w:rPr>
                <w:rFonts w:ascii="Arial" w:hAnsi="Arial" w:cs="Arial"/>
                <w:caps/>
                <w:sz w:val="22"/>
                <w:szCs w:val="22"/>
              </w:rPr>
            </w:pPr>
            <w:r w:rsidRPr="006D5FF4">
              <w:rPr>
                <w:rFonts w:ascii="Arial" w:hAnsi="Arial" w:cs="Arial"/>
                <w:caps/>
                <w:sz w:val="22"/>
                <w:szCs w:val="22"/>
              </w:rPr>
              <w:t xml:space="preserve">IN RESPECT OF </w:t>
            </w:r>
          </w:p>
          <w:p w14:paraId="68014854" w14:textId="77777777" w:rsidR="00AD0B27" w:rsidRPr="006D5FF4" w:rsidRDefault="00B16077" w:rsidP="00E14975">
            <w:pPr>
              <w:pStyle w:val="Parties"/>
              <w:rPr>
                <w:rFonts w:ascii="Arial" w:hAnsi="Arial" w:cs="Arial"/>
                <w:sz w:val="22"/>
                <w:szCs w:val="22"/>
              </w:rPr>
            </w:pPr>
            <w:r>
              <w:rPr>
                <w:rFonts w:ascii="Arial" w:hAnsi="Arial" w:cs="Arial"/>
                <w:sz w:val="22"/>
                <w:szCs w:val="22"/>
              </w:rPr>
              <w:t xml:space="preserve">VCS </w:t>
            </w:r>
            <w:r w:rsidR="00E14975" w:rsidRPr="006D5FF4">
              <w:rPr>
                <w:rFonts w:ascii="Arial" w:hAnsi="Arial" w:cs="Arial"/>
                <w:sz w:val="22"/>
                <w:szCs w:val="22"/>
              </w:rPr>
              <w:t>REGISTRATION DEED OF REPRESENTATION</w:t>
            </w:r>
          </w:p>
        </w:tc>
        <w:tc>
          <w:tcPr>
            <w:tcW w:w="877" w:type="pct"/>
            <w:tcBorders>
              <w:top w:val="nil"/>
              <w:bottom w:val="nil"/>
            </w:tcBorders>
            <w:vAlign w:val="center"/>
          </w:tcPr>
          <w:p w14:paraId="4B94D5A5" w14:textId="77777777" w:rsidR="00AD0B27" w:rsidRPr="006D5FF4" w:rsidRDefault="00AD0B27" w:rsidP="00786927">
            <w:pPr>
              <w:pStyle w:val="Parties"/>
              <w:rPr>
                <w:rFonts w:ascii="Arial" w:hAnsi="Arial" w:cs="Arial"/>
                <w:sz w:val="22"/>
                <w:szCs w:val="22"/>
              </w:rPr>
            </w:pPr>
          </w:p>
        </w:tc>
      </w:tr>
    </w:tbl>
    <w:p w14:paraId="3DEEC669" w14:textId="77777777" w:rsidR="0091457D" w:rsidRPr="006D5FF4" w:rsidRDefault="0091457D" w:rsidP="001A16E2">
      <w:pPr>
        <w:rPr>
          <w:rFonts w:ascii="Arial" w:hAnsi="Arial" w:cs="Arial"/>
          <w:sz w:val="22"/>
          <w:szCs w:val="22"/>
        </w:rPr>
      </w:pPr>
    </w:p>
    <w:p w14:paraId="5C933368" w14:textId="77777777" w:rsidR="00ED5EA4" w:rsidRPr="00267ADF" w:rsidRDefault="00ED5EA4" w:rsidP="00ED5EA4">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366EAB0D" w14:textId="4F2A233B" w:rsidR="00ED5EA4" w:rsidRPr="006D5FF4" w:rsidRDefault="00ED5EA4" w:rsidP="00DA5439">
      <w:pPr>
        <w:jc w:val="center"/>
        <w:rPr>
          <w:rFonts w:ascii="Arial" w:hAnsi="Arial" w:cs="Arial"/>
          <w:sz w:val="22"/>
          <w:szCs w:val="22"/>
        </w:rPr>
      </w:pPr>
      <w:r w:rsidRPr="00267ADF">
        <w:rPr>
          <w:rFonts w:ascii="Arial" w:hAnsi="Arial" w:cs="Arial"/>
          <w:bCs/>
          <w:sz w:val="22"/>
          <w:szCs w:val="22"/>
          <w:highlight w:val="yellow"/>
        </w:rPr>
        <w:t>[REGISTRY PROJECT ID]</w:t>
      </w:r>
    </w:p>
    <w:p w14:paraId="3656B9AB" w14:textId="77777777" w:rsidR="0072340A" w:rsidRDefault="0072340A" w:rsidP="00A56613">
      <w:pPr>
        <w:rPr>
          <w:rFonts w:ascii="Arial" w:hAnsi="Arial" w:cs="Arial"/>
        </w:rPr>
      </w:pPr>
    </w:p>
    <w:p w14:paraId="45FB0818" w14:textId="77777777" w:rsidR="0072340A" w:rsidRPr="0072340A" w:rsidRDefault="0072340A" w:rsidP="0072340A">
      <w:pPr>
        <w:rPr>
          <w:rFonts w:ascii="Arial" w:hAnsi="Arial" w:cs="Arial"/>
        </w:rPr>
      </w:pPr>
    </w:p>
    <w:p w14:paraId="049F31CB" w14:textId="77777777" w:rsidR="0072340A" w:rsidRPr="0072340A" w:rsidRDefault="0072340A" w:rsidP="0072340A">
      <w:pPr>
        <w:rPr>
          <w:rFonts w:ascii="Arial" w:hAnsi="Arial" w:cs="Arial"/>
        </w:rPr>
      </w:pPr>
    </w:p>
    <w:p w14:paraId="53128261" w14:textId="77777777" w:rsidR="0072340A" w:rsidRPr="0072340A" w:rsidRDefault="0072340A" w:rsidP="0072340A">
      <w:pPr>
        <w:rPr>
          <w:rFonts w:ascii="Arial" w:hAnsi="Arial" w:cs="Arial"/>
        </w:rPr>
      </w:pPr>
    </w:p>
    <w:p w14:paraId="62486C05" w14:textId="77777777" w:rsidR="0072340A" w:rsidRPr="0072340A" w:rsidRDefault="0072340A" w:rsidP="0072340A">
      <w:pPr>
        <w:rPr>
          <w:rFonts w:ascii="Arial" w:hAnsi="Arial" w:cs="Arial"/>
        </w:rPr>
      </w:pPr>
    </w:p>
    <w:p w14:paraId="4101652C" w14:textId="77777777" w:rsidR="0072340A" w:rsidRPr="0072340A" w:rsidRDefault="0072340A" w:rsidP="0072340A">
      <w:pPr>
        <w:rPr>
          <w:rFonts w:ascii="Arial" w:hAnsi="Arial" w:cs="Arial"/>
        </w:rPr>
      </w:pPr>
    </w:p>
    <w:p w14:paraId="4B99056E" w14:textId="77777777" w:rsidR="0072340A" w:rsidRPr="0072340A" w:rsidRDefault="0072340A" w:rsidP="0072340A">
      <w:pPr>
        <w:rPr>
          <w:rFonts w:ascii="Arial" w:hAnsi="Arial" w:cs="Arial"/>
        </w:rPr>
      </w:pPr>
    </w:p>
    <w:p w14:paraId="1299C43A" w14:textId="77777777" w:rsidR="0072340A" w:rsidRPr="0072340A" w:rsidRDefault="0072340A" w:rsidP="0072340A">
      <w:pPr>
        <w:rPr>
          <w:rFonts w:ascii="Arial" w:hAnsi="Arial" w:cs="Arial"/>
        </w:rPr>
      </w:pPr>
    </w:p>
    <w:p w14:paraId="4DDBEF00" w14:textId="77777777" w:rsidR="0072340A" w:rsidRDefault="0072340A" w:rsidP="0072340A">
      <w:pPr>
        <w:tabs>
          <w:tab w:val="left" w:pos="1530"/>
        </w:tabs>
        <w:rPr>
          <w:rFonts w:ascii="Arial" w:hAnsi="Arial" w:cs="Arial"/>
        </w:rPr>
      </w:pPr>
      <w:r>
        <w:rPr>
          <w:rFonts w:ascii="Arial" w:hAnsi="Arial" w:cs="Arial"/>
        </w:rPr>
        <w:tab/>
      </w:r>
    </w:p>
    <w:p w14:paraId="3461D779" w14:textId="77777777" w:rsidR="0072340A" w:rsidRDefault="0072340A" w:rsidP="0072340A">
      <w:pPr>
        <w:rPr>
          <w:rFonts w:ascii="Arial" w:hAnsi="Arial" w:cs="Arial"/>
        </w:rPr>
      </w:pPr>
    </w:p>
    <w:p w14:paraId="3CF2D8B6" w14:textId="77777777" w:rsidR="00AD5B3A" w:rsidRPr="0072340A" w:rsidRDefault="00AD5B3A" w:rsidP="0072340A">
      <w:pPr>
        <w:rPr>
          <w:rFonts w:ascii="Arial" w:hAnsi="Arial" w:cs="Arial"/>
        </w:rPr>
        <w:sectPr w:rsidR="00AD5B3A" w:rsidRPr="0072340A" w:rsidSect="00905DC7">
          <w:footerReference w:type="default" r:id="rId12"/>
          <w:footerReference w:type="first" r:id="rId13"/>
          <w:pgSz w:w="11906" w:h="16838" w:code="9"/>
          <w:pgMar w:top="1440" w:right="1440" w:bottom="1440" w:left="1440" w:header="720" w:footer="340" w:gutter="0"/>
          <w:cols w:space="708"/>
          <w:docGrid w:linePitch="360"/>
        </w:sectPr>
      </w:pPr>
    </w:p>
    <w:p w14:paraId="72E93776" w14:textId="34DB11E0" w:rsidR="00E14975" w:rsidRPr="006D5FF4" w:rsidRDefault="00E14975" w:rsidP="006D5FF4">
      <w:pPr>
        <w:pStyle w:val="BodyText"/>
        <w:spacing w:line="288" w:lineRule="auto"/>
        <w:rPr>
          <w:rFonts w:ascii="Arial" w:hAnsi="Arial" w:cs="Arial"/>
          <w:sz w:val="20"/>
          <w:szCs w:val="20"/>
        </w:rPr>
      </w:pPr>
      <w:r w:rsidRPr="006D5FF4">
        <w:rPr>
          <w:rFonts w:ascii="Arial" w:hAnsi="Arial" w:cs="Arial"/>
          <w:b/>
          <w:sz w:val="20"/>
          <w:szCs w:val="20"/>
        </w:rPr>
        <w:lastRenderedPageBreak/>
        <w:t xml:space="preserve">THIS DEED OF ACCESSION </w:t>
      </w:r>
      <w:r w:rsidRPr="006D5FF4">
        <w:rPr>
          <w:rFonts w:ascii="Arial" w:hAnsi="Arial" w:cs="Arial"/>
          <w:bCs/>
          <w:sz w:val="20"/>
          <w:szCs w:val="20"/>
        </w:rPr>
        <w:t xml:space="preserve">is made on </w:t>
      </w:r>
      <w:r w:rsidRPr="006D5FF4">
        <w:rPr>
          <w:rFonts w:ascii="Arial" w:hAnsi="Arial" w:cs="Arial"/>
          <w:bCs/>
          <w:sz w:val="20"/>
          <w:szCs w:val="20"/>
          <w:highlight w:val="yellow"/>
        </w:rPr>
        <w:t>[DATE]</w:t>
      </w:r>
      <w:r w:rsidR="00D7670E">
        <w:rPr>
          <w:rStyle w:val="FootnoteReference"/>
          <w:bCs/>
          <w:highlight w:val="yellow"/>
        </w:rPr>
        <w:footnoteReference w:id="2"/>
      </w:r>
    </w:p>
    <w:p w14:paraId="7BEB9BAA" w14:textId="77777777" w:rsidR="00E14975" w:rsidRPr="006D5FF4" w:rsidRDefault="00E14975" w:rsidP="006D5FF4">
      <w:pPr>
        <w:pStyle w:val="BodyText"/>
        <w:spacing w:line="288" w:lineRule="auto"/>
        <w:rPr>
          <w:rFonts w:ascii="Arial" w:hAnsi="Arial" w:cs="Arial"/>
          <w:b/>
          <w:sz w:val="20"/>
          <w:szCs w:val="20"/>
        </w:rPr>
      </w:pPr>
      <w:r w:rsidRPr="006D5FF4">
        <w:rPr>
          <w:rFonts w:ascii="Arial" w:hAnsi="Arial" w:cs="Arial"/>
          <w:b/>
          <w:sz w:val="20"/>
          <w:szCs w:val="20"/>
        </w:rPr>
        <w:t>BY</w:t>
      </w:r>
    </w:p>
    <w:p w14:paraId="2F062F57" w14:textId="222BABBF" w:rsidR="00E14975" w:rsidRPr="006D5FF4" w:rsidRDefault="00AA7E41" w:rsidP="006D5FF4">
      <w:pPr>
        <w:pStyle w:val="BodyText"/>
        <w:spacing w:line="288" w:lineRule="auto"/>
        <w:rPr>
          <w:rFonts w:ascii="Arial" w:hAnsi="Arial" w:cs="Arial"/>
          <w:sz w:val="20"/>
          <w:szCs w:val="20"/>
        </w:rPr>
      </w:pPr>
      <w:bookmarkStart w:id="0" w:name="OLE_LINK3"/>
      <w:r>
        <w:rPr>
          <w:rFonts w:ascii="Arial" w:hAnsi="Arial" w:cs="Arial"/>
          <w:bCs/>
          <w:sz w:val="20"/>
          <w:szCs w:val="20"/>
          <w:highlight w:val="yellow"/>
        </w:rPr>
        <w:t>(1)</w:t>
      </w:r>
      <w:r>
        <w:rPr>
          <w:rFonts w:ascii="Arial" w:hAnsi="Arial" w:cs="Arial"/>
          <w:bCs/>
          <w:sz w:val="20"/>
          <w:szCs w:val="20"/>
          <w:highlight w:val="yellow"/>
        </w:rPr>
        <w:tab/>
      </w:r>
      <w:r w:rsidR="00E14975" w:rsidRPr="006D5FF4">
        <w:rPr>
          <w:rFonts w:ascii="Arial" w:hAnsi="Arial" w:cs="Arial"/>
          <w:bCs/>
          <w:sz w:val="20"/>
          <w:szCs w:val="20"/>
          <w:highlight w:val="yellow"/>
        </w:rPr>
        <w:t>[</w:t>
      </w:r>
      <w:r w:rsidR="00E14975" w:rsidRPr="006D5FF4">
        <w:rPr>
          <w:rFonts w:ascii="Arial" w:hAnsi="Arial" w:cs="Arial"/>
          <w:b/>
          <w:bCs/>
          <w:sz w:val="20"/>
          <w:szCs w:val="20"/>
          <w:highlight w:val="yellow"/>
        </w:rPr>
        <w:t>N</w:t>
      </w:r>
      <w:r w:rsidR="006D5FF4" w:rsidRPr="006D5FF4">
        <w:rPr>
          <w:rFonts w:ascii="Arial" w:hAnsi="Arial" w:cs="Arial"/>
          <w:b/>
          <w:bCs/>
          <w:sz w:val="20"/>
          <w:szCs w:val="20"/>
          <w:highlight w:val="yellow"/>
        </w:rPr>
        <w:t>AME</w:t>
      </w:r>
      <w:r w:rsidR="00B1470F">
        <w:rPr>
          <w:rFonts w:ascii="Arial" w:hAnsi="Arial" w:cs="Arial"/>
          <w:b/>
          <w:bCs/>
          <w:sz w:val="20"/>
          <w:szCs w:val="20"/>
          <w:highlight w:val="yellow"/>
        </w:rPr>
        <w:t xml:space="preserve">, CONTACT </w:t>
      </w:r>
      <w:r w:rsidR="00B366B1">
        <w:rPr>
          <w:rFonts w:ascii="Arial" w:hAnsi="Arial" w:cs="Arial"/>
          <w:b/>
          <w:bCs/>
          <w:sz w:val="20"/>
          <w:szCs w:val="20"/>
          <w:highlight w:val="yellow"/>
        </w:rPr>
        <w:t>EMAIL</w:t>
      </w:r>
      <w:r w:rsidR="00B1470F">
        <w:rPr>
          <w:rFonts w:ascii="Arial" w:hAnsi="Arial" w:cs="Arial"/>
          <w:b/>
          <w:bCs/>
          <w:sz w:val="20"/>
          <w:szCs w:val="20"/>
          <w:highlight w:val="yellow"/>
        </w:rPr>
        <w:t>,</w:t>
      </w:r>
      <w:r w:rsidR="006D5FF4" w:rsidRPr="006D5FF4">
        <w:rPr>
          <w:rFonts w:ascii="Arial" w:hAnsi="Arial" w:cs="Arial"/>
          <w:b/>
          <w:bCs/>
          <w:sz w:val="20"/>
          <w:szCs w:val="20"/>
          <w:highlight w:val="yellow"/>
        </w:rPr>
        <w:t xml:space="preserve"> AND ADDRESS OF ACCEDING REGISTRATION REPRESENTOR</w:t>
      </w:r>
      <w:r w:rsidR="00E14975" w:rsidRPr="006D5FF4">
        <w:rPr>
          <w:rFonts w:ascii="Arial" w:hAnsi="Arial" w:cs="Arial"/>
          <w:bCs/>
          <w:sz w:val="20"/>
          <w:szCs w:val="20"/>
          <w:highlight w:val="yellow"/>
        </w:rPr>
        <w:t>]</w:t>
      </w:r>
      <w:r w:rsidR="00E14975" w:rsidRPr="006D5FF4">
        <w:rPr>
          <w:rFonts w:ascii="Arial" w:hAnsi="Arial" w:cs="Arial"/>
          <w:bCs/>
          <w:sz w:val="20"/>
          <w:szCs w:val="20"/>
        </w:rPr>
        <w:t xml:space="preserve"> </w:t>
      </w:r>
      <w:r w:rsidR="00B21B23" w:rsidRPr="006D5FF4">
        <w:rPr>
          <w:rFonts w:ascii="Arial" w:hAnsi="Arial" w:cs="Arial"/>
          <w:bCs/>
          <w:sz w:val="20"/>
          <w:szCs w:val="20"/>
        </w:rPr>
        <w:t>(</w:t>
      </w:r>
      <w:r w:rsidR="00E14975" w:rsidRPr="006D5FF4">
        <w:rPr>
          <w:rFonts w:ascii="Arial" w:hAnsi="Arial" w:cs="Arial"/>
          <w:bCs/>
          <w:sz w:val="20"/>
          <w:szCs w:val="20"/>
        </w:rPr>
        <w:t xml:space="preserve">as </w:t>
      </w:r>
      <w:r w:rsidR="00E14975" w:rsidRPr="006D5FF4">
        <w:rPr>
          <w:rFonts w:ascii="Arial" w:hAnsi="Arial" w:cs="Arial"/>
          <w:b/>
          <w:bCs/>
          <w:sz w:val="20"/>
          <w:szCs w:val="20"/>
        </w:rPr>
        <w:t>Acceding</w:t>
      </w:r>
      <w:r w:rsidR="00D17DE2" w:rsidRPr="006D5FF4">
        <w:rPr>
          <w:rFonts w:ascii="Arial" w:hAnsi="Arial" w:cs="Arial"/>
          <w:b/>
          <w:bCs/>
          <w:sz w:val="20"/>
          <w:szCs w:val="20"/>
        </w:rPr>
        <w:t xml:space="preserve"> Registration</w:t>
      </w:r>
      <w:r w:rsidR="00E14975" w:rsidRPr="006D5FF4">
        <w:rPr>
          <w:rFonts w:ascii="Arial" w:hAnsi="Arial" w:cs="Arial"/>
          <w:b/>
          <w:bCs/>
          <w:sz w:val="20"/>
          <w:szCs w:val="20"/>
        </w:rPr>
        <w:t xml:space="preserve"> Representor</w:t>
      </w:r>
      <w:proofErr w:type="gramStart"/>
      <w:r w:rsidR="00B21B23" w:rsidRPr="006D5FF4">
        <w:rPr>
          <w:rFonts w:ascii="Arial" w:hAnsi="Arial" w:cs="Arial"/>
          <w:bCs/>
          <w:sz w:val="20"/>
          <w:szCs w:val="20"/>
        </w:rPr>
        <w:t>)</w:t>
      </w:r>
      <w:r w:rsidR="00612356" w:rsidRPr="006D5FF4">
        <w:rPr>
          <w:rFonts w:ascii="Arial" w:hAnsi="Arial" w:cs="Arial"/>
          <w:sz w:val="20"/>
          <w:szCs w:val="20"/>
        </w:rPr>
        <w:t>;</w:t>
      </w:r>
      <w:proofErr w:type="gramEnd"/>
    </w:p>
    <w:p w14:paraId="03DAD7AA" w14:textId="4534F6CE" w:rsidR="00612356" w:rsidRPr="006D5FF4" w:rsidRDefault="00AA7E41" w:rsidP="006D5FF4">
      <w:pPr>
        <w:pStyle w:val="BodyText"/>
        <w:spacing w:line="288" w:lineRule="auto"/>
        <w:rPr>
          <w:rFonts w:ascii="Arial" w:hAnsi="Arial" w:cs="Arial"/>
          <w:bCs/>
          <w:sz w:val="20"/>
          <w:szCs w:val="20"/>
        </w:rPr>
      </w:pPr>
      <w:r>
        <w:rPr>
          <w:rFonts w:ascii="Arial" w:hAnsi="Arial" w:cs="Arial"/>
          <w:bCs/>
          <w:sz w:val="20"/>
          <w:szCs w:val="20"/>
          <w:highlight w:val="yellow"/>
        </w:rPr>
        <w:t>(2)</w:t>
      </w:r>
      <w:r>
        <w:rPr>
          <w:rFonts w:ascii="Arial" w:hAnsi="Arial" w:cs="Arial"/>
          <w:bCs/>
          <w:sz w:val="20"/>
          <w:szCs w:val="20"/>
          <w:highlight w:val="yellow"/>
        </w:rPr>
        <w:tab/>
      </w:r>
      <w:r w:rsidR="006D5FF4" w:rsidRPr="006D5FF4">
        <w:rPr>
          <w:rFonts w:ascii="Arial" w:hAnsi="Arial" w:cs="Arial"/>
          <w:bCs/>
          <w:sz w:val="20"/>
          <w:szCs w:val="20"/>
          <w:highlight w:val="yellow"/>
        </w:rPr>
        <w:t>[</w:t>
      </w:r>
      <w:r w:rsidR="006D5FF4" w:rsidRPr="006D5FF4">
        <w:rPr>
          <w:rFonts w:ascii="Arial" w:hAnsi="Arial" w:cs="Arial"/>
          <w:b/>
          <w:bCs/>
          <w:sz w:val="20"/>
          <w:szCs w:val="20"/>
          <w:highlight w:val="yellow"/>
        </w:rPr>
        <w:t>NAME</w:t>
      </w:r>
      <w:r w:rsidR="00B1470F">
        <w:rPr>
          <w:rFonts w:ascii="Arial" w:hAnsi="Arial" w:cs="Arial"/>
          <w:b/>
          <w:bCs/>
          <w:sz w:val="20"/>
          <w:szCs w:val="20"/>
          <w:highlight w:val="yellow"/>
        </w:rPr>
        <w:t xml:space="preserve">, CONTACT </w:t>
      </w:r>
      <w:r w:rsidR="00B366B1">
        <w:rPr>
          <w:rFonts w:ascii="Arial" w:hAnsi="Arial" w:cs="Arial"/>
          <w:b/>
          <w:bCs/>
          <w:sz w:val="20"/>
          <w:szCs w:val="20"/>
          <w:highlight w:val="yellow"/>
        </w:rPr>
        <w:t>EMAIL</w:t>
      </w:r>
      <w:r w:rsidR="00B1470F">
        <w:rPr>
          <w:rFonts w:ascii="Arial" w:hAnsi="Arial" w:cs="Arial"/>
          <w:b/>
          <w:bCs/>
          <w:sz w:val="20"/>
          <w:szCs w:val="20"/>
          <w:highlight w:val="yellow"/>
        </w:rPr>
        <w:t>,</w:t>
      </w:r>
      <w:r w:rsidR="006D5FF4" w:rsidRPr="006D5FF4">
        <w:rPr>
          <w:rFonts w:ascii="Arial" w:hAnsi="Arial" w:cs="Arial"/>
          <w:b/>
          <w:bCs/>
          <w:sz w:val="20"/>
          <w:szCs w:val="20"/>
          <w:highlight w:val="yellow"/>
        </w:rPr>
        <w:t xml:space="preserve"> AND ADDRESS OF EXISTING REGISTRATION REPRESENTOR</w:t>
      </w:r>
      <w:r w:rsidR="006D5FF4" w:rsidRPr="006D5FF4">
        <w:rPr>
          <w:rFonts w:ascii="Arial" w:hAnsi="Arial" w:cs="Arial"/>
          <w:bCs/>
          <w:sz w:val="20"/>
          <w:szCs w:val="20"/>
          <w:highlight w:val="yellow"/>
        </w:rPr>
        <w:t>]</w:t>
      </w:r>
      <w:r w:rsidR="00612356" w:rsidRPr="006D5FF4">
        <w:rPr>
          <w:rFonts w:ascii="Arial" w:hAnsi="Arial" w:cs="Arial"/>
          <w:b/>
          <w:bCs/>
          <w:sz w:val="20"/>
          <w:szCs w:val="20"/>
        </w:rPr>
        <w:t xml:space="preserve"> </w:t>
      </w:r>
      <w:r w:rsidR="00612356" w:rsidRPr="006D5FF4">
        <w:rPr>
          <w:rFonts w:ascii="Arial" w:hAnsi="Arial" w:cs="Arial"/>
          <w:bCs/>
          <w:sz w:val="20"/>
          <w:szCs w:val="20"/>
        </w:rPr>
        <w:t>(as</w:t>
      </w:r>
      <w:r w:rsidR="001356D1">
        <w:rPr>
          <w:rFonts w:ascii="Arial" w:hAnsi="Arial" w:cs="Arial"/>
          <w:bCs/>
          <w:sz w:val="20"/>
          <w:szCs w:val="20"/>
        </w:rPr>
        <w:t xml:space="preserve"> </w:t>
      </w:r>
      <w:r w:rsidR="00642D64">
        <w:rPr>
          <w:rFonts w:ascii="Arial" w:hAnsi="Arial" w:cs="Arial"/>
          <w:bCs/>
          <w:sz w:val="20"/>
          <w:szCs w:val="20"/>
        </w:rPr>
        <w:t>“</w:t>
      </w:r>
      <w:r w:rsidR="00642D64" w:rsidRPr="00DA5439">
        <w:rPr>
          <w:rFonts w:ascii="Arial" w:hAnsi="Arial" w:cs="Arial"/>
          <w:b/>
          <w:sz w:val="20"/>
          <w:szCs w:val="20"/>
          <w:highlight w:val="green"/>
        </w:rPr>
        <w:t>[First</w:t>
      </w:r>
      <w:r w:rsidR="009B131E" w:rsidRPr="00DA5439">
        <w:rPr>
          <w:rFonts w:ascii="Arial" w:hAnsi="Arial" w:cs="Arial"/>
          <w:b/>
          <w:sz w:val="20"/>
          <w:szCs w:val="20"/>
          <w:highlight w:val="green"/>
        </w:rPr>
        <w:t>]</w:t>
      </w:r>
      <w:r w:rsidR="00612356" w:rsidRPr="006D5FF4">
        <w:rPr>
          <w:rFonts w:ascii="Arial" w:hAnsi="Arial" w:cs="Arial"/>
          <w:b/>
          <w:bCs/>
          <w:sz w:val="20"/>
          <w:szCs w:val="20"/>
        </w:rPr>
        <w:t>Existing Registration Representor</w:t>
      </w:r>
      <w:r w:rsidR="009B131E">
        <w:rPr>
          <w:rFonts w:ascii="Arial" w:hAnsi="Arial" w:cs="Arial"/>
          <w:b/>
          <w:bCs/>
          <w:sz w:val="20"/>
          <w:szCs w:val="20"/>
        </w:rPr>
        <w:t>”</w:t>
      </w:r>
      <w:r w:rsidR="00612356" w:rsidRPr="006D5FF4">
        <w:rPr>
          <w:rFonts w:ascii="Arial" w:hAnsi="Arial" w:cs="Arial"/>
          <w:bCs/>
          <w:sz w:val="20"/>
          <w:szCs w:val="20"/>
        </w:rPr>
        <w:t xml:space="preserve">); </w:t>
      </w:r>
      <w:r w:rsidR="00612356" w:rsidRPr="00DA5439">
        <w:rPr>
          <w:rFonts w:ascii="Arial" w:hAnsi="Arial" w:cs="Arial"/>
          <w:bCs/>
          <w:sz w:val="20"/>
          <w:szCs w:val="20"/>
          <w:highlight w:val="green"/>
        </w:rPr>
        <w:t>and</w:t>
      </w:r>
    </w:p>
    <w:p w14:paraId="0EDD02F4" w14:textId="1BED2225" w:rsidR="00612356" w:rsidRDefault="73AF9B5F" w:rsidP="0D62BC6C">
      <w:pPr>
        <w:pStyle w:val="BodyText"/>
        <w:spacing w:line="288" w:lineRule="auto"/>
        <w:rPr>
          <w:rFonts w:ascii="Arial" w:hAnsi="Arial" w:cs="Arial"/>
          <w:sz w:val="20"/>
          <w:szCs w:val="20"/>
        </w:rPr>
      </w:pPr>
      <w:r w:rsidRPr="00DA5439">
        <w:rPr>
          <w:rFonts w:ascii="Arial" w:hAnsi="Arial" w:cs="Arial"/>
          <w:sz w:val="20"/>
          <w:szCs w:val="20"/>
          <w:highlight w:val="green"/>
        </w:rPr>
        <w:t>(3)</w:t>
      </w:r>
      <w:r w:rsidR="00AA7E41" w:rsidRPr="00DA5439">
        <w:rPr>
          <w:highlight w:val="green"/>
        </w:rPr>
        <w:tab/>
      </w:r>
      <w:r w:rsidR="33980F57" w:rsidRPr="00DA5439">
        <w:rPr>
          <w:rFonts w:ascii="Arial" w:hAnsi="Arial" w:cs="Arial"/>
          <w:sz w:val="20"/>
          <w:szCs w:val="20"/>
          <w:highlight w:val="green"/>
        </w:rPr>
        <w:t>[</w:t>
      </w:r>
      <w:r w:rsidR="33980F57" w:rsidRPr="00DA5439">
        <w:rPr>
          <w:rFonts w:ascii="Arial" w:hAnsi="Arial" w:cs="Arial"/>
          <w:b/>
          <w:bCs/>
          <w:sz w:val="20"/>
          <w:szCs w:val="20"/>
          <w:highlight w:val="green"/>
        </w:rPr>
        <w:t>NAME</w:t>
      </w:r>
      <w:r w:rsidR="4FD57D4E" w:rsidRPr="00DA5439">
        <w:rPr>
          <w:rFonts w:ascii="Arial" w:hAnsi="Arial" w:cs="Arial"/>
          <w:b/>
          <w:bCs/>
          <w:sz w:val="20"/>
          <w:szCs w:val="20"/>
          <w:highlight w:val="green"/>
        </w:rPr>
        <w:t xml:space="preserve">, CONTACT </w:t>
      </w:r>
      <w:r w:rsidR="00B366B1" w:rsidRPr="00DA5439">
        <w:rPr>
          <w:rFonts w:ascii="Arial" w:hAnsi="Arial" w:cs="Arial"/>
          <w:b/>
          <w:bCs/>
          <w:sz w:val="20"/>
          <w:szCs w:val="20"/>
          <w:highlight w:val="green"/>
        </w:rPr>
        <w:t>EMAIL</w:t>
      </w:r>
      <w:r w:rsidR="4FD57D4E" w:rsidRPr="00DA5439">
        <w:rPr>
          <w:rFonts w:ascii="Arial" w:hAnsi="Arial" w:cs="Arial"/>
          <w:b/>
          <w:bCs/>
          <w:sz w:val="20"/>
          <w:szCs w:val="20"/>
          <w:highlight w:val="green"/>
        </w:rPr>
        <w:t>,</w:t>
      </w:r>
      <w:r w:rsidR="33980F57" w:rsidRPr="00DA5439">
        <w:rPr>
          <w:rFonts w:ascii="Arial" w:hAnsi="Arial" w:cs="Arial"/>
          <w:b/>
          <w:bCs/>
          <w:sz w:val="20"/>
          <w:szCs w:val="20"/>
          <w:highlight w:val="green"/>
        </w:rPr>
        <w:t xml:space="preserve"> AND ADDRESS OF EXISTING REGISTRATION REPRESENTOR</w:t>
      </w:r>
      <w:r w:rsidR="33980F57" w:rsidRPr="00DA5439">
        <w:rPr>
          <w:rFonts w:ascii="Arial" w:hAnsi="Arial" w:cs="Arial"/>
          <w:sz w:val="20"/>
          <w:szCs w:val="20"/>
          <w:highlight w:val="green"/>
        </w:rPr>
        <w:t>]</w:t>
      </w:r>
      <w:r w:rsidR="458697FA" w:rsidRPr="00DA5439">
        <w:rPr>
          <w:rFonts w:ascii="Arial" w:hAnsi="Arial" w:cs="Arial"/>
          <w:sz w:val="20"/>
          <w:szCs w:val="20"/>
          <w:highlight w:val="green"/>
        </w:rPr>
        <w:t xml:space="preserve"> (as </w:t>
      </w:r>
      <w:r w:rsidR="0924034A" w:rsidRPr="00DA5439">
        <w:rPr>
          <w:rFonts w:ascii="Arial" w:hAnsi="Arial" w:cs="Arial"/>
          <w:sz w:val="20"/>
          <w:szCs w:val="20"/>
          <w:highlight w:val="green"/>
        </w:rPr>
        <w:t>“</w:t>
      </w:r>
      <w:r w:rsidR="0924034A" w:rsidRPr="00DA5439">
        <w:rPr>
          <w:rFonts w:ascii="Arial" w:hAnsi="Arial" w:cs="Arial"/>
          <w:b/>
          <w:bCs/>
          <w:sz w:val="20"/>
          <w:szCs w:val="20"/>
          <w:highlight w:val="green"/>
        </w:rPr>
        <w:t>Second</w:t>
      </w:r>
      <w:r w:rsidR="0924034A" w:rsidRPr="00DA5439">
        <w:rPr>
          <w:rFonts w:ascii="Arial" w:hAnsi="Arial" w:cs="Arial"/>
          <w:sz w:val="20"/>
          <w:szCs w:val="20"/>
          <w:highlight w:val="green"/>
        </w:rPr>
        <w:t xml:space="preserve"> </w:t>
      </w:r>
      <w:r w:rsidR="458697FA" w:rsidRPr="00DA5439">
        <w:rPr>
          <w:rFonts w:ascii="Arial" w:hAnsi="Arial" w:cs="Arial"/>
          <w:b/>
          <w:bCs/>
          <w:sz w:val="20"/>
          <w:szCs w:val="20"/>
          <w:highlight w:val="green"/>
        </w:rPr>
        <w:t>Existing Registration Representor</w:t>
      </w:r>
      <w:r w:rsidR="0924034A" w:rsidRPr="00DA5439">
        <w:rPr>
          <w:rFonts w:ascii="Arial" w:hAnsi="Arial" w:cs="Arial"/>
          <w:b/>
          <w:bCs/>
          <w:sz w:val="20"/>
          <w:szCs w:val="20"/>
          <w:highlight w:val="green"/>
        </w:rPr>
        <w:t xml:space="preserve">", </w:t>
      </w:r>
      <w:r w:rsidR="0C19E3E5" w:rsidRPr="00DA5439">
        <w:rPr>
          <w:rFonts w:ascii="Arial" w:hAnsi="Arial" w:cs="Arial"/>
          <w:sz w:val="20"/>
          <w:szCs w:val="20"/>
          <w:highlight w:val="green"/>
        </w:rPr>
        <w:t>and together with the First Existing Registration Representor, collectively the “</w:t>
      </w:r>
      <w:r w:rsidR="0C19E3E5" w:rsidRPr="00DA5439">
        <w:rPr>
          <w:rFonts w:ascii="Arial" w:hAnsi="Arial" w:cs="Arial"/>
          <w:b/>
          <w:bCs/>
          <w:sz w:val="20"/>
          <w:szCs w:val="20"/>
          <w:highlight w:val="green"/>
        </w:rPr>
        <w:t>Existing Registration Representors</w:t>
      </w:r>
      <w:r w:rsidR="0C19E3E5" w:rsidRPr="00DA5439">
        <w:rPr>
          <w:rFonts w:ascii="Arial" w:hAnsi="Arial" w:cs="Arial"/>
          <w:sz w:val="20"/>
          <w:szCs w:val="20"/>
          <w:highlight w:val="green"/>
        </w:rPr>
        <w:t>”, and each an “</w:t>
      </w:r>
      <w:r w:rsidR="0C19E3E5" w:rsidRPr="00DA5439">
        <w:rPr>
          <w:rFonts w:ascii="Arial" w:hAnsi="Arial" w:cs="Arial"/>
          <w:b/>
          <w:bCs/>
          <w:sz w:val="20"/>
          <w:szCs w:val="20"/>
          <w:highlight w:val="green"/>
        </w:rPr>
        <w:t>Existing Registration Represento</w:t>
      </w:r>
      <w:r w:rsidR="0C19E3E5" w:rsidRPr="00DA5439">
        <w:rPr>
          <w:rFonts w:ascii="Arial" w:hAnsi="Arial" w:cs="Arial"/>
          <w:sz w:val="20"/>
          <w:szCs w:val="20"/>
          <w:highlight w:val="green"/>
        </w:rPr>
        <w:t>r”</w:t>
      </w:r>
      <w:r w:rsidR="458697FA" w:rsidRPr="00DA5439">
        <w:rPr>
          <w:rFonts w:ascii="Arial" w:hAnsi="Arial" w:cs="Arial"/>
          <w:sz w:val="20"/>
          <w:szCs w:val="20"/>
          <w:highlight w:val="green"/>
        </w:rPr>
        <w:t>).</w:t>
      </w:r>
    </w:p>
    <w:bookmarkEnd w:id="0"/>
    <w:p w14:paraId="7688C2CA" w14:textId="0AB75CE3" w:rsidR="00E14975" w:rsidRPr="006D5FF4" w:rsidRDefault="00E14975" w:rsidP="006D5FF4">
      <w:pPr>
        <w:pStyle w:val="SimpleL4"/>
        <w:tabs>
          <w:tab w:val="left" w:pos="624"/>
        </w:tabs>
        <w:spacing w:line="288" w:lineRule="auto"/>
        <w:ind w:left="624" w:hanging="624"/>
        <w:rPr>
          <w:rFonts w:ascii="Arial" w:hAnsi="Arial" w:cs="Arial"/>
          <w:sz w:val="20"/>
          <w:szCs w:val="20"/>
        </w:rPr>
      </w:pPr>
      <w:r w:rsidRPr="006D5FF4">
        <w:rPr>
          <w:rFonts w:ascii="Arial" w:hAnsi="Arial" w:cs="Arial"/>
          <w:sz w:val="20"/>
          <w:szCs w:val="20"/>
        </w:rPr>
        <w:t xml:space="preserve">On </w:t>
      </w:r>
      <w:r w:rsidRPr="006D5FF4">
        <w:rPr>
          <w:rFonts w:ascii="Arial" w:hAnsi="Arial" w:cs="Arial"/>
          <w:sz w:val="20"/>
          <w:szCs w:val="20"/>
          <w:highlight w:val="yellow"/>
        </w:rPr>
        <w:t>[DATE</w:t>
      </w:r>
      <w:r w:rsidR="00E72CF5">
        <w:rPr>
          <w:rFonts w:ascii="Arial" w:hAnsi="Arial" w:cs="Arial"/>
          <w:sz w:val="20"/>
          <w:szCs w:val="20"/>
          <w:highlight w:val="yellow"/>
        </w:rPr>
        <w:t xml:space="preserve"> OF </w:t>
      </w:r>
      <w:r w:rsidR="00457738">
        <w:rPr>
          <w:rFonts w:ascii="Arial" w:hAnsi="Arial" w:cs="Arial"/>
          <w:sz w:val="20"/>
          <w:szCs w:val="20"/>
          <w:highlight w:val="yellow"/>
        </w:rPr>
        <w:t>VCS REGISTRATION DEED OF REPRESENTATION</w:t>
      </w:r>
      <w:r w:rsidRPr="006D5FF4">
        <w:rPr>
          <w:rFonts w:ascii="Arial" w:hAnsi="Arial" w:cs="Arial"/>
          <w:sz w:val="20"/>
          <w:szCs w:val="20"/>
          <w:highlight w:val="yellow"/>
        </w:rPr>
        <w:t>]</w:t>
      </w:r>
      <w:r w:rsidRPr="006D5FF4">
        <w:rPr>
          <w:rFonts w:ascii="Arial" w:hAnsi="Arial" w:cs="Arial"/>
          <w:sz w:val="20"/>
          <w:szCs w:val="20"/>
        </w:rPr>
        <w:t xml:space="preserve">, </w:t>
      </w:r>
      <w:r w:rsidR="006D5FF4">
        <w:rPr>
          <w:rFonts w:ascii="Arial" w:hAnsi="Arial" w:cs="Arial"/>
          <w:sz w:val="20"/>
          <w:szCs w:val="20"/>
        </w:rPr>
        <w:t xml:space="preserve">the </w:t>
      </w:r>
      <w:r w:rsidR="00C60186" w:rsidRPr="006D5FF4">
        <w:rPr>
          <w:rFonts w:ascii="Arial" w:hAnsi="Arial" w:cs="Arial"/>
          <w:sz w:val="20"/>
          <w:szCs w:val="20"/>
        </w:rPr>
        <w:t xml:space="preserve">Existing </w:t>
      </w:r>
      <w:r w:rsidR="00D17DE2" w:rsidRPr="006D5FF4">
        <w:rPr>
          <w:rFonts w:ascii="Arial" w:hAnsi="Arial" w:cs="Arial"/>
          <w:sz w:val="20"/>
          <w:szCs w:val="20"/>
        </w:rPr>
        <w:t xml:space="preserve">Registration </w:t>
      </w:r>
      <w:r w:rsidRPr="006D5FF4">
        <w:rPr>
          <w:rFonts w:ascii="Arial" w:hAnsi="Arial" w:cs="Arial"/>
          <w:sz w:val="20"/>
          <w:szCs w:val="20"/>
        </w:rPr>
        <w:t>Representor</w:t>
      </w:r>
      <w:r w:rsidR="001F0117" w:rsidRPr="00DA5439">
        <w:rPr>
          <w:rFonts w:ascii="Arial" w:hAnsi="Arial" w:cs="Arial"/>
          <w:sz w:val="20"/>
          <w:szCs w:val="20"/>
          <w:highlight w:val="green"/>
        </w:rPr>
        <w:t>[</w:t>
      </w:r>
      <w:r w:rsidRPr="00DA5439">
        <w:rPr>
          <w:rFonts w:ascii="Arial" w:hAnsi="Arial" w:cs="Arial"/>
          <w:sz w:val="20"/>
          <w:szCs w:val="20"/>
          <w:highlight w:val="green"/>
        </w:rPr>
        <w:t>s</w:t>
      </w:r>
      <w:r w:rsidR="001F0117" w:rsidRPr="00DA5439">
        <w:rPr>
          <w:rFonts w:ascii="Arial" w:hAnsi="Arial" w:cs="Arial"/>
          <w:sz w:val="20"/>
          <w:szCs w:val="20"/>
          <w:highlight w:val="green"/>
        </w:rPr>
        <w:t>]</w:t>
      </w:r>
      <w:r w:rsidRPr="006D5FF4">
        <w:rPr>
          <w:rFonts w:ascii="Arial" w:hAnsi="Arial" w:cs="Arial"/>
          <w:sz w:val="20"/>
          <w:szCs w:val="20"/>
        </w:rPr>
        <w:t xml:space="preserve"> made certain representations and warranties and undertook certain obligations under a registration deed of representation ("</w:t>
      </w:r>
      <w:r w:rsidR="00B16077">
        <w:rPr>
          <w:rFonts w:ascii="Arial" w:hAnsi="Arial" w:cs="Arial"/>
          <w:b/>
          <w:sz w:val="20"/>
          <w:szCs w:val="20"/>
        </w:rPr>
        <w:t xml:space="preserve">VCS </w:t>
      </w:r>
      <w:r w:rsidRPr="006D5FF4">
        <w:rPr>
          <w:rFonts w:ascii="Arial" w:hAnsi="Arial" w:cs="Arial"/>
          <w:b/>
          <w:bCs/>
          <w:sz w:val="20"/>
          <w:szCs w:val="20"/>
        </w:rPr>
        <w:t>Registration Deed of Representation</w:t>
      </w:r>
      <w:r w:rsidRPr="006D5FF4">
        <w:rPr>
          <w:rFonts w:ascii="Arial" w:hAnsi="Arial" w:cs="Arial"/>
          <w:sz w:val="20"/>
          <w:szCs w:val="20"/>
        </w:rPr>
        <w:t>").</w:t>
      </w:r>
    </w:p>
    <w:p w14:paraId="1C63E5E4" w14:textId="4DB2FC5B" w:rsidR="00612356" w:rsidRPr="006D5FF4" w:rsidRDefault="5F5D029C" w:rsidP="006D5FF4">
      <w:pPr>
        <w:pStyle w:val="SimpleL4"/>
        <w:tabs>
          <w:tab w:val="left" w:pos="624"/>
        </w:tabs>
        <w:spacing w:line="288" w:lineRule="auto"/>
        <w:ind w:left="624" w:hanging="624"/>
        <w:rPr>
          <w:rFonts w:ascii="Arial" w:hAnsi="Arial" w:cs="Arial"/>
          <w:sz w:val="20"/>
          <w:szCs w:val="20"/>
        </w:rPr>
      </w:pPr>
      <w:r w:rsidRPr="4385E306">
        <w:rPr>
          <w:rFonts w:ascii="Arial" w:hAnsi="Arial" w:cs="Arial"/>
          <w:sz w:val="20"/>
          <w:szCs w:val="20"/>
        </w:rPr>
        <w:t>The Acceding Registration Representor her</w:t>
      </w:r>
      <w:r w:rsidRPr="00E67C24">
        <w:rPr>
          <w:rFonts w:ascii="Arial" w:hAnsi="Arial" w:cs="Arial"/>
          <w:sz w:val="20"/>
          <w:szCs w:val="20"/>
        </w:rPr>
        <w:t xml:space="preserve">eby wishes to accede to and be bound by the terms of the VCS Registration Deed of Representation </w:t>
      </w:r>
      <w:r w:rsidR="2B3CFA2B" w:rsidRPr="00E67C24">
        <w:rPr>
          <w:rFonts w:ascii="Arial" w:eastAsia="Arial" w:hAnsi="Arial" w:cs="Arial"/>
          <w:sz w:val="20"/>
          <w:szCs w:val="20"/>
          <w:lang w:val="en-US"/>
        </w:rPr>
        <w:t>relating to project [</w:t>
      </w:r>
      <w:r w:rsidR="2B3CFA2B" w:rsidRPr="00E67C24">
        <w:rPr>
          <w:rFonts w:ascii="Arial" w:eastAsia="Arial" w:hAnsi="Arial" w:cs="Arial"/>
          <w:sz w:val="20"/>
          <w:szCs w:val="20"/>
          <w:highlight w:val="yellow"/>
          <w:lang w:val="en-US"/>
        </w:rPr>
        <w:t>NAME, REGISTRY ID</w:t>
      </w:r>
      <w:r w:rsidR="2B3CFA2B" w:rsidRPr="00E67C24">
        <w:rPr>
          <w:rFonts w:ascii="Arial" w:eastAsia="Arial" w:hAnsi="Arial" w:cs="Arial"/>
          <w:sz w:val="20"/>
          <w:szCs w:val="20"/>
          <w:lang w:val="en-US"/>
        </w:rPr>
        <w:t xml:space="preserve">] (the “Project”) </w:t>
      </w:r>
      <w:r w:rsidRPr="00E67C24">
        <w:rPr>
          <w:rFonts w:ascii="Arial" w:hAnsi="Arial" w:cs="Arial"/>
          <w:sz w:val="20"/>
          <w:szCs w:val="20"/>
        </w:rPr>
        <w:t>as a Registration Representor with</w:t>
      </w:r>
      <w:r w:rsidRPr="4385E306">
        <w:rPr>
          <w:rFonts w:ascii="Arial" w:hAnsi="Arial" w:cs="Arial"/>
          <w:sz w:val="20"/>
          <w:szCs w:val="20"/>
        </w:rPr>
        <w:t xml:space="preserve"> effect from the date hereof.</w:t>
      </w:r>
    </w:p>
    <w:p w14:paraId="456329E7" w14:textId="5F4CA9ED" w:rsidR="00E14975" w:rsidRPr="006D5FF4" w:rsidRDefault="31139F22" w:rsidP="006D5FF4">
      <w:pPr>
        <w:pStyle w:val="SimpleL4"/>
        <w:tabs>
          <w:tab w:val="left" w:pos="624"/>
        </w:tabs>
        <w:spacing w:line="288" w:lineRule="auto"/>
        <w:ind w:left="624" w:hanging="624"/>
        <w:rPr>
          <w:rFonts w:ascii="Arial" w:hAnsi="Arial" w:cs="Arial"/>
          <w:sz w:val="20"/>
          <w:szCs w:val="20"/>
        </w:rPr>
      </w:pPr>
      <w:r w:rsidRPr="0D62BC6C">
        <w:rPr>
          <w:rFonts w:ascii="Arial" w:hAnsi="Arial" w:cs="Arial"/>
          <w:sz w:val="20"/>
          <w:szCs w:val="20"/>
        </w:rPr>
        <w:t xml:space="preserve">The </w:t>
      </w:r>
      <w:r w:rsidR="458697FA" w:rsidRPr="0D62BC6C">
        <w:rPr>
          <w:rFonts w:ascii="Arial" w:hAnsi="Arial" w:cs="Arial"/>
          <w:sz w:val="20"/>
          <w:szCs w:val="20"/>
        </w:rPr>
        <w:t>Existing Registration Representor</w:t>
      </w:r>
      <w:r w:rsidR="7F3AB1C4" w:rsidRPr="00DA5439">
        <w:rPr>
          <w:rFonts w:ascii="Arial" w:hAnsi="Arial" w:cs="Arial"/>
          <w:sz w:val="20"/>
          <w:szCs w:val="20"/>
          <w:highlight w:val="green"/>
        </w:rPr>
        <w:t>[</w:t>
      </w:r>
      <w:r w:rsidR="458697FA" w:rsidRPr="00DA5439">
        <w:rPr>
          <w:rFonts w:ascii="Arial" w:hAnsi="Arial" w:cs="Arial"/>
          <w:sz w:val="20"/>
          <w:szCs w:val="20"/>
          <w:highlight w:val="green"/>
        </w:rPr>
        <w:t>s</w:t>
      </w:r>
      <w:r w:rsidR="7F3AB1C4" w:rsidRPr="00DA5439">
        <w:rPr>
          <w:rFonts w:ascii="Arial" w:hAnsi="Arial" w:cs="Arial"/>
          <w:sz w:val="20"/>
          <w:szCs w:val="20"/>
          <w:highlight w:val="green"/>
        </w:rPr>
        <w:t>]</w:t>
      </w:r>
      <w:r w:rsidR="458697FA" w:rsidRPr="0D62BC6C">
        <w:rPr>
          <w:rFonts w:ascii="Arial" w:hAnsi="Arial" w:cs="Arial"/>
          <w:sz w:val="20"/>
          <w:szCs w:val="20"/>
        </w:rPr>
        <w:t xml:space="preserve"> hereby wish</w:t>
      </w:r>
      <w:r w:rsidR="5E8E5951" w:rsidRPr="0D62BC6C">
        <w:rPr>
          <w:rFonts w:ascii="Arial" w:hAnsi="Arial" w:cs="Arial"/>
          <w:sz w:val="20"/>
          <w:szCs w:val="20"/>
        </w:rPr>
        <w:t>[</w:t>
      </w:r>
      <w:r w:rsidR="4C239B22" w:rsidRPr="00DA5439">
        <w:rPr>
          <w:rFonts w:ascii="Arial" w:hAnsi="Arial" w:cs="Arial"/>
          <w:sz w:val="20"/>
          <w:szCs w:val="20"/>
          <w:highlight w:val="green"/>
        </w:rPr>
        <w:t>es</w:t>
      </w:r>
      <w:r w:rsidR="12AF8AC6" w:rsidRPr="0D62BC6C">
        <w:rPr>
          <w:rFonts w:ascii="Arial" w:hAnsi="Arial" w:cs="Arial"/>
          <w:sz w:val="20"/>
          <w:szCs w:val="20"/>
        </w:rPr>
        <w:t>]</w:t>
      </w:r>
      <w:r w:rsidR="458697FA" w:rsidRPr="0D62BC6C">
        <w:rPr>
          <w:rFonts w:ascii="Arial" w:hAnsi="Arial" w:cs="Arial"/>
          <w:sz w:val="20"/>
          <w:szCs w:val="20"/>
        </w:rPr>
        <w:t xml:space="preserve"> to acknowledge the accession of the Acceding Registration Representor.</w:t>
      </w:r>
    </w:p>
    <w:p w14:paraId="27632B66" w14:textId="77777777" w:rsidR="00E14975" w:rsidRPr="006D5FF4" w:rsidRDefault="00E14975" w:rsidP="006D5FF4">
      <w:pPr>
        <w:pStyle w:val="BodyText"/>
        <w:keepNext/>
        <w:spacing w:line="288" w:lineRule="auto"/>
        <w:rPr>
          <w:rFonts w:ascii="Arial" w:hAnsi="Arial" w:cs="Arial"/>
          <w:sz w:val="20"/>
          <w:szCs w:val="20"/>
        </w:rPr>
      </w:pPr>
      <w:r w:rsidRPr="006D5FF4">
        <w:rPr>
          <w:rFonts w:ascii="Arial" w:hAnsi="Arial" w:cs="Arial"/>
          <w:b/>
          <w:sz w:val="20"/>
          <w:szCs w:val="20"/>
        </w:rPr>
        <w:t>THIS DEED WITNESSES</w:t>
      </w:r>
      <w:r w:rsidRPr="006D5FF4">
        <w:rPr>
          <w:rFonts w:ascii="Arial" w:hAnsi="Arial" w:cs="Arial"/>
          <w:bCs/>
          <w:sz w:val="20"/>
          <w:szCs w:val="20"/>
        </w:rPr>
        <w:t xml:space="preserve"> </w:t>
      </w:r>
      <w:r w:rsidRPr="006D5FF4">
        <w:rPr>
          <w:rFonts w:ascii="Arial" w:hAnsi="Arial" w:cs="Arial"/>
          <w:sz w:val="20"/>
          <w:szCs w:val="20"/>
        </w:rPr>
        <w:t>as follows:</w:t>
      </w:r>
    </w:p>
    <w:p w14:paraId="65D22815" w14:textId="77777777" w:rsidR="00E14975" w:rsidRPr="006D5FF4" w:rsidRDefault="00E14975" w:rsidP="006D5FF4">
      <w:pPr>
        <w:pStyle w:val="StandardL1"/>
        <w:numPr>
          <w:ilvl w:val="0"/>
          <w:numId w:val="10"/>
        </w:numPr>
        <w:suppressAutoHyphens/>
        <w:spacing w:line="288" w:lineRule="auto"/>
        <w:rPr>
          <w:rFonts w:ascii="Arial" w:hAnsi="Arial" w:cs="Arial"/>
          <w:sz w:val="20"/>
          <w:szCs w:val="20"/>
          <w:lang w:val="fr-FR"/>
        </w:rPr>
      </w:pPr>
      <w:r w:rsidRPr="006D5FF4">
        <w:rPr>
          <w:rFonts w:ascii="Arial" w:hAnsi="Arial" w:cs="Arial"/>
          <w:sz w:val="20"/>
          <w:szCs w:val="20"/>
        </w:rPr>
        <w:t>INTERPRETATION</w:t>
      </w:r>
    </w:p>
    <w:p w14:paraId="382757B4" w14:textId="6E3299EC" w:rsidR="00E14975" w:rsidRPr="006D5FF4" w:rsidRDefault="5F5D029C" w:rsidP="006D5FF4">
      <w:pPr>
        <w:pStyle w:val="BodyText1"/>
        <w:spacing w:line="288" w:lineRule="auto"/>
        <w:rPr>
          <w:rFonts w:ascii="Arial" w:hAnsi="Arial" w:cs="Arial"/>
          <w:sz w:val="20"/>
          <w:szCs w:val="20"/>
        </w:rPr>
      </w:pPr>
      <w:r w:rsidRPr="5F5D029C">
        <w:rPr>
          <w:rFonts w:ascii="Arial" w:hAnsi="Arial" w:cs="Arial"/>
          <w:sz w:val="20"/>
          <w:szCs w:val="20"/>
        </w:rPr>
        <w:t>Unless otherwise defined in this Deed or the context requires otherwise, words and expressions used in this Deed (including the recitals) have the meanings assigned to them in the VCS Registration Deed of Representation.</w:t>
      </w:r>
    </w:p>
    <w:p w14:paraId="1FD4DC6C" w14:textId="77777777" w:rsidR="00E14975" w:rsidRPr="006D5FF4" w:rsidRDefault="00E14975" w:rsidP="006D5FF4">
      <w:pPr>
        <w:pStyle w:val="StandardL1"/>
        <w:numPr>
          <w:ilvl w:val="0"/>
          <w:numId w:val="10"/>
        </w:numPr>
        <w:suppressAutoHyphens/>
        <w:spacing w:line="288" w:lineRule="auto"/>
        <w:rPr>
          <w:rFonts w:ascii="Arial" w:hAnsi="Arial" w:cs="Arial"/>
          <w:sz w:val="20"/>
          <w:szCs w:val="20"/>
        </w:rPr>
      </w:pPr>
      <w:r w:rsidRPr="006D5FF4">
        <w:rPr>
          <w:rFonts w:ascii="Arial" w:hAnsi="Arial" w:cs="Arial"/>
          <w:sz w:val="20"/>
          <w:szCs w:val="20"/>
        </w:rPr>
        <w:t>accession</w:t>
      </w:r>
    </w:p>
    <w:p w14:paraId="5BF36676" w14:textId="1A266991" w:rsidR="00E14975" w:rsidRPr="00742B5A" w:rsidRDefault="00632F95" w:rsidP="006D5FF4">
      <w:pPr>
        <w:pStyle w:val="BodyText1"/>
        <w:numPr>
          <w:ilvl w:val="1"/>
          <w:numId w:val="10"/>
        </w:numPr>
        <w:spacing w:line="288" w:lineRule="auto"/>
        <w:rPr>
          <w:rFonts w:ascii="Arial" w:hAnsi="Arial" w:cs="Arial"/>
          <w:sz w:val="20"/>
          <w:szCs w:val="20"/>
        </w:rPr>
      </w:pPr>
      <w:r w:rsidRPr="68AE11FE">
        <w:rPr>
          <w:rFonts w:ascii="Arial" w:hAnsi="Arial" w:cs="Arial"/>
          <w:sz w:val="20"/>
          <w:szCs w:val="20"/>
        </w:rPr>
        <w:t>W</w:t>
      </w:r>
      <w:r w:rsidR="00E14975" w:rsidRPr="68AE11FE">
        <w:rPr>
          <w:rFonts w:ascii="Arial" w:hAnsi="Arial" w:cs="Arial"/>
          <w:sz w:val="20"/>
          <w:szCs w:val="20"/>
        </w:rPr>
        <w:t>ith effect from the date of this Deed</w:t>
      </w:r>
      <w:r w:rsidRPr="68AE11FE">
        <w:rPr>
          <w:rFonts w:ascii="Arial" w:hAnsi="Arial" w:cs="Arial"/>
          <w:sz w:val="20"/>
          <w:szCs w:val="20"/>
        </w:rPr>
        <w:t>,</w:t>
      </w:r>
      <w:r w:rsidR="00E14975" w:rsidRPr="68AE11FE">
        <w:rPr>
          <w:rFonts w:ascii="Arial" w:hAnsi="Arial" w:cs="Arial"/>
          <w:sz w:val="20"/>
          <w:szCs w:val="20"/>
        </w:rPr>
        <w:t xml:space="preserve"> the Acceding </w:t>
      </w:r>
      <w:r w:rsidR="00D17DE2" w:rsidRPr="68AE11FE">
        <w:rPr>
          <w:rFonts w:ascii="Arial" w:hAnsi="Arial" w:cs="Arial"/>
          <w:sz w:val="20"/>
          <w:szCs w:val="20"/>
        </w:rPr>
        <w:t xml:space="preserve">Registration </w:t>
      </w:r>
      <w:r w:rsidR="00E14975" w:rsidRPr="68AE11FE">
        <w:rPr>
          <w:rFonts w:ascii="Arial" w:hAnsi="Arial" w:cs="Arial"/>
          <w:sz w:val="20"/>
          <w:szCs w:val="20"/>
        </w:rPr>
        <w:t>Representor shall, without any further action b</w:t>
      </w:r>
      <w:r w:rsidR="00E14975" w:rsidRPr="00742B5A">
        <w:rPr>
          <w:rFonts w:ascii="Arial" w:hAnsi="Arial" w:cs="Arial"/>
          <w:sz w:val="20"/>
          <w:szCs w:val="20"/>
        </w:rPr>
        <w:t xml:space="preserve">y </w:t>
      </w:r>
      <w:r w:rsidR="006D3BF9" w:rsidRPr="00742B5A">
        <w:rPr>
          <w:rFonts w:ascii="Arial" w:hAnsi="Arial" w:cs="Arial"/>
          <w:sz w:val="20"/>
          <w:szCs w:val="20"/>
        </w:rPr>
        <w:t>Verra</w:t>
      </w:r>
      <w:r w:rsidR="00B87846" w:rsidRPr="00742B5A">
        <w:rPr>
          <w:rFonts w:ascii="Arial" w:hAnsi="Arial" w:cs="Arial"/>
          <w:sz w:val="20"/>
          <w:szCs w:val="20"/>
        </w:rPr>
        <w:t xml:space="preserve">, any </w:t>
      </w:r>
      <w:r w:rsidR="00D17DE2" w:rsidRPr="00742B5A">
        <w:rPr>
          <w:rFonts w:ascii="Arial" w:hAnsi="Arial" w:cs="Arial"/>
          <w:sz w:val="20"/>
          <w:szCs w:val="20"/>
        </w:rPr>
        <w:t xml:space="preserve">Registration </w:t>
      </w:r>
      <w:r w:rsidR="00B87846" w:rsidRPr="00742B5A">
        <w:rPr>
          <w:rFonts w:ascii="Arial" w:hAnsi="Arial" w:cs="Arial"/>
          <w:sz w:val="20"/>
          <w:szCs w:val="20"/>
        </w:rPr>
        <w:t>Representor</w:t>
      </w:r>
      <w:r w:rsidR="00CF4D4F" w:rsidRPr="00742B5A">
        <w:rPr>
          <w:rFonts w:ascii="Arial" w:hAnsi="Arial" w:cs="Arial"/>
          <w:sz w:val="20"/>
          <w:szCs w:val="20"/>
        </w:rPr>
        <w:t>,</w:t>
      </w:r>
      <w:r w:rsidR="00B87846" w:rsidRPr="00742B5A">
        <w:rPr>
          <w:rFonts w:ascii="Arial" w:hAnsi="Arial" w:cs="Arial"/>
          <w:sz w:val="20"/>
          <w:szCs w:val="20"/>
        </w:rPr>
        <w:t xml:space="preserve"> or</w:t>
      </w:r>
      <w:r w:rsidR="00E14975" w:rsidRPr="00742B5A">
        <w:rPr>
          <w:rFonts w:ascii="Arial" w:hAnsi="Arial" w:cs="Arial"/>
          <w:sz w:val="20"/>
          <w:szCs w:val="20"/>
        </w:rPr>
        <w:t xml:space="preserve"> any other party, be bound by the terms of the </w:t>
      </w:r>
      <w:r w:rsidR="006F130E" w:rsidRPr="00742B5A">
        <w:rPr>
          <w:rFonts w:ascii="Arial" w:hAnsi="Arial" w:cs="Arial"/>
          <w:sz w:val="20"/>
          <w:szCs w:val="20"/>
        </w:rPr>
        <w:t xml:space="preserve">VCS </w:t>
      </w:r>
      <w:r w:rsidR="00E14975" w:rsidRPr="00742B5A">
        <w:rPr>
          <w:rFonts w:ascii="Arial" w:hAnsi="Arial" w:cs="Arial"/>
          <w:sz w:val="20"/>
          <w:szCs w:val="20"/>
        </w:rPr>
        <w:t>Registration Deed of Representation</w:t>
      </w:r>
      <w:r w:rsidRPr="00742B5A">
        <w:rPr>
          <w:rFonts w:ascii="Arial" w:hAnsi="Arial" w:cs="Arial"/>
          <w:sz w:val="20"/>
          <w:szCs w:val="20"/>
        </w:rPr>
        <w:t xml:space="preserve"> as if it were named in the </w:t>
      </w:r>
      <w:r w:rsidR="006F130E" w:rsidRPr="00742B5A">
        <w:rPr>
          <w:rFonts w:ascii="Arial" w:hAnsi="Arial" w:cs="Arial"/>
          <w:sz w:val="20"/>
          <w:szCs w:val="20"/>
        </w:rPr>
        <w:t xml:space="preserve">VCS </w:t>
      </w:r>
      <w:r w:rsidRPr="00742B5A">
        <w:rPr>
          <w:rFonts w:ascii="Arial" w:hAnsi="Arial" w:cs="Arial"/>
          <w:sz w:val="20"/>
          <w:szCs w:val="20"/>
        </w:rPr>
        <w:t>Registration Deed of Representation</w:t>
      </w:r>
      <w:r w:rsidR="00E14975" w:rsidRPr="00742B5A">
        <w:rPr>
          <w:rFonts w:ascii="Arial" w:hAnsi="Arial" w:cs="Arial"/>
          <w:sz w:val="20"/>
          <w:szCs w:val="20"/>
        </w:rPr>
        <w:t>.</w:t>
      </w:r>
    </w:p>
    <w:p w14:paraId="758C105A" w14:textId="426FDBB2" w:rsidR="00632F95" w:rsidRPr="006D5FF4" w:rsidRDefault="00612356" w:rsidP="006D5FF4">
      <w:pPr>
        <w:pStyle w:val="BodyText1"/>
        <w:numPr>
          <w:ilvl w:val="1"/>
          <w:numId w:val="10"/>
        </w:numPr>
        <w:spacing w:line="288" w:lineRule="auto"/>
        <w:rPr>
          <w:rFonts w:ascii="Arial" w:hAnsi="Arial" w:cs="Arial"/>
          <w:sz w:val="20"/>
          <w:szCs w:val="20"/>
        </w:rPr>
      </w:pPr>
      <w:r w:rsidRPr="00742B5A">
        <w:rPr>
          <w:rFonts w:ascii="Arial" w:hAnsi="Arial" w:cs="Arial"/>
          <w:sz w:val="20"/>
          <w:szCs w:val="20"/>
        </w:rPr>
        <w:t xml:space="preserve">For the avoidance of doubt, the Acceding Registration Representor hereby acknowledges that </w:t>
      </w:r>
      <w:r w:rsidR="006D3BF9" w:rsidRPr="00742B5A">
        <w:rPr>
          <w:rFonts w:ascii="Arial" w:hAnsi="Arial" w:cs="Arial"/>
          <w:sz w:val="20"/>
          <w:szCs w:val="20"/>
        </w:rPr>
        <w:t>Verra</w:t>
      </w:r>
      <w:r w:rsidR="00221604" w:rsidRPr="00742B5A">
        <w:rPr>
          <w:rFonts w:ascii="Arial" w:hAnsi="Arial" w:cs="Arial"/>
          <w:sz w:val="20"/>
          <w:szCs w:val="20"/>
        </w:rPr>
        <w:t xml:space="preserve"> </w:t>
      </w:r>
      <w:r w:rsidRPr="00742B5A">
        <w:rPr>
          <w:rFonts w:ascii="Arial" w:hAnsi="Arial" w:cs="Arial"/>
          <w:sz w:val="20"/>
          <w:szCs w:val="20"/>
        </w:rPr>
        <w:t>shall</w:t>
      </w:r>
      <w:r w:rsidRPr="68AE11FE">
        <w:rPr>
          <w:rFonts w:ascii="Arial" w:hAnsi="Arial" w:cs="Arial"/>
          <w:sz w:val="20"/>
          <w:szCs w:val="20"/>
        </w:rPr>
        <w:t xml:space="preserve"> hold this Deed for the benefit of Accountholders holding VCUs relating to the Project at any given time.</w:t>
      </w:r>
    </w:p>
    <w:p w14:paraId="56941F36" w14:textId="063E8EE3" w:rsidR="00612356" w:rsidRPr="006D5FF4" w:rsidRDefault="00612356" w:rsidP="006D5FF4">
      <w:pPr>
        <w:pStyle w:val="StandardL1"/>
        <w:numPr>
          <w:ilvl w:val="0"/>
          <w:numId w:val="10"/>
        </w:numPr>
        <w:suppressAutoHyphens/>
        <w:spacing w:line="288" w:lineRule="auto"/>
        <w:rPr>
          <w:rFonts w:ascii="Arial" w:hAnsi="Arial" w:cs="Arial"/>
          <w:sz w:val="20"/>
          <w:szCs w:val="20"/>
        </w:rPr>
      </w:pPr>
      <w:r w:rsidRPr="006D5FF4">
        <w:rPr>
          <w:rFonts w:ascii="Arial" w:hAnsi="Arial" w:cs="Arial"/>
          <w:sz w:val="20"/>
          <w:szCs w:val="20"/>
        </w:rPr>
        <w:lastRenderedPageBreak/>
        <w:t>EXISTING REGISTRATION REPRESENTOR</w:t>
      </w:r>
      <w:r w:rsidR="00752F1E" w:rsidRPr="00DA5439">
        <w:rPr>
          <w:rFonts w:ascii="Arial" w:hAnsi="Arial" w:cs="Arial"/>
          <w:sz w:val="20"/>
          <w:szCs w:val="20"/>
          <w:highlight w:val="green"/>
        </w:rPr>
        <w:t>[</w:t>
      </w:r>
      <w:r w:rsidRPr="00DA5439">
        <w:rPr>
          <w:rFonts w:ascii="Arial" w:hAnsi="Arial" w:cs="Arial"/>
          <w:sz w:val="20"/>
          <w:szCs w:val="20"/>
          <w:highlight w:val="green"/>
        </w:rPr>
        <w:t>S</w:t>
      </w:r>
      <w:r w:rsidR="00752F1E" w:rsidRPr="00DA5439">
        <w:rPr>
          <w:rFonts w:ascii="Arial" w:hAnsi="Arial" w:cs="Arial"/>
          <w:sz w:val="20"/>
          <w:szCs w:val="20"/>
          <w:highlight w:val="green"/>
        </w:rPr>
        <w:t>]</w:t>
      </w:r>
    </w:p>
    <w:p w14:paraId="3FF13230" w14:textId="24BD3A21" w:rsidR="00612356" w:rsidRPr="006D5FF4" w:rsidRDefault="31139F22" w:rsidP="006D5FF4">
      <w:pPr>
        <w:pStyle w:val="BodyText1"/>
        <w:spacing w:line="288" w:lineRule="auto"/>
        <w:rPr>
          <w:rFonts w:ascii="Arial" w:hAnsi="Arial" w:cs="Arial"/>
          <w:sz w:val="20"/>
          <w:szCs w:val="20"/>
        </w:rPr>
      </w:pPr>
      <w:r w:rsidRPr="0D62BC6C">
        <w:rPr>
          <w:rFonts w:ascii="Arial" w:hAnsi="Arial" w:cs="Arial"/>
          <w:sz w:val="20"/>
          <w:szCs w:val="20"/>
        </w:rPr>
        <w:t>The</w:t>
      </w:r>
      <w:r w:rsidR="458697FA" w:rsidRPr="0D62BC6C">
        <w:rPr>
          <w:rFonts w:ascii="Arial" w:hAnsi="Arial" w:cs="Arial"/>
          <w:sz w:val="20"/>
          <w:szCs w:val="20"/>
        </w:rPr>
        <w:t xml:space="preserve"> Existing Registration Representor</w:t>
      </w:r>
      <w:r w:rsidRPr="00DA5439">
        <w:rPr>
          <w:rFonts w:ascii="Arial" w:hAnsi="Arial" w:cs="Arial"/>
          <w:sz w:val="20"/>
          <w:szCs w:val="20"/>
          <w:highlight w:val="green"/>
        </w:rPr>
        <w:t>[</w:t>
      </w:r>
      <w:r w:rsidR="458697FA" w:rsidRPr="00DA5439">
        <w:rPr>
          <w:rFonts w:ascii="Arial" w:hAnsi="Arial" w:cs="Arial"/>
          <w:sz w:val="20"/>
          <w:szCs w:val="20"/>
          <w:highlight w:val="green"/>
        </w:rPr>
        <w:t>s</w:t>
      </w:r>
      <w:r w:rsidRPr="00DA5439">
        <w:rPr>
          <w:rFonts w:ascii="Arial" w:hAnsi="Arial" w:cs="Arial"/>
          <w:sz w:val="20"/>
          <w:szCs w:val="20"/>
          <w:highlight w:val="green"/>
        </w:rPr>
        <w:t>]</w:t>
      </w:r>
      <w:r w:rsidR="458697FA" w:rsidRPr="0D62BC6C">
        <w:rPr>
          <w:rFonts w:ascii="Arial" w:hAnsi="Arial" w:cs="Arial"/>
          <w:sz w:val="20"/>
          <w:szCs w:val="20"/>
        </w:rPr>
        <w:t xml:space="preserve"> hereby acknowledge</w:t>
      </w:r>
      <w:r w:rsidR="5CD519E6" w:rsidRPr="0D62BC6C">
        <w:rPr>
          <w:rFonts w:ascii="Arial" w:hAnsi="Arial" w:cs="Arial"/>
          <w:sz w:val="20"/>
          <w:szCs w:val="20"/>
        </w:rPr>
        <w:t>[</w:t>
      </w:r>
      <w:r w:rsidR="458697FA" w:rsidRPr="00DA5439">
        <w:rPr>
          <w:rFonts w:ascii="Arial" w:hAnsi="Arial" w:cs="Arial"/>
          <w:sz w:val="20"/>
          <w:szCs w:val="20"/>
          <w:highlight w:val="green"/>
        </w:rPr>
        <w:t>s</w:t>
      </w:r>
      <w:r w:rsidR="0E183902" w:rsidRPr="0D62BC6C">
        <w:rPr>
          <w:rFonts w:ascii="Arial" w:hAnsi="Arial" w:cs="Arial"/>
          <w:sz w:val="20"/>
          <w:szCs w:val="20"/>
        </w:rPr>
        <w:t>]</w:t>
      </w:r>
      <w:r w:rsidR="458697FA" w:rsidRPr="0D62BC6C">
        <w:rPr>
          <w:rFonts w:ascii="Arial" w:hAnsi="Arial" w:cs="Arial"/>
          <w:sz w:val="20"/>
          <w:szCs w:val="20"/>
        </w:rPr>
        <w:t xml:space="preserve"> and agree</w:t>
      </w:r>
      <w:r w:rsidR="71BDDEC9" w:rsidRPr="0D62BC6C">
        <w:rPr>
          <w:rFonts w:ascii="Arial" w:hAnsi="Arial" w:cs="Arial"/>
          <w:sz w:val="20"/>
          <w:szCs w:val="20"/>
        </w:rPr>
        <w:t>[</w:t>
      </w:r>
      <w:r w:rsidR="458697FA" w:rsidRPr="00DA5439">
        <w:rPr>
          <w:rFonts w:ascii="Arial" w:hAnsi="Arial" w:cs="Arial"/>
          <w:sz w:val="20"/>
          <w:szCs w:val="20"/>
          <w:highlight w:val="green"/>
        </w:rPr>
        <w:t>s</w:t>
      </w:r>
      <w:r w:rsidR="7661E295" w:rsidRPr="0D62BC6C">
        <w:rPr>
          <w:rFonts w:ascii="Arial" w:hAnsi="Arial" w:cs="Arial"/>
          <w:sz w:val="20"/>
          <w:szCs w:val="20"/>
        </w:rPr>
        <w:t>]</w:t>
      </w:r>
      <w:r w:rsidR="458697FA" w:rsidRPr="0D62BC6C">
        <w:rPr>
          <w:rFonts w:ascii="Arial" w:hAnsi="Arial" w:cs="Arial"/>
          <w:sz w:val="20"/>
          <w:szCs w:val="20"/>
        </w:rPr>
        <w:t xml:space="preserve"> with the accession of the Acceding Registration Representor to the </w:t>
      </w:r>
      <w:r w:rsidR="616788EA" w:rsidRPr="0D62BC6C">
        <w:rPr>
          <w:rFonts w:ascii="Arial" w:hAnsi="Arial" w:cs="Arial"/>
          <w:sz w:val="20"/>
          <w:szCs w:val="20"/>
        </w:rPr>
        <w:t xml:space="preserve">VCS </w:t>
      </w:r>
      <w:r w:rsidR="458697FA" w:rsidRPr="0D62BC6C">
        <w:rPr>
          <w:rFonts w:ascii="Arial" w:hAnsi="Arial" w:cs="Arial"/>
          <w:sz w:val="20"/>
          <w:szCs w:val="20"/>
        </w:rPr>
        <w:t>Registration Deed of Representation in accordance with the terms of this Deed.</w:t>
      </w:r>
    </w:p>
    <w:p w14:paraId="4B7B9E03" w14:textId="77777777" w:rsidR="00E14975" w:rsidRPr="006D5FF4" w:rsidRDefault="00E14975" w:rsidP="006D5FF4">
      <w:pPr>
        <w:pStyle w:val="StandardL1"/>
        <w:numPr>
          <w:ilvl w:val="0"/>
          <w:numId w:val="10"/>
        </w:numPr>
        <w:suppressAutoHyphens/>
        <w:spacing w:line="288" w:lineRule="auto"/>
        <w:rPr>
          <w:rFonts w:ascii="Arial" w:hAnsi="Arial" w:cs="Arial"/>
          <w:sz w:val="20"/>
          <w:szCs w:val="20"/>
        </w:rPr>
      </w:pPr>
      <w:r w:rsidRPr="006D5FF4">
        <w:rPr>
          <w:rFonts w:ascii="Arial" w:hAnsi="Arial" w:cs="Arial"/>
          <w:sz w:val="20"/>
          <w:szCs w:val="20"/>
        </w:rPr>
        <w:t>GOVERNING LAW AND JURISDICTION</w:t>
      </w:r>
    </w:p>
    <w:p w14:paraId="07453074" w14:textId="77777777" w:rsidR="00E14975" w:rsidRPr="006D5FF4" w:rsidRDefault="00E14975" w:rsidP="006D5FF4">
      <w:pPr>
        <w:pStyle w:val="BodyText1"/>
        <w:spacing w:line="288" w:lineRule="auto"/>
        <w:rPr>
          <w:rFonts w:ascii="Arial" w:hAnsi="Arial" w:cs="Arial"/>
          <w:sz w:val="20"/>
          <w:szCs w:val="20"/>
        </w:rPr>
      </w:pPr>
      <w:bookmarkStart w:id="1" w:name="_Ref269999185"/>
      <w:r w:rsidRPr="006D5FF4">
        <w:rPr>
          <w:rFonts w:ascii="Arial" w:hAnsi="Arial" w:cs="Arial"/>
          <w:sz w:val="20"/>
          <w:szCs w:val="20"/>
        </w:rPr>
        <w:t xml:space="preserve">This Deed </w:t>
      </w:r>
      <w:r w:rsidR="00D17DE2" w:rsidRPr="006D5FF4">
        <w:rPr>
          <w:rFonts w:ascii="Arial" w:hAnsi="Arial" w:cs="Arial"/>
          <w:sz w:val="20"/>
          <w:szCs w:val="20"/>
        </w:rPr>
        <w:t xml:space="preserve">and all non-contractual obligations arising out of or in connection with it are governed by </w:t>
      </w:r>
      <w:r w:rsidRPr="006D5FF4">
        <w:rPr>
          <w:rFonts w:ascii="Arial" w:hAnsi="Arial" w:cs="Arial"/>
          <w:sz w:val="20"/>
          <w:szCs w:val="20"/>
        </w:rPr>
        <w:t>English law, and the English courts shall have exclusive jurisdiction to settle any dispute arising from or connected with this Deed, including a dispute regarding the existence, validity or termination of this Deed or the consequences of its nullity.</w:t>
      </w:r>
    </w:p>
    <w:bookmarkEnd w:id="1"/>
    <w:p w14:paraId="231923BE" w14:textId="77777777" w:rsidR="00E14975" w:rsidRPr="006D5FF4" w:rsidRDefault="00E14975" w:rsidP="006D5FF4">
      <w:pPr>
        <w:pStyle w:val="StandardL1"/>
        <w:numPr>
          <w:ilvl w:val="0"/>
          <w:numId w:val="10"/>
        </w:numPr>
        <w:suppressAutoHyphens/>
        <w:spacing w:line="288" w:lineRule="auto"/>
        <w:rPr>
          <w:rFonts w:ascii="Arial" w:hAnsi="Arial" w:cs="Arial"/>
          <w:sz w:val="20"/>
          <w:szCs w:val="20"/>
        </w:rPr>
      </w:pPr>
      <w:r w:rsidRPr="006D5FF4">
        <w:rPr>
          <w:rFonts w:ascii="Arial" w:hAnsi="Arial" w:cs="Arial"/>
          <w:sz w:val="20"/>
          <w:szCs w:val="20"/>
        </w:rPr>
        <w:t>counterparts</w:t>
      </w:r>
    </w:p>
    <w:p w14:paraId="1E57E795" w14:textId="77777777" w:rsidR="00E14975" w:rsidRPr="006D5FF4" w:rsidRDefault="00E14975" w:rsidP="006D5FF4">
      <w:pPr>
        <w:pStyle w:val="BodyText1"/>
        <w:spacing w:line="288" w:lineRule="auto"/>
        <w:rPr>
          <w:rFonts w:ascii="Arial" w:hAnsi="Arial" w:cs="Arial"/>
          <w:sz w:val="20"/>
          <w:szCs w:val="20"/>
        </w:rPr>
      </w:pPr>
      <w:r w:rsidRPr="006D5FF4">
        <w:rPr>
          <w:rFonts w:ascii="Arial" w:hAnsi="Arial" w:cs="Arial"/>
          <w:sz w:val="20"/>
          <w:szCs w:val="20"/>
        </w:rPr>
        <w:t>This Deed may be executed in any number of counterparts, which when executed and delivered is an original and all of which together evidence the same deed.</w:t>
      </w:r>
    </w:p>
    <w:p w14:paraId="6355C359" w14:textId="77777777" w:rsidR="00E14975" w:rsidRPr="006D5FF4" w:rsidRDefault="00E14975" w:rsidP="006D5FF4">
      <w:pPr>
        <w:pStyle w:val="StandardL1"/>
        <w:numPr>
          <w:ilvl w:val="0"/>
          <w:numId w:val="10"/>
        </w:numPr>
        <w:suppressAutoHyphens/>
        <w:spacing w:line="288" w:lineRule="auto"/>
        <w:rPr>
          <w:rFonts w:ascii="Arial" w:hAnsi="Arial" w:cs="Arial"/>
          <w:sz w:val="20"/>
          <w:szCs w:val="20"/>
        </w:rPr>
      </w:pPr>
      <w:r w:rsidRPr="006D5FF4">
        <w:rPr>
          <w:rFonts w:ascii="Arial" w:hAnsi="Arial" w:cs="Arial"/>
          <w:sz w:val="20"/>
          <w:szCs w:val="20"/>
        </w:rPr>
        <w:t>delivery</w:t>
      </w:r>
    </w:p>
    <w:p w14:paraId="70C32CD8" w14:textId="77777777" w:rsidR="00E14975" w:rsidRPr="006D5FF4" w:rsidRDefault="00E14975" w:rsidP="006D5FF4">
      <w:pPr>
        <w:pStyle w:val="BodyText1"/>
        <w:spacing w:line="288" w:lineRule="auto"/>
        <w:rPr>
          <w:rFonts w:ascii="Arial" w:hAnsi="Arial" w:cs="Arial"/>
          <w:sz w:val="20"/>
          <w:szCs w:val="20"/>
        </w:rPr>
      </w:pPr>
      <w:r w:rsidRPr="006D5FF4">
        <w:rPr>
          <w:rFonts w:ascii="Arial" w:hAnsi="Arial" w:cs="Arial"/>
          <w:sz w:val="20"/>
          <w:szCs w:val="20"/>
        </w:rPr>
        <w:t>This Deed is delivered on the date written at the start of the Deed.</w:t>
      </w:r>
    </w:p>
    <w:p w14:paraId="0FB78278" w14:textId="7095BF43" w:rsidR="00E14975" w:rsidRPr="006D5FF4" w:rsidRDefault="00E14975" w:rsidP="006D5FF4">
      <w:pPr>
        <w:pStyle w:val="BodyText"/>
        <w:spacing w:line="288" w:lineRule="auto"/>
        <w:rPr>
          <w:rFonts w:ascii="Arial" w:hAnsi="Arial" w:cs="Arial"/>
          <w:sz w:val="20"/>
          <w:szCs w:val="20"/>
        </w:rPr>
      </w:pPr>
    </w:p>
    <w:p w14:paraId="6BFC8D0C" w14:textId="0C18019D" w:rsidR="00713D7A" w:rsidRPr="006D5FF4" w:rsidRDefault="00BC1EC2" w:rsidP="7395C6C1">
      <w:pPr>
        <w:pStyle w:val="BodyText"/>
        <w:spacing w:line="288" w:lineRule="auto"/>
        <w:jc w:val="center"/>
        <w:rPr>
          <w:rFonts w:ascii="Arial" w:hAnsi="Arial" w:cs="Arial"/>
          <w:b/>
          <w:bCs/>
          <w:sz w:val="20"/>
          <w:szCs w:val="20"/>
        </w:rPr>
      </w:pPr>
      <w:r w:rsidRPr="4385E306">
        <w:rPr>
          <w:rFonts w:ascii="Arial" w:hAnsi="Arial" w:cs="Arial"/>
          <w:b/>
          <w:bCs/>
          <w:sz w:val="20"/>
          <w:szCs w:val="20"/>
        </w:rPr>
        <w:br w:type="page"/>
      </w:r>
      <w:r w:rsidR="2FE02EB1" w:rsidRPr="4385E306">
        <w:rPr>
          <w:rFonts w:ascii="Arial" w:hAnsi="Arial" w:cs="Arial"/>
          <w:b/>
          <w:bCs/>
          <w:sz w:val="20"/>
          <w:szCs w:val="20"/>
        </w:rPr>
        <w:lastRenderedPageBreak/>
        <w:t>EXECUTION PAGE</w:t>
      </w:r>
      <w:r w:rsidR="00AE4A45">
        <w:rPr>
          <w:rStyle w:val="FootnoteReference"/>
          <w:b/>
          <w:bCs/>
        </w:rPr>
        <w:footnoteReference w:id="3"/>
      </w:r>
    </w:p>
    <w:p w14:paraId="22F16447" w14:textId="77777777" w:rsidR="00713D7A" w:rsidRPr="006D5FF4" w:rsidDel="005156EB" w:rsidRDefault="1E8F93FE" w:rsidP="0D62BC6C">
      <w:pPr>
        <w:pStyle w:val="BodyText"/>
        <w:spacing w:line="288" w:lineRule="auto"/>
        <w:rPr>
          <w:rFonts w:ascii="Arial" w:hAnsi="Arial" w:cs="Arial"/>
          <w:b/>
          <w:bCs/>
          <w:sz w:val="20"/>
          <w:szCs w:val="20"/>
        </w:rPr>
      </w:pPr>
      <w:r w:rsidRPr="0D62BC6C">
        <w:rPr>
          <w:rFonts w:ascii="Arial" w:hAnsi="Arial" w:cs="Arial"/>
          <w:b/>
          <w:bCs/>
          <w:sz w:val="20"/>
          <w:szCs w:val="20"/>
        </w:rPr>
        <w:t>This Deed has been executed as a deed and is delivered and takes effect on the date stated at the beginning of it.</w:t>
      </w:r>
    </w:p>
    <w:p w14:paraId="42F5080A" w14:textId="08EC3BD0" w:rsidR="00120789" w:rsidRPr="00DA5439" w:rsidRDefault="7CC2552A" w:rsidP="0D62BC6C">
      <w:pPr>
        <w:pStyle w:val="BodyText"/>
        <w:spacing w:after="200" w:line="288" w:lineRule="auto"/>
        <w:rPr>
          <w:rFonts w:ascii="Arial" w:eastAsia="Arial" w:hAnsi="Arial" w:cs="Arial"/>
          <w:i/>
          <w:iCs/>
          <w:color w:val="404040" w:themeColor="text1" w:themeTint="BF"/>
          <w:sz w:val="20"/>
          <w:szCs w:val="20"/>
          <w:lang w:val="en-US"/>
        </w:rPr>
      </w:pPr>
      <w:r w:rsidRPr="00DA5439">
        <w:rPr>
          <w:rFonts w:ascii="Arial" w:eastAsia="Arial" w:hAnsi="Arial" w:cs="Arial"/>
          <w:i/>
          <w:iCs/>
          <w:color w:val="404040" w:themeColor="text1" w:themeTint="BF"/>
          <w:sz w:val="20"/>
          <w:szCs w:val="20"/>
          <w:lang w:val="en-US"/>
        </w:rPr>
        <w:t xml:space="preserve">[NOTE: This deed may be signed by either </w:t>
      </w:r>
      <w:r w:rsidR="00751239">
        <w:rPr>
          <w:rFonts w:ascii="Arial" w:eastAsia="Arial" w:hAnsi="Arial" w:cs="Arial"/>
          <w:i/>
          <w:iCs/>
          <w:color w:val="404040" w:themeColor="text1" w:themeTint="BF"/>
          <w:sz w:val="20"/>
          <w:szCs w:val="20"/>
          <w:lang w:val="en-US"/>
        </w:rPr>
        <w:t xml:space="preserve">a) </w:t>
      </w:r>
      <w:r w:rsidRPr="00DA5439">
        <w:rPr>
          <w:rFonts w:ascii="Arial" w:eastAsia="Arial" w:hAnsi="Arial" w:cs="Arial"/>
          <w:i/>
          <w:iCs/>
          <w:color w:val="404040" w:themeColor="text1" w:themeTint="BF"/>
          <w:sz w:val="20"/>
          <w:szCs w:val="20"/>
          <w:lang w:val="en-US"/>
        </w:rPr>
        <w:t>a director and a company secretary</w:t>
      </w:r>
      <w:r w:rsidR="005B3C97">
        <w:rPr>
          <w:rFonts w:ascii="Arial" w:eastAsia="Arial" w:hAnsi="Arial" w:cs="Arial"/>
          <w:i/>
          <w:iCs/>
          <w:color w:val="404040" w:themeColor="text1" w:themeTint="BF"/>
          <w:sz w:val="20"/>
          <w:szCs w:val="20"/>
          <w:lang w:val="en-US"/>
        </w:rPr>
        <w:t>,</w:t>
      </w:r>
      <w:r w:rsidRPr="00DA5439">
        <w:rPr>
          <w:rFonts w:ascii="Arial" w:eastAsia="Arial" w:hAnsi="Arial" w:cs="Arial"/>
          <w:i/>
          <w:iCs/>
          <w:color w:val="404040" w:themeColor="text1" w:themeTint="BF"/>
          <w:sz w:val="20"/>
          <w:szCs w:val="20"/>
          <w:lang w:val="en-US"/>
        </w:rPr>
        <w:t xml:space="preserve"> </w:t>
      </w:r>
      <w:r w:rsidR="005B3C97">
        <w:rPr>
          <w:rFonts w:ascii="Arial" w:eastAsia="Arial" w:hAnsi="Arial" w:cs="Arial"/>
          <w:i/>
          <w:iCs/>
          <w:color w:val="404040" w:themeColor="text1" w:themeTint="BF"/>
          <w:sz w:val="20"/>
          <w:szCs w:val="20"/>
          <w:lang w:val="en-US"/>
        </w:rPr>
        <w:t xml:space="preserve">b) </w:t>
      </w:r>
      <w:r w:rsidRPr="00DA5439">
        <w:rPr>
          <w:rFonts w:ascii="Arial" w:eastAsia="Arial" w:hAnsi="Arial" w:cs="Arial"/>
          <w:i/>
          <w:iCs/>
          <w:color w:val="404040" w:themeColor="text1" w:themeTint="BF"/>
          <w:sz w:val="20"/>
          <w:szCs w:val="20"/>
          <w:lang w:val="en-US"/>
        </w:rPr>
        <w:t>two directors</w:t>
      </w:r>
      <w:r w:rsidR="005B3C97">
        <w:rPr>
          <w:rFonts w:ascii="Arial" w:eastAsia="Arial" w:hAnsi="Arial" w:cs="Arial"/>
          <w:i/>
          <w:iCs/>
          <w:color w:val="404040" w:themeColor="text1" w:themeTint="BF"/>
          <w:sz w:val="20"/>
          <w:szCs w:val="20"/>
          <w:lang w:val="en-US"/>
        </w:rPr>
        <w:t xml:space="preserve">, or c) </w:t>
      </w:r>
      <w:r w:rsidRPr="00DA5439">
        <w:rPr>
          <w:rFonts w:ascii="Arial" w:eastAsia="Arial" w:hAnsi="Arial" w:cs="Arial"/>
          <w:i/>
          <w:iCs/>
          <w:color w:val="404040" w:themeColor="text1" w:themeTint="BF"/>
          <w:sz w:val="20"/>
          <w:szCs w:val="20"/>
          <w:lang w:val="en-US"/>
        </w:rPr>
        <w:t xml:space="preserve">one director/duly </w:t>
      </w:r>
      <w:proofErr w:type="spellStart"/>
      <w:r w:rsidRPr="00DA5439">
        <w:rPr>
          <w:rFonts w:ascii="Arial" w:eastAsia="Arial" w:hAnsi="Arial" w:cs="Arial"/>
          <w:i/>
          <w:iCs/>
          <w:color w:val="404040" w:themeColor="text1" w:themeTint="BF"/>
          <w:sz w:val="20"/>
          <w:szCs w:val="20"/>
          <w:lang w:val="en-US"/>
        </w:rPr>
        <w:t>authorised</w:t>
      </w:r>
      <w:proofErr w:type="spellEnd"/>
      <w:r w:rsidRPr="00DA5439">
        <w:rPr>
          <w:rFonts w:ascii="Arial" w:eastAsia="Arial" w:hAnsi="Arial" w:cs="Arial"/>
          <w:i/>
          <w:iCs/>
          <w:color w:val="404040" w:themeColor="text1" w:themeTint="BF"/>
          <w:sz w:val="20"/>
          <w:szCs w:val="20"/>
          <w:lang w:val="en-US"/>
        </w:rPr>
        <w:t xml:space="preserve"> signatory</w:t>
      </w:r>
      <w:r w:rsidR="00C14C0F">
        <w:rPr>
          <w:rFonts w:ascii="Arial" w:eastAsia="Arial" w:hAnsi="Arial" w:cs="Arial"/>
          <w:i/>
          <w:iCs/>
          <w:color w:val="404040" w:themeColor="text1" w:themeTint="BF"/>
          <w:sz w:val="20"/>
          <w:szCs w:val="20"/>
          <w:lang w:val="en-US"/>
        </w:rPr>
        <w:t>. Where c) is selected,</w:t>
      </w:r>
      <w:r w:rsidRPr="00DA5439">
        <w:rPr>
          <w:rFonts w:ascii="Arial" w:eastAsia="Arial" w:hAnsi="Arial" w:cs="Arial"/>
          <w:i/>
          <w:iCs/>
          <w:color w:val="404040" w:themeColor="text1" w:themeTint="BF"/>
          <w:sz w:val="20"/>
          <w:szCs w:val="20"/>
          <w:lang w:val="en-US"/>
        </w:rPr>
        <w:t xml:space="preserve"> the signature must be witnessed in person.</w:t>
      </w:r>
      <w:r w:rsidRPr="0D62BC6C">
        <w:rPr>
          <w:rFonts w:ascii="Arial" w:eastAsia="Arial" w:hAnsi="Arial" w:cs="Arial"/>
          <w:i/>
          <w:iCs/>
          <w:color w:val="404040" w:themeColor="text1" w:themeTint="BF"/>
          <w:sz w:val="20"/>
          <w:szCs w:val="20"/>
          <w:lang w:val="en-US"/>
        </w:rPr>
        <w:t xml:space="preserve"> Indicate which option was selected</w:t>
      </w:r>
      <w:r w:rsidR="4F861E62" w:rsidRPr="0D62BC6C">
        <w:rPr>
          <w:rFonts w:ascii="Arial" w:eastAsia="Arial" w:hAnsi="Arial" w:cs="Arial"/>
          <w:i/>
          <w:iCs/>
          <w:color w:val="404040" w:themeColor="text1" w:themeTint="BF"/>
          <w:sz w:val="20"/>
          <w:szCs w:val="20"/>
          <w:lang w:val="en-US"/>
        </w:rPr>
        <w:t xml:space="preserve"> by deleting the </w:t>
      </w:r>
      <w:r w:rsidR="2ACD201F" w:rsidRPr="0D62BC6C">
        <w:rPr>
          <w:rFonts w:ascii="Arial" w:eastAsia="Arial" w:hAnsi="Arial" w:cs="Arial"/>
          <w:i/>
          <w:iCs/>
          <w:color w:val="404040" w:themeColor="text1" w:themeTint="BF"/>
          <w:sz w:val="20"/>
          <w:szCs w:val="20"/>
          <w:lang w:val="en-US"/>
        </w:rPr>
        <w:t xml:space="preserve">options and </w:t>
      </w:r>
      <w:r w:rsidR="4F861E62" w:rsidRPr="0D62BC6C">
        <w:rPr>
          <w:rFonts w:ascii="Arial" w:eastAsia="Arial" w:hAnsi="Arial" w:cs="Arial"/>
          <w:i/>
          <w:iCs/>
          <w:color w:val="404040" w:themeColor="text1" w:themeTint="BF"/>
          <w:sz w:val="20"/>
          <w:szCs w:val="20"/>
          <w:lang w:val="en-US"/>
        </w:rPr>
        <w:t>blocks that do not apply below.</w:t>
      </w:r>
      <w:r w:rsidRPr="00DA5439">
        <w:rPr>
          <w:rFonts w:ascii="Arial" w:eastAsia="Arial" w:hAnsi="Arial" w:cs="Arial"/>
          <w:i/>
          <w:iCs/>
          <w:color w:val="404040" w:themeColor="text1" w:themeTint="BF"/>
          <w:sz w:val="20"/>
          <w:szCs w:val="20"/>
          <w:lang w:val="en-US"/>
        </w:rPr>
        <w:t>]</w:t>
      </w:r>
    </w:p>
    <w:p w14:paraId="489A495D" w14:textId="555CF1CA" w:rsidR="67B06736" w:rsidRPr="00C22FC5" w:rsidRDefault="67B06736" w:rsidP="00DA5439">
      <w:pPr>
        <w:pStyle w:val="BodyText"/>
        <w:spacing w:after="200" w:line="288" w:lineRule="auto"/>
        <w:rPr>
          <w:rFonts w:ascii="Arial" w:eastAsia="Arial" w:hAnsi="Arial" w:cs="Arial"/>
          <w:sz w:val="20"/>
          <w:szCs w:val="20"/>
          <w:lang w:val="en-US"/>
        </w:rPr>
      </w:pPr>
      <w:r w:rsidRPr="00DA5439">
        <w:rPr>
          <w:rFonts w:ascii="Arial" w:eastAsia="Arial" w:hAnsi="Arial" w:cs="Arial"/>
          <w:b/>
          <w:bCs/>
          <w:sz w:val="20"/>
          <w:szCs w:val="20"/>
          <w:lang w:val="en-US"/>
        </w:rPr>
        <w:t xml:space="preserve">Executed as a deed by </w:t>
      </w:r>
      <w:r w:rsidRPr="00C22FC5">
        <w:rPr>
          <w:rFonts w:ascii="Arial" w:eastAsia="Arial" w:hAnsi="Arial" w:cs="Arial"/>
          <w:b/>
          <w:bCs/>
          <w:sz w:val="20"/>
          <w:szCs w:val="20"/>
          <w:highlight w:val="yellow"/>
          <w:lang w:val="en-US"/>
        </w:rPr>
        <w:t>[NAME OF ACCEDING REGISTRATION REPRESENTOR</w:t>
      </w:r>
      <w:r w:rsidRPr="00734474">
        <w:rPr>
          <w:rFonts w:ascii="Arial" w:eastAsia="Arial" w:hAnsi="Arial" w:cs="Arial"/>
          <w:b/>
          <w:bCs/>
          <w:sz w:val="20"/>
          <w:szCs w:val="20"/>
          <w:highlight w:val="yellow"/>
          <w:lang w:val="en-US"/>
        </w:rPr>
        <w:t>]</w:t>
      </w:r>
      <w:r w:rsidRPr="00DA5439">
        <w:rPr>
          <w:rFonts w:ascii="Arial" w:eastAsia="Arial" w:hAnsi="Arial" w:cs="Arial"/>
          <w:b/>
          <w:bCs/>
          <w:sz w:val="20"/>
          <w:szCs w:val="20"/>
          <w:lang w:val="en-US"/>
        </w:rPr>
        <w:t xml:space="preserve"> acting by </w:t>
      </w:r>
      <w:r w:rsidRPr="00DA5439">
        <w:rPr>
          <w:rFonts w:ascii="Arial" w:eastAsia="Arial" w:hAnsi="Arial" w:cs="Arial"/>
          <w:b/>
          <w:bCs/>
          <w:sz w:val="20"/>
          <w:szCs w:val="20"/>
          <w:highlight w:val="yellow"/>
          <w:lang w:val="en-US"/>
        </w:rPr>
        <w:t xml:space="preserve">[a director and </w:t>
      </w:r>
      <w:r w:rsidR="00A33603">
        <w:rPr>
          <w:rFonts w:ascii="Arial" w:eastAsia="Arial" w:hAnsi="Arial" w:cs="Arial"/>
          <w:b/>
          <w:bCs/>
          <w:sz w:val="20"/>
          <w:szCs w:val="20"/>
          <w:highlight w:val="yellow"/>
          <w:lang w:val="en-US"/>
        </w:rPr>
        <w:t>a company</w:t>
      </w:r>
      <w:r w:rsidRPr="00DA5439">
        <w:rPr>
          <w:rFonts w:ascii="Arial" w:eastAsia="Arial" w:hAnsi="Arial" w:cs="Arial"/>
          <w:b/>
          <w:bCs/>
          <w:sz w:val="20"/>
          <w:szCs w:val="20"/>
          <w:highlight w:val="yellow"/>
          <w:lang w:val="en-US"/>
        </w:rPr>
        <w:t xml:space="preserve"> secretary] [two directors] [a director/duly </w:t>
      </w:r>
      <w:proofErr w:type="spellStart"/>
      <w:r w:rsidRPr="00DA5439">
        <w:rPr>
          <w:rFonts w:ascii="Arial" w:eastAsia="Arial" w:hAnsi="Arial" w:cs="Arial"/>
          <w:b/>
          <w:bCs/>
          <w:sz w:val="20"/>
          <w:szCs w:val="20"/>
          <w:highlight w:val="yellow"/>
          <w:lang w:val="en-US"/>
        </w:rPr>
        <w:t>authorised</w:t>
      </w:r>
      <w:proofErr w:type="spellEnd"/>
      <w:r w:rsidRPr="00DA5439">
        <w:rPr>
          <w:rFonts w:ascii="Arial" w:eastAsia="Arial" w:hAnsi="Arial" w:cs="Arial"/>
          <w:b/>
          <w:bCs/>
          <w:sz w:val="20"/>
          <w:szCs w:val="20"/>
          <w:highlight w:val="yellow"/>
          <w:lang w:val="en-US"/>
        </w:rPr>
        <w:t xml:space="preserve"> signatory in the presence of a witness]</w:t>
      </w:r>
    </w:p>
    <w:p w14:paraId="2B81955A" w14:textId="53FD9B62" w:rsidR="67B06736" w:rsidRPr="00C22FC5" w:rsidRDefault="67B06736" w:rsidP="00DA5439">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 xml:space="preserve">Signature of director/duly </w:t>
      </w:r>
      <w:proofErr w:type="spellStart"/>
      <w:r w:rsidRPr="00C22FC5">
        <w:rPr>
          <w:rFonts w:ascii="Arial" w:eastAsia="Arial" w:hAnsi="Arial" w:cs="Arial"/>
          <w:sz w:val="20"/>
          <w:szCs w:val="20"/>
          <w:lang w:val="en-US"/>
        </w:rPr>
        <w:t>authorised</w:t>
      </w:r>
      <w:proofErr w:type="spellEnd"/>
      <w:r w:rsidRPr="00C22FC5">
        <w:rPr>
          <w:rFonts w:ascii="Arial" w:eastAsia="Arial" w:hAnsi="Arial" w:cs="Arial"/>
          <w:sz w:val="20"/>
          <w:szCs w:val="20"/>
          <w:lang w:val="en-US"/>
        </w:rPr>
        <w:t xml:space="preserve"> signatory</w:t>
      </w:r>
    </w:p>
    <w:p w14:paraId="0BBCDCD7" w14:textId="03CFC788" w:rsidR="67B06736" w:rsidRPr="00C22FC5" w:rsidRDefault="67B06736" w:rsidP="00DA5439">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Name of director (in BLOCK CAPITALS)</w:t>
      </w:r>
    </w:p>
    <w:p w14:paraId="3BBF0EC8" w14:textId="12A658A2" w:rsidR="67B06736" w:rsidRPr="00C22FC5" w:rsidRDefault="67B06736" w:rsidP="00DA5439">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Signature of director/secretary</w:t>
      </w:r>
    </w:p>
    <w:p w14:paraId="4FAC7300" w14:textId="0CAD57AD" w:rsidR="67B06736" w:rsidRPr="00C22FC5" w:rsidRDefault="67B06736" w:rsidP="00DA5439">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Name of director/secretary (in BLOCK CAPITALS)</w:t>
      </w:r>
    </w:p>
    <w:p w14:paraId="0C240D82" w14:textId="1E217908" w:rsidR="67B06736" w:rsidRPr="00C22FC5" w:rsidRDefault="67B06736" w:rsidP="00DA5439">
      <w:pPr>
        <w:pStyle w:val="BodyText"/>
        <w:spacing w:after="200" w:line="288" w:lineRule="auto"/>
        <w:jc w:val="left"/>
        <w:rPr>
          <w:rFonts w:ascii="Arial" w:eastAsia="Arial" w:hAnsi="Arial" w:cs="Arial"/>
          <w:sz w:val="20"/>
          <w:szCs w:val="20"/>
          <w:lang w:val="en-US"/>
        </w:rPr>
      </w:pPr>
      <w:r w:rsidRPr="00DA5439">
        <w:rPr>
          <w:rFonts w:ascii="Arial" w:eastAsia="Arial" w:hAnsi="Arial" w:cs="Arial"/>
          <w:i/>
          <w:color w:val="404040" w:themeColor="text1" w:themeTint="BF"/>
          <w:sz w:val="20"/>
          <w:szCs w:val="20"/>
        </w:rPr>
        <w:t xml:space="preserve">[Where this deed is signed by one director/duly authorised signatory] </w:t>
      </w:r>
      <w:r w:rsidRPr="00C22FC5">
        <w:br/>
      </w:r>
      <w:r w:rsidRPr="00DA5439">
        <w:rPr>
          <w:rFonts w:ascii="Arial" w:eastAsia="Arial" w:hAnsi="Arial" w:cs="Arial"/>
          <w:b/>
          <w:bCs/>
          <w:sz w:val="20"/>
          <w:szCs w:val="20"/>
        </w:rPr>
        <w:t>In the presence of:</w:t>
      </w:r>
    </w:p>
    <w:p w14:paraId="19E2DC22" w14:textId="504D43AD" w:rsidR="67B06736" w:rsidRPr="00C22FC5" w:rsidRDefault="67B06736" w:rsidP="7395C6C1">
      <w:pPr>
        <w:spacing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Signature of witness</w:t>
      </w:r>
    </w:p>
    <w:p w14:paraId="636665C6" w14:textId="3BCFFA24" w:rsidR="67B06736" w:rsidRPr="00C22FC5" w:rsidRDefault="67B06736" w:rsidP="7395C6C1">
      <w:pPr>
        <w:spacing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Name of witness (in BLOCK CAPITALS)</w:t>
      </w:r>
    </w:p>
    <w:p w14:paraId="5232EF98" w14:textId="0DCCEB37" w:rsidR="67B06736" w:rsidRPr="00C22FC5" w:rsidRDefault="67B06736" w:rsidP="7395C6C1">
      <w:pPr>
        <w:spacing w:after="200"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Address of witness</w:t>
      </w:r>
    </w:p>
    <w:p w14:paraId="05941AD3" w14:textId="7A4599A0" w:rsidR="00BC1EC2" w:rsidRPr="00DA5439" w:rsidRDefault="40B1ACE3" w:rsidP="7395C6C1">
      <w:pPr>
        <w:pStyle w:val="BodyText"/>
        <w:spacing w:after="200" w:line="288" w:lineRule="auto"/>
        <w:rPr>
          <w:rFonts w:ascii="Arial" w:eastAsia="Arial" w:hAnsi="Arial" w:cs="Arial"/>
          <w:b/>
          <w:bCs/>
          <w:sz w:val="20"/>
          <w:szCs w:val="20"/>
          <w:lang w:val="en-US"/>
        </w:rPr>
      </w:pPr>
      <w:r w:rsidRPr="00DA5439">
        <w:rPr>
          <w:rFonts w:ascii="Arial" w:hAnsi="Arial" w:cs="Arial"/>
          <w:b/>
          <w:bCs/>
          <w:sz w:val="20"/>
          <w:szCs w:val="20"/>
        </w:rPr>
        <w:t xml:space="preserve">Executed as a deed by </w:t>
      </w:r>
      <w:r w:rsidR="00BC1EC2" w:rsidRPr="00C22FC5">
        <w:rPr>
          <w:rFonts w:ascii="Arial" w:hAnsi="Arial" w:cs="Arial"/>
          <w:b/>
          <w:bCs/>
          <w:sz w:val="20"/>
          <w:szCs w:val="20"/>
          <w:highlight w:val="yellow"/>
        </w:rPr>
        <w:t>[NAME OF</w:t>
      </w:r>
      <w:r w:rsidR="003934A5" w:rsidRPr="001A48A2">
        <w:rPr>
          <w:rFonts w:ascii="Arial" w:hAnsi="Arial" w:cs="Arial"/>
          <w:b/>
          <w:bCs/>
          <w:sz w:val="20"/>
          <w:szCs w:val="20"/>
          <w:highlight w:val="yellow"/>
        </w:rPr>
        <w:t xml:space="preserve"> </w:t>
      </w:r>
      <w:r w:rsidR="003934A5" w:rsidRPr="001A48A2">
        <w:rPr>
          <w:rFonts w:ascii="Arial" w:hAnsi="Arial" w:cs="Arial"/>
          <w:b/>
          <w:bCs/>
          <w:sz w:val="20"/>
          <w:szCs w:val="20"/>
          <w:highlight w:val="green"/>
        </w:rPr>
        <w:t>[FIRST]</w:t>
      </w:r>
      <w:r w:rsidR="003934A5" w:rsidRPr="001A48A2">
        <w:rPr>
          <w:rFonts w:ascii="Arial" w:hAnsi="Arial" w:cs="Arial"/>
          <w:b/>
          <w:bCs/>
          <w:sz w:val="20"/>
          <w:szCs w:val="20"/>
          <w:highlight w:val="yellow"/>
        </w:rPr>
        <w:t xml:space="preserve"> </w:t>
      </w:r>
      <w:r w:rsidR="00BC1EC2" w:rsidRPr="00C22FC5">
        <w:rPr>
          <w:rFonts w:ascii="Arial" w:hAnsi="Arial" w:cs="Arial"/>
          <w:b/>
          <w:bCs/>
          <w:sz w:val="20"/>
          <w:szCs w:val="20"/>
          <w:highlight w:val="yellow"/>
        </w:rPr>
        <w:t>EXISTING REGISTRATION REPRESENTOR]</w:t>
      </w:r>
      <w:r w:rsidR="78EFFBB0" w:rsidRPr="00DA5439">
        <w:rPr>
          <w:rFonts w:ascii="Arial" w:eastAsia="Arial" w:hAnsi="Arial" w:cs="Arial"/>
          <w:b/>
          <w:bCs/>
          <w:sz w:val="20"/>
          <w:szCs w:val="20"/>
          <w:highlight w:val="yellow"/>
          <w:lang w:val="en-US"/>
        </w:rPr>
        <w:t xml:space="preserve"> </w:t>
      </w:r>
      <w:r w:rsidR="78EFFBB0" w:rsidRPr="00DA5439">
        <w:rPr>
          <w:rFonts w:ascii="Arial" w:eastAsia="Arial" w:hAnsi="Arial" w:cs="Arial"/>
          <w:b/>
          <w:bCs/>
          <w:sz w:val="20"/>
          <w:szCs w:val="20"/>
          <w:lang w:val="en-US"/>
        </w:rPr>
        <w:t xml:space="preserve">acting by </w:t>
      </w:r>
      <w:r w:rsidR="78EFFBB0" w:rsidRPr="00DA5439">
        <w:rPr>
          <w:rFonts w:ascii="Arial" w:eastAsia="Arial" w:hAnsi="Arial" w:cs="Arial"/>
          <w:b/>
          <w:bCs/>
          <w:sz w:val="20"/>
          <w:szCs w:val="20"/>
          <w:highlight w:val="yellow"/>
          <w:lang w:val="en-US"/>
        </w:rPr>
        <w:t xml:space="preserve">[a director and </w:t>
      </w:r>
      <w:r w:rsidR="00A33603">
        <w:rPr>
          <w:rFonts w:ascii="Arial" w:eastAsia="Arial" w:hAnsi="Arial" w:cs="Arial"/>
          <w:b/>
          <w:bCs/>
          <w:sz w:val="20"/>
          <w:szCs w:val="20"/>
          <w:highlight w:val="yellow"/>
          <w:lang w:val="en-US"/>
        </w:rPr>
        <w:t>a company</w:t>
      </w:r>
      <w:r w:rsidR="78EFFBB0" w:rsidRPr="00DA5439">
        <w:rPr>
          <w:rFonts w:ascii="Arial" w:eastAsia="Arial" w:hAnsi="Arial" w:cs="Arial"/>
          <w:b/>
          <w:bCs/>
          <w:sz w:val="20"/>
          <w:szCs w:val="20"/>
          <w:highlight w:val="yellow"/>
          <w:lang w:val="en-US"/>
        </w:rPr>
        <w:t xml:space="preserve"> secretary] [two directors] [a director/duly </w:t>
      </w:r>
      <w:proofErr w:type="spellStart"/>
      <w:r w:rsidR="78EFFBB0" w:rsidRPr="00DA5439">
        <w:rPr>
          <w:rFonts w:ascii="Arial" w:eastAsia="Arial" w:hAnsi="Arial" w:cs="Arial"/>
          <w:b/>
          <w:bCs/>
          <w:sz w:val="20"/>
          <w:szCs w:val="20"/>
          <w:highlight w:val="yellow"/>
          <w:lang w:val="en-US"/>
        </w:rPr>
        <w:t>authorised</w:t>
      </w:r>
      <w:proofErr w:type="spellEnd"/>
      <w:r w:rsidR="78EFFBB0" w:rsidRPr="00DA5439">
        <w:rPr>
          <w:rFonts w:ascii="Arial" w:eastAsia="Arial" w:hAnsi="Arial" w:cs="Arial"/>
          <w:b/>
          <w:bCs/>
          <w:sz w:val="20"/>
          <w:szCs w:val="20"/>
          <w:highlight w:val="yellow"/>
          <w:lang w:val="en-US"/>
        </w:rPr>
        <w:t xml:space="preserve"> signatory in the presence of a witness]</w:t>
      </w:r>
    </w:p>
    <w:p w14:paraId="0B56232E" w14:textId="53FD9B62" w:rsidR="78EFFBB0" w:rsidRPr="00C22FC5" w:rsidRDefault="78EFFBB0"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 xml:space="preserve">Signature of director/duly </w:t>
      </w:r>
      <w:proofErr w:type="spellStart"/>
      <w:r w:rsidRPr="00C22FC5">
        <w:rPr>
          <w:rFonts w:ascii="Arial" w:eastAsia="Arial" w:hAnsi="Arial" w:cs="Arial"/>
          <w:sz w:val="20"/>
          <w:szCs w:val="20"/>
          <w:lang w:val="en-US"/>
        </w:rPr>
        <w:t>authorised</w:t>
      </w:r>
      <w:proofErr w:type="spellEnd"/>
      <w:r w:rsidRPr="00C22FC5">
        <w:rPr>
          <w:rFonts w:ascii="Arial" w:eastAsia="Arial" w:hAnsi="Arial" w:cs="Arial"/>
          <w:sz w:val="20"/>
          <w:szCs w:val="20"/>
          <w:lang w:val="en-US"/>
        </w:rPr>
        <w:t xml:space="preserve"> signatory</w:t>
      </w:r>
    </w:p>
    <w:p w14:paraId="49177FE3" w14:textId="03CFC788" w:rsidR="78EFFBB0" w:rsidRPr="00C22FC5" w:rsidRDefault="78EFFBB0"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Name of director (in BLOCK CAPITALS)</w:t>
      </w:r>
    </w:p>
    <w:p w14:paraId="423A7AF0" w14:textId="12A658A2" w:rsidR="78EFFBB0" w:rsidRPr="00C22FC5" w:rsidRDefault="78EFFBB0"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Signature of director/secretary</w:t>
      </w:r>
    </w:p>
    <w:p w14:paraId="55A45041" w14:textId="0CAD57AD" w:rsidR="78EFFBB0" w:rsidRPr="00C22FC5" w:rsidRDefault="78EFFBB0"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Name of director/secretary (in BLOCK CAPITALS)</w:t>
      </w:r>
    </w:p>
    <w:p w14:paraId="5B75CBD8" w14:textId="1E217908" w:rsidR="78EFFBB0" w:rsidRPr="00C22FC5" w:rsidRDefault="78EFFBB0" w:rsidP="00DA5439">
      <w:pPr>
        <w:pStyle w:val="BodyText"/>
        <w:spacing w:after="200" w:line="288" w:lineRule="auto"/>
        <w:jc w:val="left"/>
        <w:rPr>
          <w:rFonts w:ascii="Arial" w:eastAsia="Arial" w:hAnsi="Arial" w:cs="Arial"/>
          <w:sz w:val="20"/>
          <w:szCs w:val="20"/>
          <w:lang w:val="en-US"/>
        </w:rPr>
      </w:pPr>
      <w:r w:rsidRPr="00DA5439">
        <w:rPr>
          <w:rFonts w:ascii="Arial" w:eastAsia="Arial" w:hAnsi="Arial" w:cs="Arial"/>
          <w:i/>
          <w:color w:val="404040" w:themeColor="text1" w:themeTint="BF"/>
          <w:sz w:val="20"/>
          <w:szCs w:val="20"/>
        </w:rPr>
        <w:t xml:space="preserve">[Where this deed is signed by one director/duly authorised signatory] </w:t>
      </w:r>
      <w:r w:rsidRPr="00C22FC5">
        <w:br/>
      </w:r>
      <w:r w:rsidRPr="00DA5439">
        <w:rPr>
          <w:rFonts w:ascii="Arial" w:eastAsia="Arial" w:hAnsi="Arial" w:cs="Arial"/>
          <w:b/>
          <w:bCs/>
          <w:sz w:val="20"/>
          <w:szCs w:val="20"/>
        </w:rPr>
        <w:t>In the presence of:</w:t>
      </w:r>
    </w:p>
    <w:p w14:paraId="682ADAE7" w14:textId="504D43AD" w:rsidR="78EFFBB0" w:rsidRPr="00C22FC5" w:rsidRDefault="78EFFBB0" w:rsidP="7395C6C1">
      <w:pPr>
        <w:spacing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Signature of witness</w:t>
      </w:r>
    </w:p>
    <w:p w14:paraId="6B508421" w14:textId="3BCFFA24" w:rsidR="78EFFBB0" w:rsidRPr="00C22FC5" w:rsidRDefault="78EFFBB0" w:rsidP="7395C6C1">
      <w:pPr>
        <w:spacing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Name of witness (in BLOCK CAPITALS)</w:t>
      </w:r>
    </w:p>
    <w:p w14:paraId="23BB6D24" w14:textId="1389C2F5" w:rsidR="78EFFBB0" w:rsidRPr="00C22FC5" w:rsidRDefault="78EFFBB0" w:rsidP="7395C6C1">
      <w:pPr>
        <w:spacing w:after="200"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Address of witness</w:t>
      </w:r>
    </w:p>
    <w:p w14:paraId="3C07C5FC" w14:textId="5BBC79F9" w:rsidR="00BC1EC2" w:rsidRPr="00DA5439" w:rsidRDefault="38B99AA1" w:rsidP="7395C6C1">
      <w:pPr>
        <w:pStyle w:val="BodyText"/>
        <w:spacing w:after="200" w:line="288" w:lineRule="auto"/>
        <w:rPr>
          <w:rFonts w:ascii="Arial" w:eastAsia="Arial" w:hAnsi="Arial" w:cs="Arial"/>
          <w:b/>
          <w:bCs/>
          <w:sz w:val="20"/>
          <w:szCs w:val="20"/>
          <w:lang w:val="en-US"/>
        </w:rPr>
      </w:pPr>
      <w:r w:rsidRPr="00DA5439">
        <w:rPr>
          <w:rFonts w:ascii="Arial" w:hAnsi="Arial" w:cs="Arial"/>
          <w:b/>
          <w:bCs/>
          <w:sz w:val="20"/>
          <w:szCs w:val="20"/>
          <w:highlight w:val="green"/>
        </w:rPr>
        <w:lastRenderedPageBreak/>
        <w:t xml:space="preserve">Executed as a deed by </w:t>
      </w:r>
      <w:r w:rsidR="134FFF6E" w:rsidRPr="00DA5439">
        <w:rPr>
          <w:rFonts w:ascii="Arial" w:hAnsi="Arial" w:cs="Arial"/>
          <w:b/>
          <w:bCs/>
          <w:sz w:val="20"/>
          <w:szCs w:val="20"/>
          <w:highlight w:val="green"/>
        </w:rPr>
        <w:t>[NAME OF</w:t>
      </w:r>
      <w:r w:rsidR="29E26203" w:rsidRPr="00DA5439">
        <w:rPr>
          <w:rFonts w:ascii="Arial" w:hAnsi="Arial" w:cs="Arial"/>
          <w:b/>
          <w:bCs/>
          <w:sz w:val="20"/>
          <w:szCs w:val="20"/>
          <w:highlight w:val="green"/>
        </w:rPr>
        <w:t xml:space="preserve"> </w:t>
      </w:r>
      <w:r w:rsidR="29E26203" w:rsidRPr="003C59EF">
        <w:rPr>
          <w:rFonts w:ascii="Arial" w:hAnsi="Arial" w:cs="Arial"/>
          <w:b/>
          <w:bCs/>
          <w:sz w:val="20"/>
          <w:szCs w:val="20"/>
          <w:highlight w:val="green"/>
        </w:rPr>
        <w:t>[SECOND]</w:t>
      </w:r>
      <w:r w:rsidR="29E26203" w:rsidRPr="00DA5439">
        <w:rPr>
          <w:rFonts w:ascii="Arial" w:hAnsi="Arial" w:cs="Arial"/>
          <w:b/>
          <w:bCs/>
          <w:sz w:val="20"/>
          <w:szCs w:val="20"/>
          <w:highlight w:val="green"/>
        </w:rPr>
        <w:t xml:space="preserve"> </w:t>
      </w:r>
      <w:r w:rsidR="134FFF6E" w:rsidRPr="00DA5439">
        <w:rPr>
          <w:rFonts w:ascii="Arial" w:hAnsi="Arial" w:cs="Arial"/>
          <w:b/>
          <w:bCs/>
          <w:sz w:val="20"/>
          <w:szCs w:val="20"/>
          <w:highlight w:val="green"/>
        </w:rPr>
        <w:t>EXISTING REGISTRATION REPRESENTOR]</w:t>
      </w:r>
      <w:r w:rsidR="58426E49" w:rsidRPr="00DA5439">
        <w:rPr>
          <w:rFonts w:ascii="Arial" w:eastAsia="Arial" w:hAnsi="Arial" w:cs="Arial"/>
          <w:b/>
          <w:bCs/>
          <w:sz w:val="20"/>
          <w:szCs w:val="20"/>
          <w:highlight w:val="green"/>
          <w:lang w:val="en-US"/>
        </w:rPr>
        <w:t xml:space="preserve"> acting by [a director and </w:t>
      </w:r>
      <w:r w:rsidR="00A33603" w:rsidRPr="00DA5439">
        <w:rPr>
          <w:rFonts w:ascii="Arial" w:eastAsia="Arial" w:hAnsi="Arial" w:cs="Arial"/>
          <w:b/>
          <w:bCs/>
          <w:sz w:val="20"/>
          <w:szCs w:val="20"/>
          <w:highlight w:val="green"/>
          <w:lang w:val="en-US"/>
        </w:rPr>
        <w:t>a company</w:t>
      </w:r>
      <w:r w:rsidR="58426E49" w:rsidRPr="00DA5439">
        <w:rPr>
          <w:rFonts w:ascii="Arial" w:eastAsia="Arial" w:hAnsi="Arial" w:cs="Arial"/>
          <w:b/>
          <w:bCs/>
          <w:sz w:val="20"/>
          <w:szCs w:val="20"/>
          <w:highlight w:val="green"/>
          <w:lang w:val="en-US"/>
        </w:rPr>
        <w:t xml:space="preserve"> secretary] [two directors] [a director/duly </w:t>
      </w:r>
      <w:proofErr w:type="spellStart"/>
      <w:r w:rsidR="58426E49" w:rsidRPr="00DA5439">
        <w:rPr>
          <w:rFonts w:ascii="Arial" w:eastAsia="Arial" w:hAnsi="Arial" w:cs="Arial"/>
          <w:b/>
          <w:bCs/>
          <w:sz w:val="20"/>
          <w:szCs w:val="20"/>
          <w:highlight w:val="green"/>
          <w:lang w:val="en-US"/>
        </w:rPr>
        <w:t>authorised</w:t>
      </w:r>
      <w:proofErr w:type="spellEnd"/>
      <w:r w:rsidR="58426E49" w:rsidRPr="00DA5439">
        <w:rPr>
          <w:rFonts w:ascii="Arial" w:eastAsia="Arial" w:hAnsi="Arial" w:cs="Arial"/>
          <w:b/>
          <w:bCs/>
          <w:sz w:val="20"/>
          <w:szCs w:val="20"/>
          <w:highlight w:val="green"/>
          <w:lang w:val="en-US"/>
        </w:rPr>
        <w:t xml:space="preserve"> signatory in the presence of a witness]</w:t>
      </w:r>
    </w:p>
    <w:p w14:paraId="2386F8F7" w14:textId="53FD9B62" w:rsidR="58426E49" w:rsidRPr="00C22FC5" w:rsidRDefault="58426E49"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 xml:space="preserve">Signature of director/duly </w:t>
      </w:r>
      <w:proofErr w:type="spellStart"/>
      <w:r w:rsidRPr="00C22FC5">
        <w:rPr>
          <w:rFonts w:ascii="Arial" w:eastAsia="Arial" w:hAnsi="Arial" w:cs="Arial"/>
          <w:sz w:val="20"/>
          <w:szCs w:val="20"/>
          <w:lang w:val="en-US"/>
        </w:rPr>
        <w:t>authorised</w:t>
      </w:r>
      <w:proofErr w:type="spellEnd"/>
      <w:r w:rsidRPr="00C22FC5">
        <w:rPr>
          <w:rFonts w:ascii="Arial" w:eastAsia="Arial" w:hAnsi="Arial" w:cs="Arial"/>
          <w:sz w:val="20"/>
          <w:szCs w:val="20"/>
          <w:lang w:val="en-US"/>
        </w:rPr>
        <w:t xml:space="preserve"> signatory</w:t>
      </w:r>
    </w:p>
    <w:p w14:paraId="44FE4EE0" w14:textId="03CFC788" w:rsidR="58426E49" w:rsidRPr="00C22FC5" w:rsidRDefault="58426E49"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Name of director (in BLOCK CAPITALS)</w:t>
      </w:r>
    </w:p>
    <w:p w14:paraId="710577EF" w14:textId="12A658A2" w:rsidR="58426E49" w:rsidRPr="00C22FC5" w:rsidRDefault="58426E49"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Signature of director/secretary</w:t>
      </w:r>
    </w:p>
    <w:p w14:paraId="3395DB2E" w14:textId="0CAD57AD" w:rsidR="58426E49" w:rsidRPr="00C22FC5" w:rsidRDefault="58426E49" w:rsidP="7395C6C1">
      <w:pPr>
        <w:pStyle w:val="BodyText"/>
        <w:spacing w:after="200" w:line="288" w:lineRule="auto"/>
        <w:rPr>
          <w:rFonts w:ascii="Arial" w:eastAsia="Arial" w:hAnsi="Arial" w:cs="Arial"/>
          <w:sz w:val="20"/>
          <w:szCs w:val="20"/>
          <w:lang w:val="en-US"/>
        </w:rPr>
      </w:pPr>
      <w:r w:rsidRPr="00C22FC5">
        <w:rPr>
          <w:rFonts w:ascii="Arial" w:eastAsia="Arial" w:hAnsi="Arial" w:cs="Arial"/>
          <w:sz w:val="20"/>
          <w:szCs w:val="20"/>
          <w:lang w:val="en-US"/>
        </w:rPr>
        <w:t>________________________</w:t>
      </w:r>
      <w:r w:rsidRPr="00C22FC5">
        <w:tab/>
      </w:r>
      <w:r w:rsidRPr="00C22FC5">
        <w:rPr>
          <w:rFonts w:ascii="Arial" w:eastAsia="Arial" w:hAnsi="Arial" w:cs="Arial"/>
          <w:sz w:val="20"/>
          <w:szCs w:val="20"/>
          <w:lang w:val="en-US"/>
        </w:rPr>
        <w:t>Name of director/secretary (in BLOCK CAPITALS)</w:t>
      </w:r>
    </w:p>
    <w:p w14:paraId="6F267807" w14:textId="1E217908" w:rsidR="58426E49" w:rsidRPr="00C22FC5" w:rsidRDefault="58426E49" w:rsidP="00DA5439">
      <w:pPr>
        <w:pStyle w:val="BodyText"/>
        <w:spacing w:after="200" w:line="288" w:lineRule="auto"/>
        <w:jc w:val="left"/>
        <w:rPr>
          <w:rFonts w:ascii="Arial" w:eastAsia="Arial" w:hAnsi="Arial" w:cs="Arial"/>
          <w:sz w:val="20"/>
          <w:szCs w:val="20"/>
          <w:lang w:val="en-US"/>
        </w:rPr>
      </w:pPr>
      <w:r w:rsidRPr="00DA5439">
        <w:rPr>
          <w:rFonts w:ascii="Arial" w:eastAsia="Arial" w:hAnsi="Arial" w:cs="Arial"/>
          <w:i/>
          <w:color w:val="404040" w:themeColor="text1" w:themeTint="BF"/>
          <w:sz w:val="20"/>
          <w:szCs w:val="20"/>
        </w:rPr>
        <w:t xml:space="preserve">[Where this deed is signed by one director/duly authorised signatory] </w:t>
      </w:r>
      <w:r w:rsidRPr="00C22FC5">
        <w:br/>
      </w:r>
      <w:r w:rsidRPr="00DA5439">
        <w:rPr>
          <w:rFonts w:ascii="Arial" w:eastAsia="Arial" w:hAnsi="Arial" w:cs="Arial"/>
          <w:b/>
          <w:bCs/>
          <w:sz w:val="20"/>
          <w:szCs w:val="20"/>
        </w:rPr>
        <w:t>In the presence of:</w:t>
      </w:r>
    </w:p>
    <w:p w14:paraId="7CC0EC92" w14:textId="504D43AD" w:rsidR="58426E49" w:rsidRPr="00C22FC5" w:rsidRDefault="58426E49" w:rsidP="7395C6C1">
      <w:pPr>
        <w:spacing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Signature of witness</w:t>
      </w:r>
    </w:p>
    <w:p w14:paraId="5DB84D74" w14:textId="3BCFFA24" w:rsidR="58426E49" w:rsidRPr="00C22FC5" w:rsidRDefault="58426E49" w:rsidP="7395C6C1">
      <w:pPr>
        <w:spacing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Name of witness (in BLOCK CAPITALS)</w:t>
      </w:r>
    </w:p>
    <w:p w14:paraId="59C02490" w14:textId="0DCCEB37" w:rsidR="58426E49" w:rsidRPr="00C22FC5" w:rsidRDefault="58426E49" w:rsidP="7395C6C1">
      <w:pPr>
        <w:spacing w:after="200" w:line="288" w:lineRule="auto"/>
        <w:rPr>
          <w:rFonts w:ascii="Arial" w:eastAsia="Arial" w:hAnsi="Arial" w:cs="Arial"/>
          <w:sz w:val="20"/>
          <w:szCs w:val="20"/>
          <w:lang w:val="en-US"/>
        </w:rPr>
      </w:pPr>
      <w:r w:rsidRPr="00C22FC5">
        <w:rPr>
          <w:rFonts w:ascii="Arial" w:eastAsia="Arial" w:hAnsi="Arial" w:cs="Arial"/>
          <w:sz w:val="20"/>
          <w:szCs w:val="20"/>
        </w:rPr>
        <w:t>__________________________</w:t>
      </w:r>
      <w:r w:rsidRPr="00C22FC5">
        <w:tab/>
      </w:r>
      <w:r w:rsidRPr="00C22FC5">
        <w:tab/>
      </w:r>
      <w:r w:rsidRPr="00C22FC5">
        <w:rPr>
          <w:rFonts w:ascii="Arial" w:eastAsia="Arial" w:hAnsi="Arial" w:cs="Arial"/>
          <w:sz w:val="20"/>
          <w:szCs w:val="20"/>
        </w:rPr>
        <w:t>Address of witness</w:t>
      </w:r>
    </w:p>
    <w:p w14:paraId="600626D2" w14:textId="777D3CCD" w:rsidR="7395C6C1" w:rsidRPr="00C22FC5" w:rsidRDefault="7395C6C1" w:rsidP="7395C6C1">
      <w:pPr>
        <w:pStyle w:val="BodyText"/>
        <w:spacing w:line="288" w:lineRule="auto"/>
        <w:rPr>
          <w:rFonts w:ascii="Arial" w:hAnsi="Arial" w:cs="Arial"/>
          <w:sz w:val="20"/>
          <w:szCs w:val="20"/>
        </w:rPr>
      </w:pPr>
    </w:p>
    <w:p w14:paraId="62EBF3C5" w14:textId="77777777" w:rsidR="00BC1EC2" w:rsidRPr="00C22FC5" w:rsidRDefault="00BC1EC2" w:rsidP="006D5FF4">
      <w:pPr>
        <w:pStyle w:val="BodyText"/>
        <w:spacing w:line="288" w:lineRule="auto"/>
        <w:rPr>
          <w:rFonts w:ascii="Arial" w:hAnsi="Arial" w:cs="Arial"/>
          <w:szCs w:val="22"/>
        </w:rPr>
      </w:pPr>
    </w:p>
    <w:p w14:paraId="6D98A12B" w14:textId="77777777" w:rsidR="00E14975" w:rsidRPr="00C22FC5" w:rsidRDefault="00E14975" w:rsidP="006D5FF4">
      <w:pPr>
        <w:pStyle w:val="BodyText"/>
        <w:spacing w:line="288" w:lineRule="auto"/>
        <w:rPr>
          <w:rFonts w:ascii="Arial" w:hAnsi="Arial" w:cs="Arial"/>
          <w:szCs w:val="22"/>
        </w:rPr>
      </w:pPr>
    </w:p>
    <w:sectPr w:rsidR="00E14975" w:rsidRPr="00C22FC5" w:rsidSect="00660F20">
      <w:headerReference w:type="default" r:id="rId14"/>
      <w:footerReference w:type="default" r:id="rId15"/>
      <w:headerReference w:type="first" r:id="rId16"/>
      <w:footerReference w:type="first" r:id="rId17"/>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3CC3" w14:textId="77777777" w:rsidR="00CA0BCB" w:rsidRDefault="00CA0BCB" w:rsidP="00C434F0">
      <w:pPr>
        <w:spacing w:after="0"/>
      </w:pPr>
      <w:r>
        <w:separator/>
      </w:r>
    </w:p>
  </w:endnote>
  <w:endnote w:type="continuationSeparator" w:id="0">
    <w:p w14:paraId="4C0670F6" w14:textId="77777777" w:rsidR="00CA0BCB" w:rsidRDefault="00CA0BCB" w:rsidP="00C434F0">
      <w:pPr>
        <w:spacing w:after="0"/>
      </w:pPr>
      <w:r>
        <w:continuationSeparator/>
      </w:r>
    </w:p>
  </w:endnote>
  <w:endnote w:type="continuationNotice" w:id="1">
    <w:p w14:paraId="5F42CB78" w14:textId="77777777" w:rsidR="00CA0BCB" w:rsidRDefault="00CA0B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7" w:type="pct"/>
      <w:tblLook w:val="0000" w:firstRow="0" w:lastRow="0" w:firstColumn="0" w:lastColumn="0" w:noHBand="0" w:noVBand="0"/>
    </w:tblPr>
    <w:tblGrid>
      <w:gridCol w:w="4325"/>
      <w:gridCol w:w="4515"/>
    </w:tblGrid>
    <w:tr w:rsidR="00660F20" w:rsidRPr="00273A2B" w14:paraId="3476AFFE" w14:textId="77777777" w:rsidTr="00D421A2">
      <w:tc>
        <w:tcPr>
          <w:tcW w:w="2446" w:type="pct"/>
        </w:tcPr>
        <w:p w14:paraId="11E75DFB" w14:textId="06A690E5" w:rsidR="00660F20" w:rsidRPr="00273A2B" w:rsidRDefault="006D3BF9" w:rsidP="00660F20">
          <w:pPr>
            <w:pStyle w:val="Footer"/>
            <w:rPr>
              <w:rFonts w:ascii="Arial" w:hAnsi="Arial" w:cs="Arial"/>
              <w:sz w:val="18"/>
              <w:szCs w:val="18"/>
            </w:rPr>
          </w:pPr>
          <w:r>
            <w:rPr>
              <w:rFonts w:ascii="Arial" w:hAnsi="Arial" w:cs="Arial"/>
              <w:sz w:val="18"/>
              <w:szCs w:val="18"/>
            </w:rPr>
            <w:t>v4</w:t>
          </w:r>
          <w:r w:rsidR="00660F20">
            <w:rPr>
              <w:rFonts w:ascii="Arial" w:hAnsi="Arial" w:cs="Arial"/>
              <w:sz w:val="18"/>
              <w:szCs w:val="18"/>
            </w:rPr>
            <w:t>.</w:t>
          </w:r>
          <w:r w:rsidR="009A6392">
            <w:rPr>
              <w:rFonts w:ascii="Arial" w:hAnsi="Arial" w:cs="Arial"/>
              <w:sz w:val="18"/>
              <w:szCs w:val="18"/>
            </w:rPr>
            <w:t>2</w:t>
          </w:r>
        </w:p>
      </w:tc>
      <w:tc>
        <w:tcPr>
          <w:tcW w:w="2554" w:type="pct"/>
        </w:tcPr>
        <w:p w14:paraId="4B43C71A" w14:textId="0D3C54F3" w:rsidR="00660F20" w:rsidRPr="00273A2B" w:rsidRDefault="00660F20" w:rsidP="003F1110">
          <w:pPr>
            <w:pStyle w:val="Footer"/>
            <w:ind w:left="-108"/>
            <w:rPr>
              <w:rStyle w:val="PageNumber"/>
              <w:rFonts w:ascii="Arial" w:hAnsi="Arial" w:cs="Arial"/>
              <w:sz w:val="18"/>
              <w:szCs w:val="18"/>
            </w:rPr>
          </w:pPr>
          <w:r w:rsidRPr="00273A2B">
            <w:rPr>
              <w:rStyle w:val="PageNumber"/>
              <w:rFonts w:ascii="Arial" w:hAnsi="Arial" w:cs="Arial"/>
              <w:sz w:val="18"/>
              <w:szCs w:val="18"/>
            </w:rPr>
            <w:t xml:space="preserve">- </w:t>
          </w:r>
          <w:r w:rsidRPr="00273A2B">
            <w:rPr>
              <w:rStyle w:val="PageNumber"/>
              <w:rFonts w:ascii="Arial" w:hAnsi="Arial" w:cs="Arial"/>
              <w:sz w:val="18"/>
              <w:szCs w:val="18"/>
            </w:rPr>
            <w:fldChar w:fldCharType="begin"/>
          </w:r>
          <w:r w:rsidRPr="00273A2B">
            <w:rPr>
              <w:rStyle w:val="PageNumber"/>
              <w:rFonts w:ascii="Arial" w:hAnsi="Arial" w:cs="Arial"/>
              <w:sz w:val="18"/>
              <w:szCs w:val="18"/>
            </w:rPr>
            <w:instrText xml:space="preserve"> PAGE   \* MERGEFORMAT </w:instrText>
          </w:r>
          <w:r w:rsidRPr="00273A2B">
            <w:rPr>
              <w:rStyle w:val="PageNumber"/>
              <w:rFonts w:ascii="Arial" w:hAnsi="Arial" w:cs="Arial"/>
              <w:sz w:val="18"/>
              <w:szCs w:val="18"/>
            </w:rPr>
            <w:fldChar w:fldCharType="separate"/>
          </w:r>
          <w:r w:rsidR="002550BC">
            <w:rPr>
              <w:rStyle w:val="PageNumber"/>
              <w:rFonts w:ascii="Arial" w:hAnsi="Arial" w:cs="Arial"/>
              <w:noProof/>
              <w:sz w:val="18"/>
              <w:szCs w:val="18"/>
            </w:rPr>
            <w:t>1</w:t>
          </w:r>
          <w:r w:rsidRPr="00273A2B">
            <w:rPr>
              <w:rStyle w:val="PageNumber"/>
              <w:rFonts w:ascii="Arial" w:hAnsi="Arial" w:cs="Arial"/>
              <w:sz w:val="18"/>
              <w:szCs w:val="18"/>
            </w:rPr>
            <w:fldChar w:fldCharType="end"/>
          </w:r>
          <w:r w:rsidRPr="00273A2B">
            <w:rPr>
              <w:rStyle w:val="PageNumber"/>
              <w:rFonts w:ascii="Arial" w:hAnsi="Arial" w:cs="Arial"/>
              <w:sz w:val="18"/>
              <w:szCs w:val="18"/>
            </w:rPr>
            <w:t xml:space="preserve"> -</w:t>
          </w:r>
        </w:p>
      </w:tc>
    </w:tr>
  </w:tbl>
  <w:p w14:paraId="5043CB0F" w14:textId="77777777" w:rsidR="00660F20" w:rsidRDefault="00660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6D5FF4" w14:paraId="2067530B" w14:textId="77777777" w:rsidTr="002D5738">
      <w:tc>
        <w:tcPr>
          <w:tcW w:w="1666" w:type="pct"/>
        </w:tcPr>
        <w:p w14:paraId="6C1DAA08" w14:textId="77777777" w:rsidR="006D5FF4" w:rsidRDefault="006D5FF4" w:rsidP="002D5738">
          <w:pPr>
            <w:pStyle w:val="Footer"/>
          </w:pPr>
          <w:r>
            <w:t>UK-2540997-v3</w:t>
          </w:r>
        </w:p>
      </w:tc>
      <w:tc>
        <w:tcPr>
          <w:tcW w:w="1667" w:type="pct"/>
        </w:tcPr>
        <w:p w14:paraId="52E56223" w14:textId="77777777" w:rsidR="006D5FF4" w:rsidRPr="002D5738" w:rsidRDefault="006D5FF4" w:rsidP="002D5738">
          <w:pPr>
            <w:pStyle w:val="Footer"/>
            <w:jc w:val="center"/>
            <w:rPr>
              <w:rStyle w:val="PageNumber"/>
            </w:rPr>
          </w:pPr>
        </w:p>
      </w:tc>
      <w:tc>
        <w:tcPr>
          <w:tcW w:w="1667" w:type="pct"/>
        </w:tcPr>
        <w:p w14:paraId="082094E0" w14:textId="77777777" w:rsidR="006D5FF4" w:rsidRDefault="006D5FF4" w:rsidP="002D5738">
          <w:pPr>
            <w:pStyle w:val="FooterRight"/>
          </w:pPr>
          <w:r>
            <w:t>NEW</w:t>
          </w:r>
        </w:p>
      </w:tc>
    </w:tr>
  </w:tbl>
  <w:p w14:paraId="07547A01" w14:textId="77777777" w:rsidR="006D5FF4" w:rsidRDefault="006D5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6D5FF4" w14:paraId="1797BA83" w14:textId="77777777" w:rsidTr="002D5738">
      <w:tc>
        <w:tcPr>
          <w:tcW w:w="1666" w:type="pct"/>
        </w:tcPr>
        <w:p w14:paraId="0F451C2E" w14:textId="3F114263" w:rsidR="006D5FF4" w:rsidRPr="00273A2B" w:rsidRDefault="00833A87" w:rsidP="00833A87">
          <w:pPr>
            <w:pStyle w:val="Footer"/>
            <w:rPr>
              <w:rFonts w:ascii="Arial" w:hAnsi="Arial" w:cs="Arial"/>
              <w:sz w:val="18"/>
              <w:szCs w:val="18"/>
            </w:rPr>
          </w:pPr>
          <w:r>
            <w:rPr>
              <w:rFonts w:ascii="Arial" w:hAnsi="Arial" w:cs="Arial"/>
              <w:sz w:val="18"/>
              <w:szCs w:val="18"/>
            </w:rPr>
            <w:t>v4</w:t>
          </w:r>
          <w:r w:rsidR="0072340A">
            <w:rPr>
              <w:rFonts w:ascii="Arial" w:hAnsi="Arial" w:cs="Arial"/>
              <w:sz w:val="18"/>
              <w:szCs w:val="18"/>
            </w:rPr>
            <w:t>.</w:t>
          </w:r>
          <w:r w:rsidR="009A6392">
            <w:rPr>
              <w:rFonts w:ascii="Arial" w:hAnsi="Arial" w:cs="Arial"/>
              <w:sz w:val="18"/>
              <w:szCs w:val="18"/>
            </w:rPr>
            <w:t>2</w:t>
          </w:r>
        </w:p>
      </w:tc>
      <w:tc>
        <w:tcPr>
          <w:tcW w:w="1667" w:type="pct"/>
        </w:tcPr>
        <w:p w14:paraId="1A820281" w14:textId="5FE287C2" w:rsidR="006D5FF4" w:rsidRPr="00273A2B" w:rsidRDefault="006D5FF4" w:rsidP="002D5738">
          <w:pPr>
            <w:pStyle w:val="Footer"/>
            <w:jc w:val="center"/>
            <w:rPr>
              <w:rStyle w:val="PageNumber"/>
              <w:rFonts w:ascii="Arial" w:hAnsi="Arial" w:cs="Arial"/>
              <w:sz w:val="18"/>
              <w:szCs w:val="18"/>
            </w:rPr>
          </w:pPr>
          <w:r w:rsidRPr="00273A2B">
            <w:rPr>
              <w:rStyle w:val="PageNumber"/>
              <w:rFonts w:ascii="Arial" w:hAnsi="Arial" w:cs="Arial"/>
              <w:sz w:val="18"/>
              <w:szCs w:val="18"/>
            </w:rPr>
            <w:t xml:space="preserve">- </w:t>
          </w:r>
          <w:r w:rsidRPr="00273A2B">
            <w:rPr>
              <w:rStyle w:val="PageNumber"/>
              <w:rFonts w:ascii="Arial" w:hAnsi="Arial" w:cs="Arial"/>
              <w:sz w:val="18"/>
              <w:szCs w:val="18"/>
            </w:rPr>
            <w:fldChar w:fldCharType="begin"/>
          </w:r>
          <w:r w:rsidRPr="00273A2B">
            <w:rPr>
              <w:rStyle w:val="PageNumber"/>
              <w:rFonts w:ascii="Arial" w:hAnsi="Arial" w:cs="Arial"/>
              <w:sz w:val="18"/>
              <w:szCs w:val="18"/>
            </w:rPr>
            <w:instrText xml:space="preserve"> PAGE   \* MERGEFORMAT </w:instrText>
          </w:r>
          <w:r w:rsidRPr="00273A2B">
            <w:rPr>
              <w:rStyle w:val="PageNumber"/>
              <w:rFonts w:ascii="Arial" w:hAnsi="Arial" w:cs="Arial"/>
              <w:sz w:val="18"/>
              <w:szCs w:val="18"/>
            </w:rPr>
            <w:fldChar w:fldCharType="separate"/>
          </w:r>
          <w:r w:rsidR="002550BC">
            <w:rPr>
              <w:rStyle w:val="PageNumber"/>
              <w:rFonts w:ascii="Arial" w:hAnsi="Arial" w:cs="Arial"/>
              <w:noProof/>
              <w:sz w:val="18"/>
              <w:szCs w:val="18"/>
            </w:rPr>
            <w:t>4</w:t>
          </w:r>
          <w:r w:rsidRPr="00273A2B">
            <w:rPr>
              <w:rStyle w:val="PageNumber"/>
              <w:rFonts w:ascii="Arial" w:hAnsi="Arial" w:cs="Arial"/>
              <w:sz w:val="18"/>
              <w:szCs w:val="18"/>
            </w:rPr>
            <w:fldChar w:fldCharType="end"/>
          </w:r>
          <w:r w:rsidRPr="00273A2B">
            <w:rPr>
              <w:rStyle w:val="PageNumber"/>
              <w:rFonts w:ascii="Arial" w:hAnsi="Arial" w:cs="Arial"/>
              <w:sz w:val="18"/>
              <w:szCs w:val="18"/>
            </w:rPr>
            <w:t xml:space="preserve"> -</w:t>
          </w:r>
        </w:p>
      </w:tc>
      <w:tc>
        <w:tcPr>
          <w:tcW w:w="1667" w:type="pct"/>
        </w:tcPr>
        <w:p w14:paraId="1F72F646" w14:textId="77777777" w:rsidR="006D5FF4" w:rsidRDefault="006D5FF4" w:rsidP="002D5738">
          <w:pPr>
            <w:pStyle w:val="FooterRight"/>
          </w:pPr>
        </w:p>
      </w:tc>
    </w:tr>
  </w:tbl>
  <w:p w14:paraId="08CE6F91" w14:textId="77777777" w:rsidR="006D5FF4" w:rsidRDefault="006D5FF4">
    <w:pPr>
      <w:pStyle w:val="Footer"/>
      <w:rPr>
        <w:lang w:bidi="ar-A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6D5FF4" w14:paraId="273D94D8" w14:textId="77777777" w:rsidTr="002D5738">
      <w:tc>
        <w:tcPr>
          <w:tcW w:w="1666" w:type="pct"/>
        </w:tcPr>
        <w:p w14:paraId="3FCA0D91" w14:textId="77777777" w:rsidR="006D5FF4" w:rsidRDefault="006D5FF4" w:rsidP="002D5738">
          <w:pPr>
            <w:pStyle w:val="Footer"/>
          </w:pPr>
          <w:r>
            <w:t>UK-2540997-v3</w:t>
          </w:r>
        </w:p>
      </w:tc>
      <w:tc>
        <w:tcPr>
          <w:tcW w:w="1667" w:type="pct"/>
        </w:tcPr>
        <w:p w14:paraId="07459315" w14:textId="77777777" w:rsidR="006D5FF4" w:rsidRPr="002D5738" w:rsidRDefault="006D5FF4" w:rsidP="002D5738">
          <w:pPr>
            <w:pStyle w:val="Footer"/>
            <w:jc w:val="center"/>
            <w:rPr>
              <w:rStyle w:val="PageNumber"/>
            </w:rPr>
          </w:pPr>
        </w:p>
      </w:tc>
      <w:tc>
        <w:tcPr>
          <w:tcW w:w="1667" w:type="pct"/>
        </w:tcPr>
        <w:p w14:paraId="4A7E91B8" w14:textId="77777777" w:rsidR="006D5FF4" w:rsidRDefault="006D5FF4" w:rsidP="002D5738">
          <w:pPr>
            <w:pStyle w:val="FooterRight"/>
          </w:pPr>
          <w:r>
            <w:t>NEW</w:t>
          </w:r>
        </w:p>
      </w:tc>
    </w:tr>
  </w:tbl>
  <w:p w14:paraId="6537F28F" w14:textId="77777777" w:rsidR="006D5FF4" w:rsidRDefault="006D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4FB6" w14:textId="77777777" w:rsidR="00CA0BCB" w:rsidRDefault="00CA0BCB" w:rsidP="00C434F0">
      <w:pPr>
        <w:spacing w:after="0"/>
      </w:pPr>
      <w:r>
        <w:separator/>
      </w:r>
    </w:p>
  </w:footnote>
  <w:footnote w:type="continuationSeparator" w:id="0">
    <w:p w14:paraId="644085F2" w14:textId="77777777" w:rsidR="00CA0BCB" w:rsidRDefault="00CA0BCB" w:rsidP="00C434F0">
      <w:pPr>
        <w:spacing w:after="0"/>
      </w:pPr>
      <w:r>
        <w:continuationSeparator/>
      </w:r>
    </w:p>
  </w:footnote>
  <w:footnote w:type="continuationNotice" w:id="1">
    <w:p w14:paraId="5A20142C" w14:textId="77777777" w:rsidR="00CA0BCB" w:rsidRDefault="00CA0BCB">
      <w:pPr>
        <w:spacing w:after="0"/>
      </w:pPr>
    </w:p>
  </w:footnote>
  <w:footnote w:id="2">
    <w:p w14:paraId="53498183" w14:textId="4844A486" w:rsidR="00D7670E" w:rsidRPr="00DA5439" w:rsidRDefault="00D7670E">
      <w:pPr>
        <w:pStyle w:val="FootnoteText"/>
        <w:rPr>
          <w:rFonts w:ascii="Arial" w:hAnsi="Arial" w:cs="Arial"/>
          <w:sz w:val="18"/>
          <w:szCs w:val="18"/>
          <w:lang w:val="en-US"/>
        </w:rPr>
      </w:pPr>
      <w:r w:rsidRPr="00DA5439">
        <w:rPr>
          <w:rStyle w:val="FootnoteReference"/>
          <w:rFonts w:ascii="Arial" w:hAnsi="Arial" w:cs="Arial"/>
        </w:rPr>
        <w:footnoteRef/>
      </w:r>
      <w:r w:rsidRPr="00DA5439">
        <w:rPr>
          <w:rFonts w:ascii="Arial" w:hAnsi="Arial" w:cs="Arial"/>
          <w:sz w:val="18"/>
          <w:szCs w:val="18"/>
        </w:rPr>
        <w:t xml:space="preserve">   </w:t>
      </w:r>
      <w:r w:rsidRPr="00DA5439">
        <w:rPr>
          <w:rFonts w:ascii="Arial" w:hAnsi="Arial" w:cs="Arial"/>
          <w:b/>
          <w:bCs/>
          <w:sz w:val="18"/>
          <w:szCs w:val="18"/>
        </w:rPr>
        <w:t xml:space="preserve">Drafting Note: </w:t>
      </w:r>
      <w:r w:rsidR="00F26E8E">
        <w:rPr>
          <w:rFonts w:ascii="Arial" w:hAnsi="Arial" w:cs="Arial"/>
          <w:sz w:val="18"/>
          <w:szCs w:val="18"/>
        </w:rPr>
        <w:t>Fill in yellow highlighted text. Delete g</w:t>
      </w:r>
      <w:r w:rsidRPr="00DA5439">
        <w:rPr>
          <w:rFonts w:ascii="Arial" w:hAnsi="Arial" w:cs="Arial"/>
          <w:sz w:val="18"/>
          <w:szCs w:val="18"/>
        </w:rPr>
        <w:t>reen highlight</w:t>
      </w:r>
      <w:r w:rsidR="00F26E8E">
        <w:rPr>
          <w:rFonts w:ascii="Arial" w:hAnsi="Arial" w:cs="Arial"/>
          <w:sz w:val="18"/>
          <w:szCs w:val="18"/>
        </w:rPr>
        <w:t xml:space="preserve">ed text </w:t>
      </w:r>
      <w:r w:rsidRPr="00DA5439">
        <w:rPr>
          <w:rFonts w:ascii="Arial" w:hAnsi="Arial" w:cs="Arial"/>
          <w:sz w:val="18"/>
          <w:szCs w:val="18"/>
        </w:rPr>
        <w:t xml:space="preserve">where there is only one Existing </w:t>
      </w:r>
      <w:r w:rsidR="002D2D90">
        <w:rPr>
          <w:rFonts w:ascii="Arial" w:hAnsi="Arial" w:cs="Arial"/>
          <w:sz w:val="18"/>
          <w:szCs w:val="18"/>
        </w:rPr>
        <w:t>Registration</w:t>
      </w:r>
      <w:r w:rsidRPr="00DA5439">
        <w:rPr>
          <w:rFonts w:ascii="Arial" w:hAnsi="Arial" w:cs="Arial"/>
          <w:sz w:val="18"/>
          <w:szCs w:val="18"/>
        </w:rPr>
        <w:t xml:space="preserve"> Representator. Where there are more than two Existing </w:t>
      </w:r>
      <w:r w:rsidR="00AD3426">
        <w:rPr>
          <w:rFonts w:ascii="Arial" w:hAnsi="Arial" w:cs="Arial"/>
          <w:sz w:val="18"/>
          <w:szCs w:val="18"/>
        </w:rPr>
        <w:t>Registration</w:t>
      </w:r>
      <w:r w:rsidRPr="00DA5439">
        <w:rPr>
          <w:rFonts w:ascii="Arial" w:hAnsi="Arial" w:cs="Arial"/>
          <w:sz w:val="18"/>
          <w:szCs w:val="18"/>
        </w:rPr>
        <w:t xml:space="preserve"> Representors, this Deed may be updated accordingly.</w:t>
      </w:r>
      <w:r w:rsidR="00F26E8E">
        <w:rPr>
          <w:rFonts w:ascii="Arial" w:hAnsi="Arial" w:cs="Arial"/>
          <w:sz w:val="18"/>
          <w:szCs w:val="18"/>
        </w:rPr>
        <w:t xml:space="preserve"> There may only be one </w:t>
      </w:r>
      <w:r w:rsidRPr="00DA5439">
        <w:rPr>
          <w:rFonts w:ascii="Arial" w:hAnsi="Arial" w:cs="Arial"/>
          <w:sz w:val="18"/>
          <w:szCs w:val="18"/>
        </w:rPr>
        <w:t xml:space="preserve">Acceding </w:t>
      </w:r>
      <w:r w:rsidR="00AD3426">
        <w:rPr>
          <w:rFonts w:ascii="Arial" w:hAnsi="Arial" w:cs="Arial"/>
          <w:sz w:val="18"/>
          <w:szCs w:val="18"/>
        </w:rPr>
        <w:t>Registration</w:t>
      </w:r>
      <w:r w:rsidRPr="00DA5439">
        <w:rPr>
          <w:rFonts w:ascii="Arial" w:hAnsi="Arial" w:cs="Arial"/>
          <w:sz w:val="18"/>
          <w:szCs w:val="18"/>
        </w:rPr>
        <w:t xml:space="preserve"> Representator</w:t>
      </w:r>
      <w:r w:rsidR="00F26E8E">
        <w:rPr>
          <w:rFonts w:ascii="Arial" w:hAnsi="Arial" w:cs="Arial"/>
          <w:sz w:val="18"/>
          <w:szCs w:val="18"/>
        </w:rPr>
        <w:t xml:space="preserve"> per deed. Remove all highlight formatting before submission</w:t>
      </w:r>
      <w:r w:rsidRPr="00DA5439">
        <w:rPr>
          <w:rFonts w:ascii="Arial" w:hAnsi="Arial" w:cs="Arial"/>
          <w:sz w:val="18"/>
          <w:szCs w:val="18"/>
        </w:rPr>
        <w:t>.</w:t>
      </w:r>
    </w:p>
  </w:footnote>
  <w:footnote w:id="3">
    <w:p w14:paraId="1002A97F" w14:textId="1D426C12" w:rsidR="00AE4A45" w:rsidRPr="00DA5439" w:rsidRDefault="00AE4A45">
      <w:pPr>
        <w:pStyle w:val="FootnoteText"/>
        <w:rPr>
          <w:sz w:val="18"/>
          <w:szCs w:val="18"/>
          <w:lang w:val="en-US"/>
        </w:rPr>
      </w:pPr>
      <w:r w:rsidRPr="00DA5439">
        <w:rPr>
          <w:rStyle w:val="FootnoteReference"/>
          <w:sz w:val="16"/>
          <w:szCs w:val="16"/>
        </w:rPr>
        <w:footnoteRef/>
      </w:r>
      <w:r w:rsidRPr="00DA5439">
        <w:rPr>
          <w:sz w:val="18"/>
          <w:szCs w:val="18"/>
        </w:rPr>
        <w:t xml:space="preserve"> </w:t>
      </w:r>
      <w:r w:rsidRPr="00DA5439">
        <w:rPr>
          <w:rFonts w:ascii="Arial" w:hAnsi="Arial" w:cs="Arial"/>
          <w:b/>
          <w:sz w:val="18"/>
          <w:szCs w:val="18"/>
        </w:rPr>
        <w:t>Drafting Note</w:t>
      </w:r>
      <w:r w:rsidRPr="00DA5439">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6D5FF4" w14:paraId="61CDCEAD" w14:textId="77777777" w:rsidTr="009F7411">
      <w:trPr>
        <w:trHeight w:hRule="exact" w:val="284"/>
      </w:trPr>
      <w:tc>
        <w:tcPr>
          <w:tcW w:w="5000" w:type="pct"/>
        </w:tcPr>
        <w:p w14:paraId="6BB9E253" w14:textId="77777777" w:rsidR="006D5FF4" w:rsidRPr="00194A81" w:rsidRDefault="006D5FF4" w:rsidP="00612356">
          <w:pPr>
            <w:pStyle w:val="DraftDate"/>
            <w:ind w:right="90"/>
          </w:pPr>
        </w:p>
      </w:tc>
    </w:tr>
  </w:tbl>
  <w:p w14:paraId="23DE523C" w14:textId="77777777" w:rsidR="006D5FF4" w:rsidRDefault="006D5FF4">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6D5FF4" w:rsidRDefault="006D5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88F"/>
    <w:multiLevelType w:val="multilevel"/>
    <w:tmpl w:val="9A4828B8"/>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E405CBE"/>
    <w:multiLevelType w:val="multilevel"/>
    <w:tmpl w:val="E8EC38D0"/>
    <w:lvl w:ilvl="0">
      <w:start w:val="1"/>
      <w:numFmt w:val="decimal"/>
      <w:pStyle w:val="StandardL1"/>
      <w:lvlText w:val="%1."/>
      <w:lvlJc w:val="left"/>
      <w:pPr>
        <w:tabs>
          <w:tab w:val="num" w:pos="720"/>
        </w:tabs>
        <w:ind w:left="720" w:hanging="720"/>
      </w:pPr>
      <w:rPr>
        <w:b w:val="0"/>
        <w:i w:val="0"/>
        <w:caps w:val="0"/>
        <w:smallCaps w:val="0"/>
        <w:strike w:val="0"/>
        <w:dstrike w:val="0"/>
        <w:vanish w:val="0"/>
        <w:color w:val="auto"/>
        <w:sz w:val="24"/>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67D3B3F"/>
    <w:multiLevelType w:val="multilevel"/>
    <w:tmpl w:val="ED965A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56784692">
    <w:abstractNumId w:val="3"/>
  </w:num>
  <w:num w:numId="2" w16cid:durableId="614750146">
    <w:abstractNumId w:val="3"/>
  </w:num>
  <w:num w:numId="3" w16cid:durableId="1557162398">
    <w:abstractNumId w:val="3"/>
  </w:num>
  <w:num w:numId="4" w16cid:durableId="255286608">
    <w:abstractNumId w:val="3"/>
  </w:num>
  <w:num w:numId="5" w16cid:durableId="171918306">
    <w:abstractNumId w:val="3"/>
  </w:num>
  <w:num w:numId="6" w16cid:durableId="915093129">
    <w:abstractNumId w:val="3"/>
  </w:num>
  <w:num w:numId="7" w16cid:durableId="618150061">
    <w:abstractNumId w:val="3"/>
  </w:num>
  <w:num w:numId="8" w16cid:durableId="648361748">
    <w:abstractNumId w:val="3"/>
  </w:num>
  <w:num w:numId="9" w16cid:durableId="647514063">
    <w:abstractNumId w:val="3"/>
  </w:num>
  <w:num w:numId="10" w16cid:durableId="1586183554">
    <w:abstractNumId w:val="1"/>
  </w:num>
  <w:num w:numId="11" w16cid:durableId="17435144">
    <w:abstractNumId w:val="1"/>
  </w:num>
  <w:num w:numId="12" w16cid:durableId="1481917590">
    <w:abstractNumId w:val="1"/>
  </w:num>
  <w:num w:numId="13" w16cid:durableId="284775259">
    <w:abstractNumId w:val="1"/>
  </w:num>
  <w:num w:numId="14" w16cid:durableId="1487429264">
    <w:abstractNumId w:val="1"/>
  </w:num>
  <w:num w:numId="15" w16cid:durableId="1726179051">
    <w:abstractNumId w:val="1"/>
  </w:num>
  <w:num w:numId="16" w16cid:durableId="1858419857">
    <w:abstractNumId w:val="1"/>
  </w:num>
  <w:num w:numId="17" w16cid:durableId="415175261">
    <w:abstractNumId w:val="1"/>
  </w:num>
  <w:num w:numId="18" w16cid:durableId="679311911">
    <w:abstractNumId w:val="1"/>
  </w:num>
  <w:num w:numId="19" w16cid:durableId="1137533294">
    <w:abstractNumId w:val="0"/>
  </w:num>
  <w:num w:numId="20" w16cid:durableId="1955163774">
    <w:abstractNumId w:val="0"/>
  </w:num>
  <w:num w:numId="21" w16cid:durableId="1459226448">
    <w:abstractNumId w:val="0"/>
  </w:num>
  <w:num w:numId="22" w16cid:durableId="2088647009">
    <w:abstractNumId w:val="0"/>
  </w:num>
  <w:num w:numId="23" w16cid:durableId="1518420751">
    <w:abstractNumId w:val="0"/>
  </w:num>
  <w:num w:numId="24" w16cid:durableId="561450928">
    <w:abstractNumId w:val="0"/>
  </w:num>
  <w:num w:numId="25" w16cid:durableId="1162811888">
    <w:abstractNumId w:val="0"/>
  </w:num>
  <w:num w:numId="26" w16cid:durableId="2057463339">
    <w:abstractNumId w:val="0"/>
  </w:num>
  <w:num w:numId="27" w16cid:durableId="786851042">
    <w:abstractNumId w:val="0"/>
  </w:num>
  <w:num w:numId="28" w16cid:durableId="1867980183">
    <w:abstractNumId w:val="1"/>
  </w:num>
  <w:num w:numId="29" w16cid:durableId="57022878">
    <w:abstractNumId w:val="1"/>
  </w:num>
  <w:num w:numId="30" w16cid:durableId="1217425361">
    <w:abstractNumId w:val="1"/>
  </w:num>
  <w:num w:numId="31" w16cid:durableId="1863321531">
    <w:abstractNumId w:val="1"/>
  </w:num>
  <w:num w:numId="32" w16cid:durableId="1078357898">
    <w:abstractNumId w:val="1"/>
  </w:num>
  <w:num w:numId="33" w16cid:durableId="1872718681">
    <w:abstractNumId w:val="1"/>
  </w:num>
  <w:num w:numId="34" w16cid:durableId="1953053718">
    <w:abstractNumId w:val="1"/>
  </w:num>
  <w:num w:numId="35" w16cid:durableId="1019232826">
    <w:abstractNumId w:val="1"/>
  </w:num>
  <w:num w:numId="36" w16cid:durableId="192302267">
    <w:abstractNumId w:val="1"/>
  </w:num>
  <w:num w:numId="37" w16cid:durableId="355809411">
    <w:abstractNumId w:val="1"/>
  </w:num>
  <w:num w:numId="38" w16cid:durableId="155388084">
    <w:abstractNumId w:val="1"/>
  </w:num>
  <w:num w:numId="39" w16cid:durableId="1650092708">
    <w:abstractNumId w:val="1"/>
  </w:num>
  <w:num w:numId="40" w16cid:durableId="1326081971">
    <w:abstractNumId w:val="1"/>
  </w:num>
  <w:num w:numId="41" w16cid:durableId="1919437416">
    <w:abstractNumId w:val="1"/>
  </w:num>
  <w:num w:numId="42" w16cid:durableId="2122602858">
    <w:abstractNumId w:val="1"/>
  </w:num>
  <w:num w:numId="43" w16cid:durableId="937518587">
    <w:abstractNumId w:val="1"/>
  </w:num>
  <w:num w:numId="44" w16cid:durableId="29453914">
    <w:abstractNumId w:val="1"/>
  </w:num>
  <w:num w:numId="45" w16cid:durableId="1023482104">
    <w:abstractNumId w:val="1"/>
  </w:num>
  <w:num w:numId="46" w16cid:durableId="1868836363">
    <w:abstractNumId w:val="1"/>
  </w:num>
  <w:num w:numId="47" w16cid:durableId="368341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3AlIGlkZG5qYmhko6SsGpxcWZ+XkgBSa1ABWTZ80sAAAA"/>
  </w:docVars>
  <w:rsids>
    <w:rsidRoot w:val="002D5738"/>
    <w:rsid w:val="000016AF"/>
    <w:rsid w:val="000059E8"/>
    <w:rsid w:val="00005EF9"/>
    <w:rsid w:val="000061B2"/>
    <w:rsid w:val="00010281"/>
    <w:rsid w:val="000114A9"/>
    <w:rsid w:val="000149AB"/>
    <w:rsid w:val="00014A20"/>
    <w:rsid w:val="00015DA3"/>
    <w:rsid w:val="0001679C"/>
    <w:rsid w:val="00016AE3"/>
    <w:rsid w:val="000207A9"/>
    <w:rsid w:val="00024DF5"/>
    <w:rsid w:val="00025771"/>
    <w:rsid w:val="00032118"/>
    <w:rsid w:val="0003373B"/>
    <w:rsid w:val="000402F2"/>
    <w:rsid w:val="000429D8"/>
    <w:rsid w:val="000457EF"/>
    <w:rsid w:val="000459D5"/>
    <w:rsid w:val="00046E08"/>
    <w:rsid w:val="00050062"/>
    <w:rsid w:val="000609B1"/>
    <w:rsid w:val="0006538D"/>
    <w:rsid w:val="00070006"/>
    <w:rsid w:val="00082260"/>
    <w:rsid w:val="00095D8C"/>
    <w:rsid w:val="000A0D85"/>
    <w:rsid w:val="000A2A15"/>
    <w:rsid w:val="000B5F94"/>
    <w:rsid w:val="000C3D28"/>
    <w:rsid w:val="000D038A"/>
    <w:rsid w:val="000D0E22"/>
    <w:rsid w:val="000D1830"/>
    <w:rsid w:val="000E09DB"/>
    <w:rsid w:val="000E0C77"/>
    <w:rsid w:val="000E5C05"/>
    <w:rsid w:val="000E6C0E"/>
    <w:rsid w:val="000F0C5D"/>
    <w:rsid w:val="000F2D4C"/>
    <w:rsid w:val="00104B8F"/>
    <w:rsid w:val="0010539E"/>
    <w:rsid w:val="001140D2"/>
    <w:rsid w:val="0011474B"/>
    <w:rsid w:val="00114CE0"/>
    <w:rsid w:val="00120789"/>
    <w:rsid w:val="00123638"/>
    <w:rsid w:val="00125A7E"/>
    <w:rsid w:val="00126535"/>
    <w:rsid w:val="00126AA4"/>
    <w:rsid w:val="00127352"/>
    <w:rsid w:val="00130D6E"/>
    <w:rsid w:val="001324AA"/>
    <w:rsid w:val="001356D1"/>
    <w:rsid w:val="00141884"/>
    <w:rsid w:val="001470A3"/>
    <w:rsid w:val="00147537"/>
    <w:rsid w:val="00150619"/>
    <w:rsid w:val="0015441B"/>
    <w:rsid w:val="001557B3"/>
    <w:rsid w:val="00155845"/>
    <w:rsid w:val="00160C15"/>
    <w:rsid w:val="00162103"/>
    <w:rsid w:val="00164DDD"/>
    <w:rsid w:val="00166587"/>
    <w:rsid w:val="00171DAF"/>
    <w:rsid w:val="001741A2"/>
    <w:rsid w:val="0017492A"/>
    <w:rsid w:val="001761B7"/>
    <w:rsid w:val="00184F3A"/>
    <w:rsid w:val="00194A81"/>
    <w:rsid w:val="00195070"/>
    <w:rsid w:val="00195111"/>
    <w:rsid w:val="001A0F04"/>
    <w:rsid w:val="001A16E2"/>
    <w:rsid w:val="001A5A16"/>
    <w:rsid w:val="001B2ADC"/>
    <w:rsid w:val="001B4152"/>
    <w:rsid w:val="001B6547"/>
    <w:rsid w:val="001C5D43"/>
    <w:rsid w:val="001C628F"/>
    <w:rsid w:val="001C6C38"/>
    <w:rsid w:val="001D349A"/>
    <w:rsid w:val="001D3D1D"/>
    <w:rsid w:val="001D4810"/>
    <w:rsid w:val="001D7C94"/>
    <w:rsid w:val="001E175A"/>
    <w:rsid w:val="001E1FEB"/>
    <w:rsid w:val="001E2354"/>
    <w:rsid w:val="001E3173"/>
    <w:rsid w:val="001F0117"/>
    <w:rsid w:val="001F441E"/>
    <w:rsid w:val="001F48A1"/>
    <w:rsid w:val="001F4FD4"/>
    <w:rsid w:val="001F5D62"/>
    <w:rsid w:val="0020109E"/>
    <w:rsid w:val="00201387"/>
    <w:rsid w:val="0020294F"/>
    <w:rsid w:val="0020510A"/>
    <w:rsid w:val="002066C3"/>
    <w:rsid w:val="00210ACD"/>
    <w:rsid w:val="00213955"/>
    <w:rsid w:val="00215C30"/>
    <w:rsid w:val="00217A6A"/>
    <w:rsid w:val="002200C0"/>
    <w:rsid w:val="00221604"/>
    <w:rsid w:val="00222009"/>
    <w:rsid w:val="00223245"/>
    <w:rsid w:val="00225745"/>
    <w:rsid w:val="00230607"/>
    <w:rsid w:val="00240B8A"/>
    <w:rsid w:val="00240F13"/>
    <w:rsid w:val="00241071"/>
    <w:rsid w:val="0024654A"/>
    <w:rsid w:val="00253113"/>
    <w:rsid w:val="002550BC"/>
    <w:rsid w:val="00263AE6"/>
    <w:rsid w:val="00264CEC"/>
    <w:rsid w:val="00273850"/>
    <w:rsid w:val="00273A2B"/>
    <w:rsid w:val="00277CF6"/>
    <w:rsid w:val="0028059F"/>
    <w:rsid w:val="0028084A"/>
    <w:rsid w:val="00287B8C"/>
    <w:rsid w:val="00290773"/>
    <w:rsid w:val="002909A4"/>
    <w:rsid w:val="00292FA7"/>
    <w:rsid w:val="00295F16"/>
    <w:rsid w:val="00296461"/>
    <w:rsid w:val="002A11C3"/>
    <w:rsid w:val="002B3D97"/>
    <w:rsid w:val="002B61C0"/>
    <w:rsid w:val="002C2EB0"/>
    <w:rsid w:val="002C3095"/>
    <w:rsid w:val="002C3820"/>
    <w:rsid w:val="002C6B1F"/>
    <w:rsid w:val="002D1A5E"/>
    <w:rsid w:val="002D2170"/>
    <w:rsid w:val="002D2D90"/>
    <w:rsid w:val="002D48D9"/>
    <w:rsid w:val="002D52E9"/>
    <w:rsid w:val="002D5738"/>
    <w:rsid w:val="002D7F01"/>
    <w:rsid w:val="002F0205"/>
    <w:rsid w:val="002F2388"/>
    <w:rsid w:val="0030171E"/>
    <w:rsid w:val="0030262C"/>
    <w:rsid w:val="00302E85"/>
    <w:rsid w:val="00304FEF"/>
    <w:rsid w:val="00306875"/>
    <w:rsid w:val="0031300C"/>
    <w:rsid w:val="00321F57"/>
    <w:rsid w:val="00322876"/>
    <w:rsid w:val="00331D5D"/>
    <w:rsid w:val="00331E50"/>
    <w:rsid w:val="0035750F"/>
    <w:rsid w:val="00361481"/>
    <w:rsid w:val="00361EE1"/>
    <w:rsid w:val="00366A6B"/>
    <w:rsid w:val="003744B6"/>
    <w:rsid w:val="003802F6"/>
    <w:rsid w:val="00380C1C"/>
    <w:rsid w:val="003934A5"/>
    <w:rsid w:val="00396C13"/>
    <w:rsid w:val="00396DBC"/>
    <w:rsid w:val="003A3257"/>
    <w:rsid w:val="003A6F24"/>
    <w:rsid w:val="003A769A"/>
    <w:rsid w:val="003B321A"/>
    <w:rsid w:val="003B37CB"/>
    <w:rsid w:val="003B5E5A"/>
    <w:rsid w:val="003C1DDF"/>
    <w:rsid w:val="003C59EF"/>
    <w:rsid w:val="003C6570"/>
    <w:rsid w:val="003D1CE1"/>
    <w:rsid w:val="003E516E"/>
    <w:rsid w:val="003E64B3"/>
    <w:rsid w:val="003F1110"/>
    <w:rsid w:val="003F2F8C"/>
    <w:rsid w:val="003F4C0B"/>
    <w:rsid w:val="0040014D"/>
    <w:rsid w:val="0040088D"/>
    <w:rsid w:val="00404BC7"/>
    <w:rsid w:val="00406134"/>
    <w:rsid w:val="00406B84"/>
    <w:rsid w:val="00417F8F"/>
    <w:rsid w:val="00421736"/>
    <w:rsid w:val="0042224F"/>
    <w:rsid w:val="00423A1E"/>
    <w:rsid w:val="00426E77"/>
    <w:rsid w:val="004333EF"/>
    <w:rsid w:val="004355BC"/>
    <w:rsid w:val="00436AC5"/>
    <w:rsid w:val="00437C8C"/>
    <w:rsid w:val="00441BF6"/>
    <w:rsid w:val="00443F96"/>
    <w:rsid w:val="0044451E"/>
    <w:rsid w:val="004471FB"/>
    <w:rsid w:val="0045003F"/>
    <w:rsid w:val="004550C9"/>
    <w:rsid w:val="00455A18"/>
    <w:rsid w:val="00457738"/>
    <w:rsid w:val="00460205"/>
    <w:rsid w:val="00462C68"/>
    <w:rsid w:val="0046331B"/>
    <w:rsid w:val="004640B5"/>
    <w:rsid w:val="00465854"/>
    <w:rsid w:val="004678B7"/>
    <w:rsid w:val="00470AF4"/>
    <w:rsid w:val="00473312"/>
    <w:rsid w:val="00473EDB"/>
    <w:rsid w:val="00483624"/>
    <w:rsid w:val="00486609"/>
    <w:rsid w:val="00493642"/>
    <w:rsid w:val="00494078"/>
    <w:rsid w:val="004940E2"/>
    <w:rsid w:val="004A0B9D"/>
    <w:rsid w:val="004B02DB"/>
    <w:rsid w:val="004B05EE"/>
    <w:rsid w:val="004B1A8D"/>
    <w:rsid w:val="004B1BAF"/>
    <w:rsid w:val="004B5A68"/>
    <w:rsid w:val="004C117A"/>
    <w:rsid w:val="004C4DB7"/>
    <w:rsid w:val="004C69BD"/>
    <w:rsid w:val="004D273F"/>
    <w:rsid w:val="004D3B52"/>
    <w:rsid w:val="004D7722"/>
    <w:rsid w:val="004E553F"/>
    <w:rsid w:val="004E7A95"/>
    <w:rsid w:val="004F12DC"/>
    <w:rsid w:val="004F485C"/>
    <w:rsid w:val="00510C71"/>
    <w:rsid w:val="005156EB"/>
    <w:rsid w:val="00541356"/>
    <w:rsid w:val="00547F04"/>
    <w:rsid w:val="00551F76"/>
    <w:rsid w:val="00553C02"/>
    <w:rsid w:val="00555F6C"/>
    <w:rsid w:val="0056183A"/>
    <w:rsid w:val="005646D5"/>
    <w:rsid w:val="00574FB3"/>
    <w:rsid w:val="0058028A"/>
    <w:rsid w:val="00592996"/>
    <w:rsid w:val="005954CD"/>
    <w:rsid w:val="0059577B"/>
    <w:rsid w:val="00596501"/>
    <w:rsid w:val="005A5CC0"/>
    <w:rsid w:val="005A626D"/>
    <w:rsid w:val="005B289D"/>
    <w:rsid w:val="005B3C97"/>
    <w:rsid w:val="005B7199"/>
    <w:rsid w:val="005C0842"/>
    <w:rsid w:val="005C1539"/>
    <w:rsid w:val="005C3FB9"/>
    <w:rsid w:val="005C5D98"/>
    <w:rsid w:val="005C6C88"/>
    <w:rsid w:val="005D0C31"/>
    <w:rsid w:val="005D1D40"/>
    <w:rsid w:val="005D4774"/>
    <w:rsid w:val="005D6E61"/>
    <w:rsid w:val="005E1F18"/>
    <w:rsid w:val="005E3F4A"/>
    <w:rsid w:val="005F03BA"/>
    <w:rsid w:val="005F0640"/>
    <w:rsid w:val="005F3741"/>
    <w:rsid w:val="005F56E0"/>
    <w:rsid w:val="005F5F6D"/>
    <w:rsid w:val="00600FFA"/>
    <w:rsid w:val="006115B6"/>
    <w:rsid w:val="00612356"/>
    <w:rsid w:val="00612510"/>
    <w:rsid w:val="0061324C"/>
    <w:rsid w:val="006204CD"/>
    <w:rsid w:val="006262D8"/>
    <w:rsid w:val="00630133"/>
    <w:rsid w:val="006329B3"/>
    <w:rsid w:val="00632F95"/>
    <w:rsid w:val="00642D64"/>
    <w:rsid w:val="00647322"/>
    <w:rsid w:val="00651D96"/>
    <w:rsid w:val="0065233A"/>
    <w:rsid w:val="00653D32"/>
    <w:rsid w:val="00655200"/>
    <w:rsid w:val="0065652A"/>
    <w:rsid w:val="00660F20"/>
    <w:rsid w:val="006659E6"/>
    <w:rsid w:val="00666A9F"/>
    <w:rsid w:val="006775EA"/>
    <w:rsid w:val="00680F42"/>
    <w:rsid w:val="0068261A"/>
    <w:rsid w:val="00683F18"/>
    <w:rsid w:val="00694C17"/>
    <w:rsid w:val="00697DDB"/>
    <w:rsid w:val="006A1E7D"/>
    <w:rsid w:val="006A2159"/>
    <w:rsid w:val="006A66FB"/>
    <w:rsid w:val="006B4364"/>
    <w:rsid w:val="006B4D27"/>
    <w:rsid w:val="006B5899"/>
    <w:rsid w:val="006C20C1"/>
    <w:rsid w:val="006C2317"/>
    <w:rsid w:val="006C39FF"/>
    <w:rsid w:val="006C4E26"/>
    <w:rsid w:val="006D01A6"/>
    <w:rsid w:val="006D3B5E"/>
    <w:rsid w:val="006D3BF9"/>
    <w:rsid w:val="006D3FE6"/>
    <w:rsid w:val="006D5FF4"/>
    <w:rsid w:val="006E18BF"/>
    <w:rsid w:val="006E2AD6"/>
    <w:rsid w:val="006E3610"/>
    <w:rsid w:val="006F0288"/>
    <w:rsid w:val="006F130E"/>
    <w:rsid w:val="006F6127"/>
    <w:rsid w:val="00700E3B"/>
    <w:rsid w:val="00702037"/>
    <w:rsid w:val="007030D9"/>
    <w:rsid w:val="00704E70"/>
    <w:rsid w:val="00705202"/>
    <w:rsid w:val="0071269A"/>
    <w:rsid w:val="00713D7A"/>
    <w:rsid w:val="00721154"/>
    <w:rsid w:val="0072119E"/>
    <w:rsid w:val="0072340A"/>
    <w:rsid w:val="00724579"/>
    <w:rsid w:val="007253C2"/>
    <w:rsid w:val="00730C0C"/>
    <w:rsid w:val="007323D0"/>
    <w:rsid w:val="00732AFD"/>
    <w:rsid w:val="00734474"/>
    <w:rsid w:val="00735418"/>
    <w:rsid w:val="00742B5A"/>
    <w:rsid w:val="007461E1"/>
    <w:rsid w:val="00747C93"/>
    <w:rsid w:val="00751239"/>
    <w:rsid w:val="00752F1E"/>
    <w:rsid w:val="00754CCF"/>
    <w:rsid w:val="00756895"/>
    <w:rsid w:val="00757998"/>
    <w:rsid w:val="00764478"/>
    <w:rsid w:val="007646B2"/>
    <w:rsid w:val="00764D57"/>
    <w:rsid w:val="0077242A"/>
    <w:rsid w:val="0077368A"/>
    <w:rsid w:val="00783FAB"/>
    <w:rsid w:val="00786927"/>
    <w:rsid w:val="00791E42"/>
    <w:rsid w:val="00792ECF"/>
    <w:rsid w:val="00796B73"/>
    <w:rsid w:val="007975B2"/>
    <w:rsid w:val="007A0BE9"/>
    <w:rsid w:val="007B0AF7"/>
    <w:rsid w:val="007B29F8"/>
    <w:rsid w:val="007B3B97"/>
    <w:rsid w:val="007B44D2"/>
    <w:rsid w:val="007B6467"/>
    <w:rsid w:val="007C3BCA"/>
    <w:rsid w:val="007C7A8F"/>
    <w:rsid w:val="007C7E42"/>
    <w:rsid w:val="007D0CE1"/>
    <w:rsid w:val="007D5EBC"/>
    <w:rsid w:val="007D7AD3"/>
    <w:rsid w:val="007E3D43"/>
    <w:rsid w:val="007E52E1"/>
    <w:rsid w:val="007F2DD7"/>
    <w:rsid w:val="007F6E3B"/>
    <w:rsid w:val="007F7796"/>
    <w:rsid w:val="007F7D96"/>
    <w:rsid w:val="00805255"/>
    <w:rsid w:val="00805726"/>
    <w:rsid w:val="00805808"/>
    <w:rsid w:val="00807E39"/>
    <w:rsid w:val="00815132"/>
    <w:rsid w:val="008153F3"/>
    <w:rsid w:val="00821284"/>
    <w:rsid w:val="00831DCC"/>
    <w:rsid w:val="00833A87"/>
    <w:rsid w:val="0084251B"/>
    <w:rsid w:val="00855A3A"/>
    <w:rsid w:val="00855A57"/>
    <w:rsid w:val="0085784E"/>
    <w:rsid w:val="00857AA0"/>
    <w:rsid w:val="00860735"/>
    <w:rsid w:val="008707AF"/>
    <w:rsid w:val="00871272"/>
    <w:rsid w:val="00882ADB"/>
    <w:rsid w:val="00892A08"/>
    <w:rsid w:val="008B707C"/>
    <w:rsid w:val="008B76E7"/>
    <w:rsid w:val="008C0B01"/>
    <w:rsid w:val="008C50C3"/>
    <w:rsid w:val="008C59B3"/>
    <w:rsid w:val="008C5D2A"/>
    <w:rsid w:val="008C7120"/>
    <w:rsid w:val="008D35F9"/>
    <w:rsid w:val="008E04BD"/>
    <w:rsid w:val="008F3148"/>
    <w:rsid w:val="008F69E5"/>
    <w:rsid w:val="009055EB"/>
    <w:rsid w:val="00905DC7"/>
    <w:rsid w:val="0091457D"/>
    <w:rsid w:val="009164E0"/>
    <w:rsid w:val="00922E75"/>
    <w:rsid w:val="00923ABB"/>
    <w:rsid w:val="00924AEB"/>
    <w:rsid w:val="009260A2"/>
    <w:rsid w:val="00941E15"/>
    <w:rsid w:val="00945744"/>
    <w:rsid w:val="00945BEB"/>
    <w:rsid w:val="0095639F"/>
    <w:rsid w:val="009607AD"/>
    <w:rsid w:val="00960DBD"/>
    <w:rsid w:val="00961D68"/>
    <w:rsid w:val="00963284"/>
    <w:rsid w:val="00970A42"/>
    <w:rsid w:val="00974C4B"/>
    <w:rsid w:val="0098218E"/>
    <w:rsid w:val="00982C4E"/>
    <w:rsid w:val="00985964"/>
    <w:rsid w:val="0099100D"/>
    <w:rsid w:val="00995E23"/>
    <w:rsid w:val="009A05F9"/>
    <w:rsid w:val="009A541D"/>
    <w:rsid w:val="009A6392"/>
    <w:rsid w:val="009B131E"/>
    <w:rsid w:val="009B1E1C"/>
    <w:rsid w:val="009B3D05"/>
    <w:rsid w:val="009B41DE"/>
    <w:rsid w:val="009B516B"/>
    <w:rsid w:val="009C3C01"/>
    <w:rsid w:val="009C7431"/>
    <w:rsid w:val="009D3DCC"/>
    <w:rsid w:val="009D3FA7"/>
    <w:rsid w:val="009D4F0D"/>
    <w:rsid w:val="009D6658"/>
    <w:rsid w:val="009D729F"/>
    <w:rsid w:val="009E147B"/>
    <w:rsid w:val="009E4FE1"/>
    <w:rsid w:val="009F070E"/>
    <w:rsid w:val="009F7411"/>
    <w:rsid w:val="009F764D"/>
    <w:rsid w:val="00A010F6"/>
    <w:rsid w:val="00A013C7"/>
    <w:rsid w:val="00A01647"/>
    <w:rsid w:val="00A016CB"/>
    <w:rsid w:val="00A02F1D"/>
    <w:rsid w:val="00A038C7"/>
    <w:rsid w:val="00A052EF"/>
    <w:rsid w:val="00A11658"/>
    <w:rsid w:val="00A1689B"/>
    <w:rsid w:val="00A205D0"/>
    <w:rsid w:val="00A22462"/>
    <w:rsid w:val="00A2306B"/>
    <w:rsid w:val="00A2482B"/>
    <w:rsid w:val="00A25771"/>
    <w:rsid w:val="00A27B0D"/>
    <w:rsid w:val="00A32530"/>
    <w:rsid w:val="00A33603"/>
    <w:rsid w:val="00A36048"/>
    <w:rsid w:val="00A37BA1"/>
    <w:rsid w:val="00A4373A"/>
    <w:rsid w:val="00A44646"/>
    <w:rsid w:val="00A46EBB"/>
    <w:rsid w:val="00A529B6"/>
    <w:rsid w:val="00A56611"/>
    <w:rsid w:val="00A56613"/>
    <w:rsid w:val="00A574B8"/>
    <w:rsid w:val="00A62E13"/>
    <w:rsid w:val="00A63683"/>
    <w:rsid w:val="00A744E5"/>
    <w:rsid w:val="00A76CEE"/>
    <w:rsid w:val="00A877DD"/>
    <w:rsid w:val="00A905D0"/>
    <w:rsid w:val="00A922C3"/>
    <w:rsid w:val="00A97582"/>
    <w:rsid w:val="00AA0E04"/>
    <w:rsid w:val="00AA2495"/>
    <w:rsid w:val="00AA7E41"/>
    <w:rsid w:val="00AB2911"/>
    <w:rsid w:val="00AB7CA6"/>
    <w:rsid w:val="00AC3D5F"/>
    <w:rsid w:val="00AC7782"/>
    <w:rsid w:val="00AD0B27"/>
    <w:rsid w:val="00AD1862"/>
    <w:rsid w:val="00AD1B6F"/>
    <w:rsid w:val="00AD3426"/>
    <w:rsid w:val="00AD4B0F"/>
    <w:rsid w:val="00AD5B3A"/>
    <w:rsid w:val="00AE1AC4"/>
    <w:rsid w:val="00AE4875"/>
    <w:rsid w:val="00AE4A45"/>
    <w:rsid w:val="00AE4FEA"/>
    <w:rsid w:val="00AE68FF"/>
    <w:rsid w:val="00AF0410"/>
    <w:rsid w:val="00AF1159"/>
    <w:rsid w:val="00AF37F8"/>
    <w:rsid w:val="00AF663C"/>
    <w:rsid w:val="00B00A1A"/>
    <w:rsid w:val="00B00F3E"/>
    <w:rsid w:val="00B0536F"/>
    <w:rsid w:val="00B06520"/>
    <w:rsid w:val="00B1470F"/>
    <w:rsid w:val="00B16077"/>
    <w:rsid w:val="00B1652B"/>
    <w:rsid w:val="00B21B23"/>
    <w:rsid w:val="00B227B2"/>
    <w:rsid w:val="00B256A9"/>
    <w:rsid w:val="00B25E33"/>
    <w:rsid w:val="00B26A9D"/>
    <w:rsid w:val="00B2797C"/>
    <w:rsid w:val="00B30EB9"/>
    <w:rsid w:val="00B366B1"/>
    <w:rsid w:val="00B40FD3"/>
    <w:rsid w:val="00B41176"/>
    <w:rsid w:val="00B42D42"/>
    <w:rsid w:val="00B43A02"/>
    <w:rsid w:val="00B60D4D"/>
    <w:rsid w:val="00B61C32"/>
    <w:rsid w:val="00B7114A"/>
    <w:rsid w:val="00B73561"/>
    <w:rsid w:val="00B76106"/>
    <w:rsid w:val="00B83003"/>
    <w:rsid w:val="00B83E91"/>
    <w:rsid w:val="00B83F0A"/>
    <w:rsid w:val="00B84BB1"/>
    <w:rsid w:val="00B84BB8"/>
    <w:rsid w:val="00B87846"/>
    <w:rsid w:val="00B90378"/>
    <w:rsid w:val="00B93892"/>
    <w:rsid w:val="00B9397C"/>
    <w:rsid w:val="00B94FAC"/>
    <w:rsid w:val="00BA25F3"/>
    <w:rsid w:val="00BB4110"/>
    <w:rsid w:val="00BB4D65"/>
    <w:rsid w:val="00BC0E6A"/>
    <w:rsid w:val="00BC1EC2"/>
    <w:rsid w:val="00BC5284"/>
    <w:rsid w:val="00BC60C0"/>
    <w:rsid w:val="00BC79AC"/>
    <w:rsid w:val="00BC7A82"/>
    <w:rsid w:val="00BD791B"/>
    <w:rsid w:val="00BE10AA"/>
    <w:rsid w:val="00BE2B8D"/>
    <w:rsid w:val="00BF1CB6"/>
    <w:rsid w:val="00BF3332"/>
    <w:rsid w:val="00BF5C02"/>
    <w:rsid w:val="00BF62FB"/>
    <w:rsid w:val="00C05468"/>
    <w:rsid w:val="00C136A6"/>
    <w:rsid w:val="00C1409C"/>
    <w:rsid w:val="00C14C0F"/>
    <w:rsid w:val="00C17D56"/>
    <w:rsid w:val="00C212FB"/>
    <w:rsid w:val="00C22FC5"/>
    <w:rsid w:val="00C302DF"/>
    <w:rsid w:val="00C37843"/>
    <w:rsid w:val="00C434DA"/>
    <w:rsid w:val="00C434F0"/>
    <w:rsid w:val="00C4534E"/>
    <w:rsid w:val="00C45709"/>
    <w:rsid w:val="00C50945"/>
    <w:rsid w:val="00C56D64"/>
    <w:rsid w:val="00C60186"/>
    <w:rsid w:val="00C61F11"/>
    <w:rsid w:val="00C650E9"/>
    <w:rsid w:val="00C65ABE"/>
    <w:rsid w:val="00C66E84"/>
    <w:rsid w:val="00C73601"/>
    <w:rsid w:val="00C75985"/>
    <w:rsid w:val="00C761C3"/>
    <w:rsid w:val="00C80766"/>
    <w:rsid w:val="00C83FE4"/>
    <w:rsid w:val="00C867F3"/>
    <w:rsid w:val="00C92FDD"/>
    <w:rsid w:val="00C9392E"/>
    <w:rsid w:val="00C96A0B"/>
    <w:rsid w:val="00C97311"/>
    <w:rsid w:val="00C977DF"/>
    <w:rsid w:val="00CA0BCB"/>
    <w:rsid w:val="00CA1256"/>
    <w:rsid w:val="00CA198F"/>
    <w:rsid w:val="00CA4B12"/>
    <w:rsid w:val="00CA756A"/>
    <w:rsid w:val="00CC2C4A"/>
    <w:rsid w:val="00CD1296"/>
    <w:rsid w:val="00CD3B42"/>
    <w:rsid w:val="00CE379D"/>
    <w:rsid w:val="00CE5A25"/>
    <w:rsid w:val="00CE7F2F"/>
    <w:rsid w:val="00CF4D4F"/>
    <w:rsid w:val="00CF620D"/>
    <w:rsid w:val="00D00CEE"/>
    <w:rsid w:val="00D03357"/>
    <w:rsid w:val="00D11937"/>
    <w:rsid w:val="00D12D21"/>
    <w:rsid w:val="00D12F72"/>
    <w:rsid w:val="00D14328"/>
    <w:rsid w:val="00D1534F"/>
    <w:rsid w:val="00D17DE2"/>
    <w:rsid w:val="00D2207E"/>
    <w:rsid w:val="00D22569"/>
    <w:rsid w:val="00D233F6"/>
    <w:rsid w:val="00D26DFB"/>
    <w:rsid w:val="00D26E3D"/>
    <w:rsid w:val="00D31B76"/>
    <w:rsid w:val="00D3260A"/>
    <w:rsid w:val="00D341BB"/>
    <w:rsid w:val="00D375BE"/>
    <w:rsid w:val="00D421A2"/>
    <w:rsid w:val="00D44302"/>
    <w:rsid w:val="00D556F3"/>
    <w:rsid w:val="00D607B5"/>
    <w:rsid w:val="00D61C25"/>
    <w:rsid w:val="00D62116"/>
    <w:rsid w:val="00D6427F"/>
    <w:rsid w:val="00D642C1"/>
    <w:rsid w:val="00D6484F"/>
    <w:rsid w:val="00D64C62"/>
    <w:rsid w:val="00D718C5"/>
    <w:rsid w:val="00D7440F"/>
    <w:rsid w:val="00D7529A"/>
    <w:rsid w:val="00D7670E"/>
    <w:rsid w:val="00D772C5"/>
    <w:rsid w:val="00D810ED"/>
    <w:rsid w:val="00D8176C"/>
    <w:rsid w:val="00D82481"/>
    <w:rsid w:val="00D83393"/>
    <w:rsid w:val="00D91FD3"/>
    <w:rsid w:val="00D9267D"/>
    <w:rsid w:val="00DA22C2"/>
    <w:rsid w:val="00DA4263"/>
    <w:rsid w:val="00DA5439"/>
    <w:rsid w:val="00DA7137"/>
    <w:rsid w:val="00DB437D"/>
    <w:rsid w:val="00DC748E"/>
    <w:rsid w:val="00DC74F2"/>
    <w:rsid w:val="00DD155F"/>
    <w:rsid w:val="00DD64AF"/>
    <w:rsid w:val="00DD67A9"/>
    <w:rsid w:val="00DD67B8"/>
    <w:rsid w:val="00DD70FB"/>
    <w:rsid w:val="00DD796D"/>
    <w:rsid w:val="00DE3B7E"/>
    <w:rsid w:val="00DE50E4"/>
    <w:rsid w:val="00DE6CCD"/>
    <w:rsid w:val="00DF61A2"/>
    <w:rsid w:val="00DF64D4"/>
    <w:rsid w:val="00E007EF"/>
    <w:rsid w:val="00E129FF"/>
    <w:rsid w:val="00E14975"/>
    <w:rsid w:val="00E15C06"/>
    <w:rsid w:val="00E17641"/>
    <w:rsid w:val="00E274A5"/>
    <w:rsid w:val="00E32CE2"/>
    <w:rsid w:val="00E34F09"/>
    <w:rsid w:val="00E37876"/>
    <w:rsid w:val="00E405F1"/>
    <w:rsid w:val="00E439DE"/>
    <w:rsid w:val="00E47936"/>
    <w:rsid w:val="00E51E40"/>
    <w:rsid w:val="00E53C16"/>
    <w:rsid w:val="00E54252"/>
    <w:rsid w:val="00E54A3E"/>
    <w:rsid w:val="00E5526F"/>
    <w:rsid w:val="00E55C75"/>
    <w:rsid w:val="00E6101B"/>
    <w:rsid w:val="00E62696"/>
    <w:rsid w:val="00E62D5C"/>
    <w:rsid w:val="00E64957"/>
    <w:rsid w:val="00E67C24"/>
    <w:rsid w:val="00E72CF5"/>
    <w:rsid w:val="00E7375C"/>
    <w:rsid w:val="00E74D8A"/>
    <w:rsid w:val="00E76C6C"/>
    <w:rsid w:val="00E83C7D"/>
    <w:rsid w:val="00E86FD0"/>
    <w:rsid w:val="00E91F23"/>
    <w:rsid w:val="00E93A2D"/>
    <w:rsid w:val="00E97651"/>
    <w:rsid w:val="00EA19B9"/>
    <w:rsid w:val="00EA281C"/>
    <w:rsid w:val="00EB0D4A"/>
    <w:rsid w:val="00EB5177"/>
    <w:rsid w:val="00EB6089"/>
    <w:rsid w:val="00EB760C"/>
    <w:rsid w:val="00EC51B5"/>
    <w:rsid w:val="00ED0C9C"/>
    <w:rsid w:val="00ED0E46"/>
    <w:rsid w:val="00ED2B34"/>
    <w:rsid w:val="00ED4018"/>
    <w:rsid w:val="00ED5EA4"/>
    <w:rsid w:val="00EE2EA8"/>
    <w:rsid w:val="00EF7CEA"/>
    <w:rsid w:val="00F01CB0"/>
    <w:rsid w:val="00F03110"/>
    <w:rsid w:val="00F03D7E"/>
    <w:rsid w:val="00F04C10"/>
    <w:rsid w:val="00F068C3"/>
    <w:rsid w:val="00F107F5"/>
    <w:rsid w:val="00F14FB7"/>
    <w:rsid w:val="00F233E5"/>
    <w:rsid w:val="00F2543B"/>
    <w:rsid w:val="00F26E8E"/>
    <w:rsid w:val="00F3126B"/>
    <w:rsid w:val="00F33B05"/>
    <w:rsid w:val="00F42459"/>
    <w:rsid w:val="00F44FB2"/>
    <w:rsid w:val="00F45819"/>
    <w:rsid w:val="00F54FF4"/>
    <w:rsid w:val="00F55090"/>
    <w:rsid w:val="00F60CC1"/>
    <w:rsid w:val="00F636ED"/>
    <w:rsid w:val="00F71394"/>
    <w:rsid w:val="00F73757"/>
    <w:rsid w:val="00F7585D"/>
    <w:rsid w:val="00F774F9"/>
    <w:rsid w:val="00F843EC"/>
    <w:rsid w:val="00F849A6"/>
    <w:rsid w:val="00F908A2"/>
    <w:rsid w:val="00F957FF"/>
    <w:rsid w:val="00F96457"/>
    <w:rsid w:val="00FA7190"/>
    <w:rsid w:val="00FB52C0"/>
    <w:rsid w:val="00FD13AE"/>
    <w:rsid w:val="00FE3EF0"/>
    <w:rsid w:val="00FF2BDD"/>
    <w:rsid w:val="00FF5CAA"/>
    <w:rsid w:val="00FF5E36"/>
    <w:rsid w:val="00FF7C09"/>
    <w:rsid w:val="01C57749"/>
    <w:rsid w:val="0924034A"/>
    <w:rsid w:val="0C102E27"/>
    <w:rsid w:val="0C19E3E5"/>
    <w:rsid w:val="0D62BC6C"/>
    <w:rsid w:val="0E183902"/>
    <w:rsid w:val="0F236AF3"/>
    <w:rsid w:val="12227F4F"/>
    <w:rsid w:val="12AF8AC6"/>
    <w:rsid w:val="134FFF6E"/>
    <w:rsid w:val="16F5F072"/>
    <w:rsid w:val="1E8F93FE"/>
    <w:rsid w:val="27488C3B"/>
    <w:rsid w:val="29E26203"/>
    <w:rsid w:val="2ACD201F"/>
    <w:rsid w:val="2B3CFA2B"/>
    <w:rsid w:val="2FE02EB1"/>
    <w:rsid w:val="31139F22"/>
    <w:rsid w:val="33980F57"/>
    <w:rsid w:val="34D148BB"/>
    <w:rsid w:val="36D43C20"/>
    <w:rsid w:val="38B99AA1"/>
    <w:rsid w:val="40B1ACE3"/>
    <w:rsid w:val="41ABA268"/>
    <w:rsid w:val="434772C9"/>
    <w:rsid w:val="4385E306"/>
    <w:rsid w:val="44904E1B"/>
    <w:rsid w:val="458697FA"/>
    <w:rsid w:val="45B7B6A2"/>
    <w:rsid w:val="4BA8250A"/>
    <w:rsid w:val="4C239B22"/>
    <w:rsid w:val="4E373061"/>
    <w:rsid w:val="4F861E62"/>
    <w:rsid w:val="4FD57D4E"/>
    <w:rsid w:val="58426E49"/>
    <w:rsid w:val="5C956710"/>
    <w:rsid w:val="5CB97150"/>
    <w:rsid w:val="5CD519E6"/>
    <w:rsid w:val="5E8E5951"/>
    <w:rsid w:val="5F5D029C"/>
    <w:rsid w:val="616788EA"/>
    <w:rsid w:val="6209525F"/>
    <w:rsid w:val="621940AD"/>
    <w:rsid w:val="625F8F83"/>
    <w:rsid w:val="62A91699"/>
    <w:rsid w:val="63FB5FE4"/>
    <w:rsid w:val="65973045"/>
    <w:rsid w:val="65CA4987"/>
    <w:rsid w:val="67B06736"/>
    <w:rsid w:val="68ACC000"/>
    <w:rsid w:val="68AE11FE"/>
    <w:rsid w:val="71BDDEC9"/>
    <w:rsid w:val="7395C6C1"/>
    <w:rsid w:val="73AF9B5F"/>
    <w:rsid w:val="740CA8F2"/>
    <w:rsid w:val="74197134"/>
    <w:rsid w:val="74E3359A"/>
    <w:rsid w:val="7661E295"/>
    <w:rsid w:val="78EFFBB0"/>
    <w:rsid w:val="7CC2552A"/>
    <w:rsid w:val="7F3AB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591C"/>
  <w15:chartTrackingRefBased/>
  <w15:docId w15:val="{3927AF67-3BE0-418E-B026-8E0FCDD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59"/>
    <w:pPr>
      <w:spacing w:after="240"/>
      <w:jc w:val="both"/>
    </w:pPr>
    <w:rPr>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99"/>
    <w:qFormat/>
    <w:rsid w:val="00E54252"/>
    <w:pPr>
      <w:jc w:val="both"/>
    </w:pPr>
    <w:rPr>
      <w:sz w:val="24"/>
      <w:szCs w:val="24"/>
      <w:lang w:val="en-GB" w:eastAsia="zh-CN" w:bidi="he-IL"/>
    </w:rPr>
  </w:style>
  <w:style w:type="character" w:customStyle="1" w:styleId="HeaderChar">
    <w:name w:val="Header Char"/>
    <w:link w:val="Header"/>
    <w:uiPriority w:val="99"/>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paragraph" w:customStyle="1" w:styleId="StandardL1">
    <w:name w:val="Standard L1"/>
    <w:basedOn w:val="Normal"/>
    <w:next w:val="BodyText1"/>
    <w:rsid w:val="001741A2"/>
    <w:pPr>
      <w:keepNext/>
      <w:numPr>
        <w:numId w:val="46"/>
      </w:numPr>
      <w:jc w:val="left"/>
      <w:outlineLvl w:val="0"/>
    </w:pPr>
    <w:rPr>
      <w:b/>
      <w:bCs/>
      <w:caps/>
      <w:lang w:eastAsia="en-GB"/>
    </w:rPr>
  </w:style>
  <w:style w:type="paragraph" w:customStyle="1" w:styleId="StandardL2">
    <w:name w:val="Standard L2"/>
    <w:basedOn w:val="Normal"/>
    <w:next w:val="BodyText1"/>
    <w:rsid w:val="001741A2"/>
    <w:pPr>
      <w:numPr>
        <w:ilvl w:val="1"/>
        <w:numId w:val="46"/>
      </w:numPr>
      <w:outlineLvl w:val="1"/>
    </w:pPr>
    <w:rPr>
      <w:lang w:eastAsia="en-GB"/>
    </w:rPr>
  </w:style>
  <w:style w:type="paragraph" w:customStyle="1" w:styleId="StandardL3">
    <w:name w:val="Standard L3"/>
    <w:basedOn w:val="Normal"/>
    <w:next w:val="BodyText2"/>
    <w:rsid w:val="001741A2"/>
    <w:pPr>
      <w:numPr>
        <w:ilvl w:val="2"/>
        <w:numId w:val="46"/>
      </w:numPr>
      <w:outlineLvl w:val="2"/>
    </w:pPr>
    <w:rPr>
      <w:lang w:eastAsia="en-GB"/>
    </w:rPr>
  </w:style>
  <w:style w:type="paragraph" w:customStyle="1" w:styleId="StandardL4">
    <w:name w:val="Standard L4"/>
    <w:basedOn w:val="Normal"/>
    <w:next w:val="BodyText3"/>
    <w:rsid w:val="001741A2"/>
    <w:pPr>
      <w:numPr>
        <w:ilvl w:val="3"/>
        <w:numId w:val="46"/>
      </w:numPr>
      <w:outlineLvl w:val="3"/>
    </w:pPr>
    <w:rPr>
      <w:lang w:eastAsia="en-GB"/>
    </w:rPr>
  </w:style>
  <w:style w:type="paragraph" w:customStyle="1" w:styleId="StandardL5">
    <w:name w:val="Standard L5"/>
    <w:basedOn w:val="Normal"/>
    <w:next w:val="BodyText4"/>
    <w:rsid w:val="001741A2"/>
    <w:pPr>
      <w:numPr>
        <w:ilvl w:val="4"/>
        <w:numId w:val="46"/>
      </w:numPr>
      <w:outlineLvl w:val="4"/>
    </w:pPr>
    <w:rPr>
      <w:lang w:eastAsia="en-GB"/>
    </w:rPr>
  </w:style>
  <w:style w:type="paragraph" w:customStyle="1" w:styleId="StandardL6">
    <w:name w:val="Standard L6"/>
    <w:basedOn w:val="Normal"/>
    <w:next w:val="BodyText5"/>
    <w:rsid w:val="001741A2"/>
    <w:pPr>
      <w:numPr>
        <w:ilvl w:val="5"/>
        <w:numId w:val="46"/>
      </w:numPr>
      <w:outlineLvl w:val="5"/>
    </w:pPr>
    <w:rPr>
      <w:lang w:eastAsia="en-GB"/>
    </w:rPr>
  </w:style>
  <w:style w:type="paragraph" w:customStyle="1" w:styleId="StandardL7">
    <w:name w:val="Standard L7"/>
    <w:basedOn w:val="Normal"/>
    <w:next w:val="BodyText6"/>
    <w:rsid w:val="001741A2"/>
    <w:pPr>
      <w:numPr>
        <w:ilvl w:val="6"/>
        <w:numId w:val="46"/>
      </w:numPr>
      <w:ind w:left="4320" w:hanging="720"/>
      <w:outlineLvl w:val="6"/>
    </w:pPr>
    <w:rPr>
      <w:lang w:eastAsia="en-GB"/>
    </w:rPr>
  </w:style>
  <w:style w:type="paragraph" w:customStyle="1" w:styleId="StandardL8">
    <w:name w:val="Standard L8"/>
    <w:basedOn w:val="Normal"/>
    <w:next w:val="BodyText2"/>
    <w:rsid w:val="001741A2"/>
    <w:pPr>
      <w:numPr>
        <w:ilvl w:val="7"/>
        <w:numId w:val="46"/>
      </w:numPr>
      <w:outlineLvl w:val="7"/>
    </w:pPr>
    <w:rPr>
      <w:lang w:eastAsia="en-GB"/>
    </w:rPr>
  </w:style>
  <w:style w:type="paragraph" w:customStyle="1" w:styleId="StandardL9">
    <w:name w:val="Standard L9"/>
    <w:basedOn w:val="Normal"/>
    <w:next w:val="BodyText3"/>
    <w:rsid w:val="001741A2"/>
    <w:pPr>
      <w:numPr>
        <w:ilvl w:val="8"/>
        <w:numId w:val="46"/>
      </w:numPr>
      <w:outlineLvl w:val="8"/>
    </w:pPr>
    <w:rPr>
      <w:lang w:eastAsia="en-GB"/>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E54252"/>
    <w:pPr>
      <w:keepLines/>
      <w:tabs>
        <w:tab w:val="right" w:leader="dot" w:pos="9016"/>
      </w:tab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E54252"/>
    <w:pPr>
      <w:keepLines/>
      <w:tabs>
        <w:tab w:val="right" w:leader="dot" w:pos="9015"/>
      </w:tabs>
      <w:adjustRightInd w:val="0"/>
      <w:snapToGrid w:val="0"/>
      <w:spacing w:before="100" w:after="0"/>
      <w:ind w:left="144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impleL9">
    <w:name w:val="Simple L9"/>
    <w:basedOn w:val="Normal"/>
    <w:rsid w:val="00E14975"/>
    <w:pPr>
      <w:numPr>
        <w:ilvl w:val="8"/>
        <w:numId w:val="47"/>
      </w:numPr>
    </w:pPr>
    <w:rPr>
      <w:lang w:eastAsia="en-US" w:bidi="ar-SA"/>
    </w:rPr>
  </w:style>
  <w:style w:type="paragraph" w:customStyle="1" w:styleId="SimpleL8">
    <w:name w:val="Simple L8"/>
    <w:basedOn w:val="Normal"/>
    <w:rsid w:val="00E14975"/>
    <w:pPr>
      <w:numPr>
        <w:ilvl w:val="7"/>
        <w:numId w:val="47"/>
      </w:numPr>
    </w:pPr>
    <w:rPr>
      <w:lang w:eastAsia="en-US" w:bidi="ar-SA"/>
    </w:rPr>
  </w:style>
  <w:style w:type="paragraph" w:customStyle="1" w:styleId="SimpleL7">
    <w:name w:val="Simple L7"/>
    <w:basedOn w:val="Normal"/>
    <w:rsid w:val="00E14975"/>
    <w:pPr>
      <w:numPr>
        <w:ilvl w:val="6"/>
        <w:numId w:val="47"/>
      </w:numPr>
      <w:outlineLvl w:val="6"/>
    </w:pPr>
    <w:rPr>
      <w:lang w:eastAsia="en-US" w:bidi="ar-SA"/>
    </w:rPr>
  </w:style>
  <w:style w:type="paragraph" w:customStyle="1" w:styleId="SimpleL6">
    <w:name w:val="Simple L6"/>
    <w:basedOn w:val="Normal"/>
    <w:rsid w:val="00E14975"/>
    <w:pPr>
      <w:numPr>
        <w:ilvl w:val="5"/>
        <w:numId w:val="47"/>
      </w:numPr>
      <w:outlineLvl w:val="5"/>
    </w:pPr>
    <w:rPr>
      <w:lang w:eastAsia="en-US" w:bidi="ar-SA"/>
    </w:rPr>
  </w:style>
  <w:style w:type="paragraph" w:customStyle="1" w:styleId="SimpleL5">
    <w:name w:val="Simple L5"/>
    <w:basedOn w:val="Normal"/>
    <w:rsid w:val="00E14975"/>
    <w:pPr>
      <w:numPr>
        <w:ilvl w:val="4"/>
        <w:numId w:val="47"/>
      </w:numPr>
      <w:outlineLvl w:val="4"/>
    </w:pPr>
    <w:rPr>
      <w:lang w:eastAsia="en-US" w:bidi="ar-SA"/>
    </w:rPr>
  </w:style>
  <w:style w:type="paragraph" w:customStyle="1" w:styleId="SimpleL4">
    <w:name w:val="Simple L4"/>
    <w:basedOn w:val="Normal"/>
    <w:rsid w:val="00E14975"/>
    <w:pPr>
      <w:numPr>
        <w:ilvl w:val="3"/>
        <w:numId w:val="47"/>
      </w:numPr>
      <w:outlineLvl w:val="3"/>
    </w:pPr>
    <w:rPr>
      <w:lang w:eastAsia="en-US" w:bidi="ar-SA"/>
    </w:rPr>
  </w:style>
  <w:style w:type="paragraph" w:customStyle="1" w:styleId="SimpleL3">
    <w:name w:val="Simple L3"/>
    <w:basedOn w:val="Normal"/>
    <w:rsid w:val="00E14975"/>
    <w:pPr>
      <w:numPr>
        <w:ilvl w:val="2"/>
        <w:numId w:val="47"/>
      </w:numPr>
      <w:outlineLvl w:val="2"/>
    </w:pPr>
    <w:rPr>
      <w:lang w:eastAsia="en-US" w:bidi="ar-SA"/>
    </w:rPr>
  </w:style>
  <w:style w:type="paragraph" w:customStyle="1" w:styleId="SimpleL2">
    <w:name w:val="Simple L2"/>
    <w:basedOn w:val="Normal"/>
    <w:rsid w:val="00E14975"/>
    <w:pPr>
      <w:numPr>
        <w:ilvl w:val="1"/>
        <w:numId w:val="47"/>
      </w:numPr>
      <w:outlineLvl w:val="1"/>
    </w:pPr>
    <w:rPr>
      <w:lang w:eastAsia="en-US" w:bidi="ar-SA"/>
    </w:rPr>
  </w:style>
  <w:style w:type="paragraph" w:customStyle="1" w:styleId="SimpleL1">
    <w:name w:val="Simple L1"/>
    <w:basedOn w:val="Normal"/>
    <w:rsid w:val="00E14975"/>
    <w:pPr>
      <w:numPr>
        <w:numId w:val="47"/>
      </w:numPr>
      <w:outlineLvl w:val="0"/>
    </w:pPr>
    <w:rPr>
      <w:lang w:eastAsia="en-US" w:bidi="ar-SA"/>
    </w:rPr>
  </w:style>
  <w:style w:type="paragraph" w:styleId="Revision">
    <w:name w:val="Revision"/>
    <w:hidden/>
    <w:uiPriority w:val="99"/>
    <w:semiHidden/>
    <w:rsid w:val="00E72CF5"/>
    <w:rPr>
      <w:sz w:val="24"/>
      <w:szCs w:val="24"/>
      <w:lang w:val="en-GB" w:eastAsia="zh-CN" w:bidi="ar-AE"/>
    </w:rPr>
  </w:style>
  <w:style w:type="character" w:styleId="Mention">
    <w:name w:val="Mention"/>
    <w:basedOn w:val="DefaultParagraphFont"/>
    <w:uiPriority w:val="99"/>
    <w:unhideWhenUsed/>
    <w:rsid w:val="00924A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Nicole Shermer</DisplayName>
        <AccountId>4298</AccountId>
        <AccountType/>
      </UserInfo>
      <UserInfo>
        <DisplayName>Mary Gilmore-Maurer</DisplayName>
        <AccountId>5936</AccountId>
        <AccountType/>
      </UserInfo>
      <UserInfo>
        <DisplayName>Cai May Tan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39C1-4AFA-405A-BB50-A8769C70E7CE}">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2.xml><?xml version="1.0" encoding="utf-8"?>
<ds:datastoreItem xmlns:ds="http://schemas.openxmlformats.org/officeDocument/2006/customXml" ds:itemID="{B0C58288-EEED-4F49-8D08-5FF1AA69D631}">
  <ds:schemaRefs>
    <ds:schemaRef ds:uri="http://schemas.microsoft.com/sharepoint/v3/contenttype/forms"/>
  </ds:schemaRefs>
</ds:datastoreItem>
</file>

<file path=customXml/itemProps3.xml><?xml version="1.0" encoding="utf-8"?>
<ds:datastoreItem xmlns:ds="http://schemas.openxmlformats.org/officeDocument/2006/customXml" ds:itemID="{56983EFE-0E05-430B-9A57-0FC49A645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055C7-04DF-406D-8923-C4529C76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5</Pages>
  <Words>866</Words>
  <Characters>4939</Characters>
  <Application>Microsoft Office Word</Application>
  <DocSecurity>0</DocSecurity>
  <Lines>41</Lines>
  <Paragraphs>11</Paragraphs>
  <ScaleCrop>false</ScaleCrop>
  <Company>Clifford Chance LLP</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009335</dc:creator>
  <cp:keywords/>
  <dc:description/>
  <cp:lastModifiedBy>Nicole Shermer</cp:lastModifiedBy>
  <cp:revision>3</cp:revision>
  <cp:lastPrinted>2008-11-20T09:06:00Z</cp:lastPrinted>
  <dcterms:created xsi:type="dcterms:W3CDTF">2023-08-21T14:41:00Z</dcterms:created>
  <dcterms:modified xsi:type="dcterms:W3CDTF">2023-08-21T14:42:00Z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UK-2540997-v3</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MediaServiceImageTags">
    <vt:lpwstr/>
  </property>
  <property fmtid="{D5CDD505-2E9C-101B-9397-08002B2CF9AE}" pid="9" name="GrammarlyDocumentId">
    <vt:lpwstr>32097211a29e98aa64b02341aa786ced2a890bf39c09b02a18ccc1ce7f81c957</vt:lpwstr>
  </property>
</Properties>
</file>